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8" w:rsidRDefault="000A22A8" w:rsidP="00D63E1A">
      <w:pPr>
        <w:pStyle w:val="Title"/>
        <w:rPr>
          <w:sz w:val="32"/>
          <w:szCs w:val="32"/>
        </w:rPr>
      </w:pPr>
      <w:r w:rsidRPr="00A1487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4.25pt;height:51.75pt;visibility:visible">
            <v:imagedata r:id="rId4" o:title=""/>
          </v:shape>
        </w:pict>
      </w:r>
    </w:p>
    <w:p w:rsidR="000A22A8" w:rsidRDefault="000A22A8" w:rsidP="00D63E1A">
      <w:pPr>
        <w:pStyle w:val="Title"/>
        <w:jc w:val="left"/>
        <w:rPr>
          <w:color w:val="000000"/>
          <w:sz w:val="36"/>
          <w:szCs w:val="36"/>
        </w:rPr>
      </w:pPr>
    </w:p>
    <w:p w:rsidR="000A22A8" w:rsidRDefault="000A22A8" w:rsidP="00D63E1A">
      <w:pPr>
        <w:pStyle w:val="Title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lang w:val="ru-RU"/>
        </w:rPr>
        <w:t xml:space="preserve">МУНИЦИПАЛЬНОЕ ОБРАЗОВАНИЕ </w:t>
      </w:r>
    </w:p>
    <w:p w:rsidR="000A22A8" w:rsidRDefault="000A22A8" w:rsidP="00D63E1A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«МОРОЗОВСКОЕ ГОРОДСКОЕ ПОСЕЛЕНИЕ </w:t>
      </w:r>
    </w:p>
    <w:p w:rsidR="000A22A8" w:rsidRDefault="000A22A8" w:rsidP="00D63E1A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ВСЕВОЛОЖСКОГО МУНИЦИПАЛЬНОГО РАЙОНА</w:t>
      </w:r>
    </w:p>
    <w:p w:rsidR="000A22A8" w:rsidRDefault="000A22A8" w:rsidP="00D63E1A">
      <w:pPr>
        <w:pStyle w:val="Title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ЛЕНИНГРАДСКОЙ ОБЛАСТИ»</w:t>
      </w:r>
    </w:p>
    <w:p w:rsidR="000A22A8" w:rsidRDefault="000A22A8" w:rsidP="00D63E1A">
      <w:pPr>
        <w:pStyle w:val="Subtitle"/>
        <w:jc w:val="left"/>
        <w:rPr>
          <w:b/>
          <w:bCs/>
          <w:color w:val="000000"/>
          <w:lang w:val="ru-RU"/>
        </w:rPr>
      </w:pPr>
    </w:p>
    <w:p w:rsidR="000A22A8" w:rsidRDefault="000A22A8" w:rsidP="00D63E1A">
      <w:pPr>
        <w:pStyle w:val="Subtitle"/>
        <w:jc w:val="left"/>
        <w:rPr>
          <w:b/>
          <w:bCs/>
          <w:color w:val="000000"/>
          <w:lang w:val="ru-RU"/>
        </w:rPr>
      </w:pPr>
    </w:p>
    <w:p w:rsidR="000A22A8" w:rsidRDefault="000A22A8" w:rsidP="00D63E1A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СОВЕТ ДЕПУТАТОВ</w:t>
      </w:r>
    </w:p>
    <w:p w:rsidR="000A22A8" w:rsidRDefault="000A22A8" w:rsidP="00D63E1A">
      <w:pPr>
        <w:jc w:val="center"/>
        <w:rPr>
          <w:color w:val="000000"/>
          <w:sz w:val="28"/>
          <w:szCs w:val="28"/>
        </w:rPr>
      </w:pPr>
    </w:p>
    <w:p w:rsidR="000A22A8" w:rsidRDefault="000A22A8" w:rsidP="00D63E1A">
      <w:pPr>
        <w:jc w:val="center"/>
        <w:rPr>
          <w:color w:val="000000"/>
          <w:sz w:val="28"/>
          <w:szCs w:val="28"/>
        </w:rPr>
      </w:pPr>
    </w:p>
    <w:p w:rsidR="000A22A8" w:rsidRDefault="000A22A8" w:rsidP="00D63E1A">
      <w:pPr>
        <w:pStyle w:val="Heading3"/>
        <w:rPr>
          <w:color w:val="000000"/>
          <w:spacing w:val="52"/>
          <w:sz w:val="40"/>
          <w:szCs w:val="40"/>
          <w:lang w:val="ru-RU"/>
        </w:rPr>
      </w:pPr>
      <w:r>
        <w:rPr>
          <w:color w:val="000000"/>
          <w:spacing w:val="52"/>
          <w:sz w:val="40"/>
          <w:szCs w:val="40"/>
          <w:lang w:val="ru-RU"/>
        </w:rPr>
        <w:t>П О С Т А Н О В Л Е Н И Е</w:t>
      </w:r>
    </w:p>
    <w:p w:rsidR="000A22A8" w:rsidRDefault="000A22A8" w:rsidP="00D63E1A">
      <w:pPr>
        <w:rPr>
          <w:color w:val="000000"/>
          <w:sz w:val="28"/>
          <w:szCs w:val="28"/>
        </w:rPr>
      </w:pPr>
    </w:p>
    <w:p w:rsidR="000A22A8" w:rsidRDefault="000A22A8" w:rsidP="00D63E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08 декабря 2016 года № 62</w:t>
      </w:r>
    </w:p>
    <w:p w:rsidR="000A22A8" w:rsidRDefault="000A22A8" w:rsidP="004B79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4928"/>
        <w:gridCol w:w="4359"/>
      </w:tblGrid>
      <w:tr w:rsidR="000A22A8" w:rsidRPr="00B83BC6">
        <w:tc>
          <w:tcPr>
            <w:tcW w:w="4928" w:type="dxa"/>
          </w:tcPr>
          <w:p w:rsidR="000A22A8" w:rsidRPr="00D63E1A" w:rsidRDefault="000A22A8" w:rsidP="00383692">
            <w:pPr>
              <w:jc w:val="both"/>
              <w:rPr>
                <w:b/>
                <w:bCs/>
              </w:rPr>
            </w:pPr>
            <w:r w:rsidRPr="00D63E1A">
              <w:rPr>
                <w:b/>
                <w:bCs/>
              </w:rPr>
              <w:t xml:space="preserve">Об определении  в качестве единого периодического печатного издания для опубликования извещений о приеме заявлений о предоставлении в аренду или продаже земельных участков, находящихся в муниципальной собственности,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4359" w:type="dxa"/>
          </w:tcPr>
          <w:p w:rsidR="000A22A8" w:rsidRPr="00B83BC6" w:rsidRDefault="000A22A8" w:rsidP="00C049DA">
            <w:pPr>
              <w:jc w:val="both"/>
              <w:rPr>
                <w:b/>
                <w:bCs/>
              </w:rPr>
            </w:pPr>
          </w:p>
        </w:tc>
      </w:tr>
    </w:tbl>
    <w:p w:rsidR="000A22A8" w:rsidRPr="00F2467E" w:rsidRDefault="000A22A8" w:rsidP="004B7930">
      <w:pPr>
        <w:jc w:val="both"/>
        <w:rPr>
          <w:b/>
          <w:bCs/>
        </w:rPr>
      </w:pPr>
    </w:p>
    <w:p w:rsidR="000A22A8" w:rsidRDefault="000A22A8" w:rsidP="004B7930">
      <w:pPr>
        <w:jc w:val="both"/>
      </w:pPr>
      <w:r w:rsidRPr="00F2467E">
        <w:tab/>
      </w:r>
      <w:r>
        <w:t xml:space="preserve">В соответствии с Земельным Кодексом  Российской Федерации и Федеральным законом от 06.10.2003 года № 131-ФЗ «Об общих принципах организации местного самоуправления в Российской Федерации», Совет депутатов </w:t>
      </w:r>
    </w:p>
    <w:p w:rsidR="000A22A8" w:rsidRDefault="000A22A8" w:rsidP="004B7930">
      <w:pPr>
        <w:jc w:val="both"/>
        <w:rPr>
          <w:b/>
          <w:bCs/>
        </w:rPr>
      </w:pPr>
      <w:r w:rsidRPr="00F2467E">
        <w:rPr>
          <w:b/>
          <w:bCs/>
        </w:rPr>
        <w:t>ПОСТАНОВ</w:t>
      </w:r>
      <w:r>
        <w:rPr>
          <w:b/>
          <w:bCs/>
        </w:rPr>
        <w:t>ЛЯЕТ</w:t>
      </w:r>
      <w:r w:rsidRPr="00F2467E">
        <w:rPr>
          <w:b/>
          <w:bCs/>
        </w:rPr>
        <w:t>:</w:t>
      </w:r>
    </w:p>
    <w:p w:rsidR="000A22A8" w:rsidRDefault="000A22A8" w:rsidP="004B7930">
      <w:pPr>
        <w:jc w:val="both"/>
        <w:rPr>
          <w:b/>
          <w:bCs/>
        </w:rPr>
      </w:pPr>
    </w:p>
    <w:p w:rsidR="000A22A8" w:rsidRDefault="000A22A8" w:rsidP="00F948CC">
      <w:pPr>
        <w:jc w:val="both"/>
      </w:pPr>
      <w:r>
        <w:rPr>
          <w:b/>
          <w:bCs/>
        </w:rPr>
        <w:tab/>
      </w:r>
      <w:r w:rsidRPr="00F948CC">
        <w:t>1. Определить</w:t>
      </w:r>
      <w:r>
        <w:t xml:space="preserve"> единое периодическое печатное</w:t>
      </w:r>
      <w:r w:rsidRPr="00383692">
        <w:t xml:space="preserve"> изда</w:t>
      </w:r>
      <w:r>
        <w:t>ние</w:t>
      </w:r>
      <w:r w:rsidRPr="00383692">
        <w:t xml:space="preserve"> для опубликования извещений о приеме заявлений о предоставлении в аренду или продаже земельных участков, находящихся в муниципальной собственности,</w:t>
      </w:r>
      <w:r w:rsidRPr="00F42F59">
        <w:t xml:space="preserve"> расположенных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t xml:space="preserve"> газету «Морозовский вестникъ».</w:t>
      </w:r>
    </w:p>
    <w:p w:rsidR="000A22A8" w:rsidRDefault="000A22A8" w:rsidP="00F948CC">
      <w:pPr>
        <w:jc w:val="both"/>
      </w:pPr>
      <w:r>
        <w:tab/>
        <w:t>Опубликование извещений в приложениях и спецвыпусках газеты «Морозовский вестникъ» не допускается.</w:t>
      </w:r>
    </w:p>
    <w:p w:rsidR="000A22A8" w:rsidRPr="00541F81" w:rsidRDefault="000A22A8" w:rsidP="00F948CC">
      <w:pPr>
        <w:jc w:val="both"/>
        <w:rPr>
          <w:color w:val="000000"/>
          <w:spacing w:val="-25"/>
        </w:rPr>
      </w:pPr>
      <w:r>
        <w:t xml:space="preserve">          2. </w:t>
      </w:r>
      <w:r w:rsidRPr="00541F81">
        <w:rPr>
          <w:color w:val="000000"/>
          <w:spacing w:val="-2"/>
        </w:rPr>
        <w:t>Разместить настояще</w:t>
      </w:r>
      <w:bookmarkStart w:id="0" w:name="_GoBack"/>
      <w:bookmarkEnd w:id="0"/>
      <w:r w:rsidRPr="00541F81">
        <w:rPr>
          <w:color w:val="000000"/>
          <w:spacing w:val="-2"/>
        </w:rPr>
        <w:t>е постановление на официальном сайте муниципального образования</w:t>
      </w:r>
      <w:r w:rsidRPr="00FE67C7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www</w:t>
      </w:r>
      <w:r w:rsidRPr="00FE67C7">
        <w:rPr>
          <w:color w:val="000000"/>
          <w:spacing w:val="-2"/>
        </w:rPr>
        <w:t xml:space="preserve">. </w:t>
      </w:r>
      <w:r>
        <w:rPr>
          <w:color w:val="000000"/>
          <w:spacing w:val="-2"/>
          <w:lang w:val="en-US"/>
        </w:rPr>
        <w:t>adminmgp</w:t>
      </w:r>
      <w:r w:rsidRPr="00FE67C7">
        <w:rPr>
          <w:color w:val="000000"/>
          <w:spacing w:val="-2"/>
        </w:rPr>
        <w:t xml:space="preserve">. </w:t>
      </w:r>
      <w:r>
        <w:rPr>
          <w:color w:val="000000"/>
          <w:spacing w:val="-2"/>
          <w:lang w:val="en-US"/>
        </w:rPr>
        <w:t>ru</w:t>
      </w:r>
      <w:r w:rsidRPr="00FE67C7">
        <w:rPr>
          <w:color w:val="000000"/>
          <w:spacing w:val="-2"/>
        </w:rPr>
        <w:t xml:space="preserve">. </w:t>
      </w:r>
      <w:r w:rsidRPr="00541F81">
        <w:rPr>
          <w:color w:val="000000"/>
          <w:spacing w:val="-2"/>
        </w:rPr>
        <w:t xml:space="preserve"> </w:t>
      </w:r>
    </w:p>
    <w:p w:rsidR="000A22A8" w:rsidRPr="00541F81" w:rsidRDefault="000A22A8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  <w:r w:rsidRPr="00541F81">
        <w:rPr>
          <w:color w:val="000000"/>
          <w:spacing w:val="-25"/>
        </w:rPr>
        <w:tab/>
      </w:r>
      <w:r>
        <w:rPr>
          <w:color w:val="000000"/>
          <w:spacing w:val="-25"/>
        </w:rPr>
        <w:t xml:space="preserve">3. </w:t>
      </w:r>
      <w:r w:rsidRPr="00541F81">
        <w:rPr>
          <w:color w:val="000000"/>
          <w:spacing w:val="-25"/>
        </w:rPr>
        <w:t xml:space="preserve">  </w:t>
      </w:r>
      <w:r w:rsidRPr="00541F81">
        <w:rPr>
          <w:color w:val="000000"/>
          <w:spacing w:val="-2"/>
        </w:rPr>
        <w:t>Опубликовать настоящее постановление в газете «</w:t>
      </w:r>
      <w:r>
        <w:t>Морозовский вестникъ</w:t>
      </w:r>
      <w:r w:rsidRPr="00541F81">
        <w:rPr>
          <w:color w:val="000000"/>
          <w:spacing w:val="-2"/>
        </w:rPr>
        <w:t>».</w:t>
      </w:r>
    </w:p>
    <w:p w:rsidR="000A22A8" w:rsidRDefault="000A22A8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"/>
        </w:rPr>
      </w:pPr>
      <w:r w:rsidRPr="00541F81">
        <w:rPr>
          <w:color w:val="000000"/>
          <w:spacing w:val="-25"/>
        </w:rPr>
        <w:t xml:space="preserve"> </w:t>
      </w:r>
      <w:r w:rsidRPr="00541F81">
        <w:rPr>
          <w:color w:val="000000"/>
          <w:spacing w:val="-25"/>
        </w:rPr>
        <w:tab/>
      </w:r>
      <w:r>
        <w:rPr>
          <w:color w:val="000000"/>
          <w:spacing w:val="-25"/>
        </w:rPr>
        <w:t>4</w:t>
      </w:r>
      <w:r w:rsidRPr="00541F81">
        <w:rPr>
          <w:color w:val="000000"/>
          <w:spacing w:val="-25"/>
        </w:rPr>
        <w:t xml:space="preserve">. </w:t>
      </w:r>
      <w:r w:rsidRPr="00541F81">
        <w:rPr>
          <w:color w:val="000000"/>
          <w:spacing w:val="-2"/>
        </w:rPr>
        <w:t>Настоящее постановление вступает в силу с момента его официального опубликования.</w:t>
      </w:r>
    </w:p>
    <w:p w:rsidR="000A22A8" w:rsidRDefault="000A22A8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0A22A8" w:rsidRDefault="000A22A8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0A22A8" w:rsidRDefault="000A22A8" w:rsidP="00F948CC">
      <w:pPr>
        <w:shd w:val="clear" w:color="auto" w:fill="FFFFFF"/>
        <w:tabs>
          <w:tab w:val="left" w:pos="677"/>
        </w:tabs>
        <w:ind w:left="142"/>
        <w:jc w:val="both"/>
        <w:rPr>
          <w:color w:val="000000"/>
          <w:spacing w:val="-25"/>
        </w:rPr>
      </w:pPr>
    </w:p>
    <w:p w:rsidR="000A22A8" w:rsidRDefault="000A22A8" w:rsidP="00F42F59">
      <w:pPr>
        <w:jc w:val="both"/>
      </w:pPr>
      <w:r w:rsidRPr="00C40EAF">
        <w:t>Глава муниципал</w:t>
      </w:r>
      <w:r>
        <w:t>ьного образования</w:t>
      </w:r>
      <w:r>
        <w:tab/>
      </w:r>
      <w:r>
        <w:tab/>
        <w:t xml:space="preserve">                                              Л.Х. Хайдукова</w:t>
      </w:r>
      <w:r>
        <w:tab/>
      </w:r>
      <w:r>
        <w:tab/>
      </w:r>
      <w:r>
        <w:tab/>
      </w:r>
    </w:p>
    <w:sectPr w:rsidR="000A22A8" w:rsidSect="00D63E1A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930"/>
    <w:rsid w:val="000A22A8"/>
    <w:rsid w:val="000B52DB"/>
    <w:rsid w:val="001B3DA3"/>
    <w:rsid w:val="002873DF"/>
    <w:rsid w:val="002A2611"/>
    <w:rsid w:val="00383692"/>
    <w:rsid w:val="00435AD7"/>
    <w:rsid w:val="004557C7"/>
    <w:rsid w:val="004B7930"/>
    <w:rsid w:val="00537639"/>
    <w:rsid w:val="00541F81"/>
    <w:rsid w:val="005D7F12"/>
    <w:rsid w:val="00714327"/>
    <w:rsid w:val="00727398"/>
    <w:rsid w:val="00743C7F"/>
    <w:rsid w:val="00793D12"/>
    <w:rsid w:val="007D2D0D"/>
    <w:rsid w:val="008649B7"/>
    <w:rsid w:val="008E48DC"/>
    <w:rsid w:val="00A1487C"/>
    <w:rsid w:val="00A5155E"/>
    <w:rsid w:val="00A6752B"/>
    <w:rsid w:val="00B83BC6"/>
    <w:rsid w:val="00C01216"/>
    <w:rsid w:val="00C049DA"/>
    <w:rsid w:val="00C40EAF"/>
    <w:rsid w:val="00CE7AAD"/>
    <w:rsid w:val="00D0128E"/>
    <w:rsid w:val="00D07289"/>
    <w:rsid w:val="00D30C17"/>
    <w:rsid w:val="00D632E4"/>
    <w:rsid w:val="00D63E1A"/>
    <w:rsid w:val="00DE186A"/>
    <w:rsid w:val="00F2467E"/>
    <w:rsid w:val="00F42F59"/>
    <w:rsid w:val="00F948CC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3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930"/>
    <w:pPr>
      <w:keepNext/>
      <w:jc w:val="center"/>
      <w:outlineLvl w:val="2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B793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4B7930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7930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93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948CC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63E1A"/>
    <w:pPr>
      <w:jc w:val="center"/>
    </w:pPr>
    <w:rPr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3E1A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246</Words>
  <Characters>1404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2016-12-13T05:17:00Z</cp:lastPrinted>
  <dcterms:created xsi:type="dcterms:W3CDTF">2016-02-19T07:13:00Z</dcterms:created>
  <dcterms:modified xsi:type="dcterms:W3CDTF">2016-12-13T06:50:00Z</dcterms:modified>
</cp:coreProperties>
</file>