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7A" w:rsidRDefault="00A7317A" w:rsidP="00CC06C7">
      <w:pPr>
        <w:widowControl w:val="0"/>
        <w:autoSpaceDE w:val="0"/>
        <w:autoSpaceDN w:val="0"/>
        <w:adjustRightInd w:val="0"/>
        <w:spacing w:after="0" w:line="240" w:lineRule="auto"/>
        <w:jc w:val="right"/>
        <w:outlineLvl w:val="0"/>
        <w:rPr>
          <w:rFonts w:ascii="Times New Roman" w:hAnsi="Times New Roman"/>
          <w:bCs/>
          <w:sz w:val="28"/>
          <w:szCs w:val="28"/>
        </w:rPr>
      </w:pPr>
    </w:p>
    <w:p w:rsidR="00A7317A" w:rsidRPr="004719A9" w:rsidRDefault="00A7317A" w:rsidP="00CC06C7">
      <w:pPr>
        <w:pStyle w:val="Title"/>
        <w:rPr>
          <w:b/>
          <w:sz w:val="36"/>
        </w:rPr>
      </w:pPr>
      <w:r w:rsidRPr="00E57DC1">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A7317A" w:rsidRPr="004719A9" w:rsidRDefault="00A7317A" w:rsidP="00CC06C7">
      <w:pPr>
        <w:pStyle w:val="Title"/>
        <w:rPr>
          <w:b/>
          <w:szCs w:val="28"/>
        </w:rPr>
      </w:pPr>
      <w:r w:rsidRPr="004719A9">
        <w:rPr>
          <w:b/>
          <w:szCs w:val="28"/>
        </w:rPr>
        <w:t xml:space="preserve">Муниципальное образование </w:t>
      </w:r>
    </w:p>
    <w:p w:rsidR="00A7317A" w:rsidRPr="004719A9" w:rsidRDefault="00A7317A" w:rsidP="00CC06C7">
      <w:pPr>
        <w:pStyle w:val="Title"/>
        <w:rPr>
          <w:b/>
          <w:szCs w:val="28"/>
        </w:rPr>
      </w:pPr>
      <w:r w:rsidRPr="004719A9">
        <w:rPr>
          <w:b/>
          <w:szCs w:val="28"/>
        </w:rPr>
        <w:t xml:space="preserve"> Всеволожского муниципального района Ленинградской области</w:t>
      </w:r>
    </w:p>
    <w:p w:rsidR="00A7317A" w:rsidRPr="004719A9" w:rsidRDefault="00A7317A" w:rsidP="00CC06C7">
      <w:pPr>
        <w:pStyle w:val="Title"/>
        <w:rPr>
          <w:b/>
          <w:szCs w:val="28"/>
        </w:rPr>
      </w:pPr>
      <w:r w:rsidRPr="004719A9">
        <w:rPr>
          <w:b/>
          <w:szCs w:val="28"/>
        </w:rPr>
        <w:t xml:space="preserve">«Морозовское городское поселение» </w:t>
      </w:r>
    </w:p>
    <w:p w:rsidR="00A7317A" w:rsidRPr="004719A9" w:rsidRDefault="00A7317A" w:rsidP="00CC06C7">
      <w:pPr>
        <w:spacing w:after="0" w:line="240" w:lineRule="auto"/>
        <w:jc w:val="center"/>
        <w:rPr>
          <w:rFonts w:ascii="Times New Roman" w:hAnsi="Times New Roman"/>
          <w:sz w:val="24"/>
        </w:rPr>
      </w:pPr>
    </w:p>
    <w:p w:rsidR="00A7317A" w:rsidRPr="004719A9" w:rsidRDefault="00A7317A" w:rsidP="00CC06C7">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A7317A" w:rsidRPr="004719A9" w:rsidRDefault="00A7317A" w:rsidP="00CC06C7">
      <w:pPr>
        <w:spacing w:after="0" w:line="240" w:lineRule="auto"/>
        <w:jc w:val="center"/>
        <w:rPr>
          <w:rFonts w:ascii="Times New Roman" w:hAnsi="Times New Roman"/>
          <w:sz w:val="28"/>
        </w:rPr>
      </w:pPr>
    </w:p>
    <w:p w:rsidR="00A7317A" w:rsidRDefault="00A7317A" w:rsidP="00CC06C7">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A7317A" w:rsidRPr="00E97FAE" w:rsidRDefault="00A7317A" w:rsidP="00E97FAE">
      <w:pPr>
        <w:rPr>
          <w:lang w:eastAsia="en-US"/>
        </w:rPr>
      </w:pPr>
    </w:p>
    <w:p w:rsidR="00A7317A" w:rsidRPr="004719A9" w:rsidRDefault="00A7317A" w:rsidP="00CC06C7">
      <w:pPr>
        <w:spacing w:after="0" w:line="240" w:lineRule="auto"/>
        <w:jc w:val="center"/>
        <w:rPr>
          <w:rFonts w:ascii="Times New Roman" w:hAnsi="Times New Roman"/>
        </w:rPr>
      </w:pPr>
      <w:r>
        <w:rPr>
          <w:rFonts w:ascii="Times New Roman" w:hAnsi="Times New Roman"/>
        </w:rPr>
        <w:t>20.09.2017                                                                                                                302</w:t>
      </w:r>
    </w:p>
    <w:p w:rsidR="00A7317A" w:rsidRPr="004719A9" w:rsidRDefault="00A7317A" w:rsidP="00CC06C7">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A7317A" w:rsidRPr="004719A9" w:rsidRDefault="00A7317A" w:rsidP="00CC06C7">
      <w:pPr>
        <w:spacing w:after="0" w:line="240" w:lineRule="auto"/>
        <w:rPr>
          <w:rFonts w:ascii="Times New Roman" w:hAnsi="Times New Roman"/>
          <w:sz w:val="6"/>
          <w:szCs w:val="6"/>
        </w:rPr>
      </w:pPr>
    </w:p>
    <w:p w:rsidR="00A7317A" w:rsidRPr="004719A9" w:rsidRDefault="00A7317A" w:rsidP="00CC06C7">
      <w:pPr>
        <w:spacing w:after="0" w:line="240" w:lineRule="auto"/>
        <w:rPr>
          <w:rFonts w:ascii="Times New Roman" w:hAnsi="Times New Roman"/>
          <w:sz w:val="24"/>
        </w:rPr>
      </w:pPr>
      <w:r w:rsidRPr="004719A9">
        <w:rPr>
          <w:rFonts w:ascii="Times New Roman" w:hAnsi="Times New Roman"/>
        </w:rPr>
        <w:t xml:space="preserve">            п. им. Морозова</w:t>
      </w:r>
    </w:p>
    <w:p w:rsidR="00A7317A" w:rsidRDefault="00A7317A" w:rsidP="00CC06C7">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A7317A" w:rsidRPr="00B543EA" w:rsidTr="005F0F1E">
        <w:trPr>
          <w:trHeight w:val="1098"/>
        </w:trPr>
        <w:tc>
          <w:tcPr>
            <w:tcW w:w="6950" w:type="dxa"/>
            <w:tcBorders>
              <w:top w:val="nil"/>
              <w:left w:val="nil"/>
              <w:bottom w:val="nil"/>
              <w:right w:val="nil"/>
            </w:tcBorders>
          </w:tcPr>
          <w:p w:rsidR="00A7317A" w:rsidRPr="00B543EA" w:rsidRDefault="00A7317A" w:rsidP="005F0F1E">
            <w:pPr>
              <w:spacing w:after="0" w:line="240" w:lineRule="auto"/>
              <w:jc w:val="both"/>
              <w:rPr>
                <w:rFonts w:ascii="Times New Roman" w:hAnsi="Times New Roman"/>
                <w:b/>
                <w:color w:val="000000"/>
                <w:sz w:val="24"/>
                <w:szCs w:val="24"/>
              </w:rPr>
            </w:pPr>
            <w:r w:rsidRPr="00B543EA">
              <w:rPr>
                <w:rFonts w:ascii="Times New Roman" w:hAnsi="Times New Roman"/>
                <w:b/>
                <w:color w:val="000000"/>
                <w:sz w:val="24"/>
                <w:szCs w:val="24"/>
              </w:rPr>
              <w:t xml:space="preserve">Об утверждении </w:t>
            </w:r>
            <w:r w:rsidRPr="00B543EA">
              <w:rPr>
                <w:rFonts w:ascii="Times New Roman" w:hAnsi="Times New Roman"/>
                <w:b/>
                <w:sz w:val="24"/>
                <w:szCs w:val="24"/>
              </w:rPr>
              <w:t xml:space="preserve">административного регламента </w:t>
            </w:r>
            <w:r w:rsidRPr="00B543EA">
              <w:rPr>
                <w:rFonts w:ascii="Times New Roman" w:hAnsi="Times New Roman"/>
                <w:b/>
                <w:bCs/>
                <w:sz w:val="24"/>
                <w:szCs w:val="24"/>
              </w:rPr>
              <w:t>по предоставлению муниципальной услуги «</w:t>
            </w:r>
            <w:r w:rsidRPr="00B543EA">
              <w:rPr>
                <w:rFonts w:ascii="Times New Roman" w:hAnsi="Times New Roman"/>
                <w:b/>
                <w:sz w:val="24"/>
                <w:szCs w:val="24"/>
              </w:rPr>
              <w:t xml:space="preserve">Предоставление земельного участка, находящегося в муниципальной собственности, без торгов» </w:t>
            </w:r>
          </w:p>
        </w:tc>
      </w:tr>
    </w:tbl>
    <w:p w:rsidR="00A7317A" w:rsidRDefault="00A7317A" w:rsidP="00CC06C7">
      <w:pPr>
        <w:spacing w:after="0" w:line="240" w:lineRule="auto"/>
        <w:rPr>
          <w:rFonts w:ascii="Times New Roman" w:hAnsi="Times New Roman"/>
          <w:color w:val="000000"/>
          <w:sz w:val="24"/>
          <w:szCs w:val="24"/>
        </w:rPr>
      </w:pPr>
    </w:p>
    <w:p w:rsidR="00A7317A" w:rsidRPr="00990EC8" w:rsidRDefault="00A7317A" w:rsidP="00CC06C7">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A7317A" w:rsidRPr="00990EC8" w:rsidRDefault="00A7317A" w:rsidP="00CC06C7">
      <w:pPr>
        <w:spacing w:after="0" w:line="240" w:lineRule="auto"/>
        <w:jc w:val="both"/>
        <w:rPr>
          <w:rFonts w:ascii="Times New Roman" w:hAnsi="Times New Roman"/>
          <w:sz w:val="24"/>
          <w:szCs w:val="24"/>
        </w:rPr>
      </w:pPr>
    </w:p>
    <w:p w:rsidR="00A7317A" w:rsidRPr="00966EC1" w:rsidRDefault="00A7317A" w:rsidP="00CC06C7">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A7317A" w:rsidRPr="00990EC8" w:rsidRDefault="00A7317A" w:rsidP="00CC06C7">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 xml:space="preserve">1. Утвердить Административный регламент по </w:t>
      </w:r>
      <w:r w:rsidRPr="00990EC8">
        <w:rPr>
          <w:rFonts w:ascii="Times New Roman" w:hAnsi="Times New Roman"/>
          <w:bCs/>
          <w:sz w:val="24"/>
          <w:szCs w:val="24"/>
        </w:rPr>
        <w:t>предоставлению</w:t>
      </w:r>
      <w:r>
        <w:rPr>
          <w:rFonts w:ascii="Times New Roman" w:hAnsi="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bCs/>
          <w:sz w:val="24"/>
          <w:szCs w:val="24"/>
        </w:rPr>
        <w:t xml:space="preserve">муниципальной услуги </w:t>
      </w:r>
      <w:r>
        <w:rPr>
          <w:rFonts w:ascii="Times New Roman" w:hAnsi="Times New Roman"/>
          <w:bCs/>
          <w:sz w:val="24"/>
          <w:szCs w:val="24"/>
        </w:rPr>
        <w:t>«</w:t>
      </w:r>
      <w:r w:rsidRPr="00CC06C7">
        <w:rPr>
          <w:rFonts w:ascii="Times New Roman" w:hAnsi="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sz w:val="24"/>
          <w:szCs w:val="24"/>
        </w:rPr>
        <w:t>» согласно приложению к настоящему постановлению.</w:t>
      </w:r>
    </w:p>
    <w:p w:rsidR="00A7317A" w:rsidRPr="00990EC8" w:rsidRDefault="00A7317A" w:rsidP="00CC06C7">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2.</w:t>
      </w:r>
      <w:r>
        <w:rPr>
          <w:rFonts w:ascii="Times New Roman" w:hAnsi="Times New Roman"/>
          <w:sz w:val="24"/>
          <w:szCs w:val="24"/>
        </w:rPr>
        <w:t xml:space="preserve"> </w:t>
      </w:r>
      <w:r w:rsidRPr="00C91B2D">
        <w:rPr>
          <w:rFonts w:ascii="Times New Roman" w:hAnsi="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hAnsi="Times New Roman"/>
          <w:sz w:val="24"/>
          <w:szCs w:val="24"/>
        </w:rPr>
        <w:t xml:space="preserve">» и на официальном сайте муниципального образования. </w:t>
      </w:r>
      <w:hyperlink r:id="rId8"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A7317A" w:rsidRPr="00C91B2D" w:rsidRDefault="00A7317A" w:rsidP="00CC06C7">
      <w:pPr>
        <w:pStyle w:val="NoSpacing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A7317A" w:rsidRPr="00C91B2D" w:rsidRDefault="00A7317A" w:rsidP="00CC06C7">
      <w:pPr>
        <w:pStyle w:val="NoSpacing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A7317A" w:rsidRPr="00C91B2D" w:rsidRDefault="00A7317A" w:rsidP="00CC06C7">
      <w:pPr>
        <w:pStyle w:val="NoSpacing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A7317A" w:rsidRDefault="00A7317A" w:rsidP="00CC06C7">
      <w:pPr>
        <w:shd w:val="clear" w:color="auto" w:fill="FFFFFF"/>
        <w:spacing w:after="0" w:line="240" w:lineRule="auto"/>
        <w:jc w:val="both"/>
        <w:rPr>
          <w:rFonts w:ascii="Times New Roman" w:hAnsi="Times New Roman"/>
          <w:sz w:val="24"/>
          <w:szCs w:val="24"/>
        </w:rPr>
      </w:pPr>
    </w:p>
    <w:p w:rsidR="00A7317A" w:rsidRPr="00C91B2D" w:rsidRDefault="00A7317A" w:rsidP="00CC06C7">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p>
    <w:p w:rsidR="00A7317A" w:rsidRPr="00C91B2D" w:rsidRDefault="00A7317A" w:rsidP="00CC06C7">
      <w:pPr>
        <w:widowControl w:val="0"/>
        <w:autoSpaceDE w:val="0"/>
        <w:autoSpaceDN w:val="0"/>
        <w:adjustRightInd w:val="0"/>
        <w:spacing w:after="0" w:line="240" w:lineRule="auto"/>
        <w:jc w:val="center"/>
        <w:outlineLvl w:val="0"/>
        <w:rPr>
          <w:rFonts w:ascii="Times New Roman" w:hAnsi="Times New Roman"/>
          <w:sz w:val="24"/>
          <w:szCs w:val="24"/>
        </w:rPr>
      </w:pPr>
    </w:p>
    <w:p w:rsidR="00A7317A" w:rsidRPr="00C91B2D" w:rsidRDefault="00A7317A" w:rsidP="00CC06C7">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501"/>
      </w:tblGrid>
      <w:tr w:rsidR="00A7317A" w:rsidRPr="00B543EA" w:rsidTr="00CC06C7">
        <w:trPr>
          <w:trHeight w:val="1690"/>
        </w:trPr>
        <w:tc>
          <w:tcPr>
            <w:tcW w:w="5009" w:type="dxa"/>
            <w:tcBorders>
              <w:top w:val="nil"/>
              <w:left w:val="nil"/>
              <w:bottom w:val="nil"/>
              <w:right w:val="nil"/>
            </w:tcBorders>
          </w:tcPr>
          <w:p w:rsidR="00A7317A" w:rsidRPr="00B543EA" w:rsidRDefault="00A7317A" w:rsidP="005F0F1E">
            <w:pPr>
              <w:widowControl w:val="0"/>
              <w:tabs>
                <w:tab w:val="left" w:pos="142"/>
                <w:tab w:val="left" w:pos="284"/>
              </w:tabs>
              <w:autoSpaceDE w:val="0"/>
              <w:autoSpaceDN w:val="0"/>
              <w:adjustRightInd w:val="0"/>
              <w:jc w:val="right"/>
              <w:outlineLvl w:val="0"/>
              <w:rPr>
                <w:rFonts w:ascii="Times New Roman" w:hAnsi="Times New Roman"/>
                <w:bCs/>
                <w:sz w:val="28"/>
                <w:szCs w:val="28"/>
              </w:rPr>
            </w:pPr>
          </w:p>
        </w:tc>
        <w:tc>
          <w:tcPr>
            <w:tcW w:w="5501" w:type="dxa"/>
            <w:tcBorders>
              <w:top w:val="nil"/>
              <w:left w:val="nil"/>
              <w:bottom w:val="nil"/>
              <w:right w:val="nil"/>
            </w:tcBorders>
          </w:tcPr>
          <w:p w:rsidR="00A7317A" w:rsidRPr="00B543EA" w:rsidRDefault="00A7317A"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B543EA">
              <w:rPr>
                <w:rFonts w:ascii="Times New Roman" w:hAnsi="Times New Roman"/>
                <w:bCs/>
                <w:sz w:val="24"/>
                <w:szCs w:val="24"/>
              </w:rPr>
              <w:t>Приложение №</w:t>
            </w:r>
          </w:p>
          <w:p w:rsidR="00A7317A" w:rsidRPr="00B543EA" w:rsidRDefault="00A7317A"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B543EA">
              <w:rPr>
                <w:rFonts w:ascii="Times New Roman" w:hAnsi="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A7317A" w:rsidRPr="00B543EA" w:rsidRDefault="00A7317A"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4"/>
                <w:szCs w:val="24"/>
              </w:rPr>
            </w:pPr>
            <w:r w:rsidRPr="00B543EA">
              <w:rPr>
                <w:rFonts w:ascii="Times New Roman" w:hAnsi="Times New Roman"/>
                <w:bCs/>
                <w:sz w:val="24"/>
                <w:szCs w:val="24"/>
              </w:rPr>
              <w:t>от «____»____________2017 г. №_________</w:t>
            </w:r>
          </w:p>
        </w:tc>
      </w:tr>
    </w:tbl>
    <w:p w:rsidR="00A7317A" w:rsidRDefault="00A7317A" w:rsidP="00CC06C7">
      <w:pPr>
        <w:widowControl w:val="0"/>
        <w:tabs>
          <w:tab w:val="left" w:pos="142"/>
          <w:tab w:val="left" w:pos="284"/>
        </w:tabs>
        <w:autoSpaceDE w:val="0"/>
        <w:autoSpaceDN w:val="0"/>
        <w:adjustRightInd w:val="0"/>
        <w:ind w:left="-567" w:firstLine="340"/>
        <w:jc w:val="right"/>
        <w:outlineLvl w:val="0"/>
        <w:rPr>
          <w:rFonts w:ascii="Times New Roman" w:hAnsi="Times New Roman"/>
          <w:bCs/>
          <w:sz w:val="28"/>
          <w:szCs w:val="28"/>
        </w:rPr>
      </w:pPr>
    </w:p>
    <w:p w:rsidR="00A7317A" w:rsidRPr="00F9612B" w:rsidRDefault="00A7317A" w:rsidP="00CC06C7">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rPr>
      </w:pPr>
      <w:r w:rsidRPr="00F9612B">
        <w:rPr>
          <w:rFonts w:ascii="Times New Roman" w:hAnsi="Times New Roman"/>
          <w:b/>
          <w:bCs/>
          <w:sz w:val="24"/>
          <w:szCs w:val="24"/>
        </w:rPr>
        <w:t xml:space="preserve">АДМИНИСТРАТИВНЫЙ РЕГЛАМЕНТ </w:t>
      </w:r>
    </w:p>
    <w:p w:rsidR="00A7317A" w:rsidRDefault="00A7317A" w:rsidP="00CC06C7">
      <w:pPr>
        <w:widowControl w:val="0"/>
        <w:autoSpaceDE w:val="0"/>
        <w:autoSpaceDN w:val="0"/>
        <w:adjustRightInd w:val="0"/>
        <w:spacing w:after="0" w:line="240" w:lineRule="auto"/>
        <w:jc w:val="center"/>
        <w:rPr>
          <w:rFonts w:ascii="Times New Roman" w:hAnsi="Times New Roman"/>
          <w:b/>
          <w:sz w:val="24"/>
          <w:szCs w:val="24"/>
        </w:rPr>
      </w:pPr>
      <w:r w:rsidRPr="00F9612B">
        <w:rPr>
          <w:rFonts w:ascii="Times New Roman" w:hAnsi="Times New Roman"/>
          <w:b/>
          <w:bCs/>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w:t>
      </w:r>
      <w:r>
        <w:rPr>
          <w:rFonts w:ascii="Times New Roman" w:hAnsi="Times New Roman"/>
          <w:b/>
          <w:bCs/>
          <w:sz w:val="24"/>
          <w:szCs w:val="24"/>
        </w:rPr>
        <w:t xml:space="preserve"> «</w:t>
      </w:r>
      <w:r w:rsidRPr="00CC06C7">
        <w:rPr>
          <w:rFonts w:ascii="Times New Roman" w:hAnsi="Times New Roman"/>
          <w:b/>
          <w:sz w:val="24"/>
          <w:szCs w:val="24"/>
        </w:rPr>
        <w:t>Предоставление земельного участка, находящегося в муниципальной собственности, без торгов</w:t>
      </w:r>
      <w:r>
        <w:rPr>
          <w:rFonts w:ascii="Times New Roman" w:hAnsi="Times New Roman"/>
          <w:b/>
          <w:sz w:val="24"/>
          <w:szCs w:val="24"/>
        </w:rPr>
        <w:t>»</w:t>
      </w:r>
    </w:p>
    <w:p w:rsidR="00A7317A" w:rsidRPr="00CC06C7" w:rsidRDefault="00A7317A" w:rsidP="00CC06C7">
      <w:pPr>
        <w:widowControl w:val="0"/>
        <w:autoSpaceDE w:val="0"/>
        <w:autoSpaceDN w:val="0"/>
        <w:adjustRightInd w:val="0"/>
        <w:spacing w:after="0" w:line="240" w:lineRule="auto"/>
        <w:jc w:val="center"/>
        <w:outlineLvl w:val="1"/>
        <w:rPr>
          <w:rFonts w:ascii="Times New Roman" w:hAnsi="Times New Roman"/>
          <w:b/>
          <w:bCs/>
          <w:sz w:val="28"/>
          <w:szCs w:val="28"/>
        </w:rPr>
      </w:pPr>
      <w:bookmarkStart w:id="0" w:name="Par43"/>
      <w:bookmarkEnd w:id="0"/>
    </w:p>
    <w:p w:rsidR="00A7317A" w:rsidRPr="00CC06C7" w:rsidRDefault="00A7317A" w:rsidP="00CC06C7">
      <w:pPr>
        <w:widowControl w:val="0"/>
        <w:autoSpaceDE w:val="0"/>
        <w:autoSpaceDN w:val="0"/>
        <w:adjustRightInd w:val="0"/>
        <w:spacing w:after="0" w:line="240" w:lineRule="auto"/>
        <w:jc w:val="center"/>
        <w:outlineLvl w:val="1"/>
        <w:rPr>
          <w:rFonts w:ascii="Times New Roman" w:hAnsi="Times New Roman"/>
          <w:b/>
          <w:sz w:val="24"/>
          <w:szCs w:val="24"/>
        </w:rPr>
      </w:pPr>
      <w:r w:rsidRPr="00CC06C7">
        <w:rPr>
          <w:rFonts w:ascii="Times New Roman" w:hAnsi="Times New Roman"/>
          <w:b/>
          <w:sz w:val="24"/>
          <w:szCs w:val="24"/>
        </w:rPr>
        <w:t>I. Общие положения</w:t>
      </w: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p>
    <w:p w:rsidR="00A7317A" w:rsidRPr="00E5162E" w:rsidRDefault="00A7317A" w:rsidP="00CC06C7">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1" w:name="Par45"/>
      <w:bookmarkEnd w:id="1"/>
      <w:r w:rsidRPr="00E5162E">
        <w:rPr>
          <w:rFonts w:ascii="Times New Roman" w:hAnsi="Times New Roman" w:cs="Times New Roman"/>
          <w:sz w:val="20"/>
          <w:szCs w:val="20"/>
        </w:rPr>
        <w:t>Наименование муниципальной услуги: «Предоставление земельного участка, находящегося в муниципальной собственности, без торгов» (далее – муниципальная услуга).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 w:name="Par49"/>
      <w:bookmarkEnd w:id="2"/>
      <w:r w:rsidRPr="00E5162E">
        <w:rPr>
          <w:rFonts w:ascii="Times New Roman" w:hAnsi="Times New Roman"/>
          <w:sz w:val="20"/>
          <w:szCs w:val="20"/>
        </w:rPr>
        <w:t>Наименование  органа местного самоуправления, организации,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исполняющего муниципальную услугу, и его структурных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подразделений, ответственных за предоставление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pStyle w:val="ListParagraph"/>
        <w:spacing w:after="0" w:line="240" w:lineRule="auto"/>
        <w:ind w:left="0" w:firstLine="709"/>
        <w:contextualSpacing/>
        <w:jc w:val="both"/>
        <w:rPr>
          <w:rFonts w:ascii="Times New Roman" w:hAnsi="Times New Roman" w:cs="Times New Roman"/>
          <w:sz w:val="20"/>
          <w:szCs w:val="20"/>
        </w:rPr>
      </w:pPr>
      <w:bookmarkStart w:id="3" w:name="Par60"/>
      <w:bookmarkEnd w:id="3"/>
      <w:r w:rsidRPr="00E5162E">
        <w:rPr>
          <w:rFonts w:ascii="Times New Roman" w:hAnsi="Times New Roman" w:cs="Times New Roman"/>
          <w:sz w:val="20"/>
          <w:szCs w:val="20"/>
        </w:rPr>
        <w:t xml:space="preserve">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 </w:t>
      </w:r>
    </w:p>
    <w:p w:rsidR="00A7317A" w:rsidRPr="00E5162E" w:rsidRDefault="00A7317A" w:rsidP="00CC06C7">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1.3. Ответственное структурное подразделение администрации МО за предоставление муниципальной услуги: сектор по управлению муниципальным имуществом (далее-сектор УМИ).</w:t>
      </w: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Информация о местах нахождения и графике работы органов</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местного самоуправления, организаций, исполняющих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муниципальную услугу, их структурных подразделений,</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ответственных за предоставление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справочных телефонах и адресах электронной почты данных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структурных подразделений, в том числе номере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телефона-автоинформатора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spacing w:after="0" w:line="240" w:lineRule="auto"/>
        <w:ind w:firstLine="567"/>
        <w:jc w:val="both"/>
        <w:rPr>
          <w:rFonts w:ascii="Times New Roman" w:hAnsi="Times New Roman"/>
          <w:sz w:val="20"/>
          <w:szCs w:val="20"/>
        </w:rPr>
      </w:pPr>
      <w:r w:rsidRPr="00E5162E">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7317A" w:rsidRPr="00E5162E" w:rsidRDefault="00A7317A" w:rsidP="00CC06C7">
      <w:pPr>
        <w:spacing w:after="0" w:line="240" w:lineRule="auto"/>
        <w:ind w:firstLine="720"/>
        <w:jc w:val="both"/>
        <w:rPr>
          <w:rFonts w:ascii="Times New Roman" w:hAnsi="Times New Roman"/>
          <w:sz w:val="20"/>
          <w:szCs w:val="20"/>
        </w:rPr>
      </w:pPr>
      <w:r w:rsidRPr="00E5162E">
        <w:rPr>
          <w:rFonts w:ascii="Times New Roman" w:hAnsi="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 w:name="Par107"/>
      <w:bookmarkEnd w:id="4"/>
      <w:r w:rsidRPr="00E5162E">
        <w:rPr>
          <w:rFonts w:ascii="Times New Roman" w:hAnsi="Times New Roman"/>
          <w:sz w:val="20"/>
          <w:szCs w:val="20"/>
        </w:rPr>
        <w:t>Адрес портала государственных и муниципальных услуг</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(функций) Ленинградской области, адреса официальных сайтов органов</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местного самоуправления, организаций, предоставляющих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услугу, а также органов исполнительной власти (органов</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местного самоуправления, организаций), участвующих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 предоставлении государственной услуги (за исключением</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организаций, оказывающих услуги, являющиеся необходимыми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и обязательными 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 сети Интернет, содержащих информацию</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 муниципальной услуге</w:t>
      </w:r>
    </w:p>
    <w:p w:rsidR="00A7317A" w:rsidRPr="00E5162E" w:rsidRDefault="00A7317A" w:rsidP="00CC06C7">
      <w:pPr>
        <w:widowControl w:val="0"/>
        <w:autoSpaceDE w:val="0"/>
        <w:autoSpaceDN w:val="0"/>
        <w:adjustRightInd w:val="0"/>
        <w:spacing w:after="0" w:line="240" w:lineRule="auto"/>
        <w:rPr>
          <w:rFonts w:ascii="Times New Roman" w:hAnsi="Times New Roman"/>
          <w:sz w:val="20"/>
          <w:szCs w:val="20"/>
        </w:rPr>
      </w:pPr>
    </w:p>
    <w:p w:rsidR="00A7317A" w:rsidRPr="00E5162E" w:rsidRDefault="00A7317A" w:rsidP="00CC06C7">
      <w:pPr>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(далее – ПГУ ЛО): </w:t>
      </w:r>
      <w:hyperlink r:id="rId9" w:history="1">
        <w:r w:rsidRPr="00E5162E">
          <w:rPr>
            <w:rFonts w:ascii="Times New Roman" w:hAnsi="Times New Roman"/>
            <w:sz w:val="20"/>
            <w:szCs w:val="20"/>
            <w:u w:val="single"/>
          </w:rPr>
          <w:t>http://gu.lenobl.ru/</w:t>
        </w:r>
      </w:hyperlink>
      <w:r w:rsidRPr="00E5162E">
        <w:rPr>
          <w:rFonts w:ascii="Times New Roman" w:hAnsi="Times New Roman"/>
          <w:sz w:val="20"/>
          <w:szCs w:val="20"/>
        </w:rPr>
        <w:t>;</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xml:space="preserve">Электронный адрес Единого портала государственных и муниципальных услуг (функций) в сети Интернет (далее - ЕПГУ):  </w:t>
      </w:r>
      <w:hyperlink r:id="rId10" w:history="1">
        <w:r w:rsidRPr="00E5162E">
          <w:rPr>
            <w:rFonts w:ascii="Times New Roman" w:hAnsi="Times New Roman"/>
            <w:sz w:val="20"/>
            <w:szCs w:val="20"/>
            <w:u w:val="single"/>
            <w:lang w:val="en-US"/>
          </w:rPr>
          <w:t>http</w:t>
        </w:r>
        <w:r w:rsidRPr="00E5162E">
          <w:rPr>
            <w:rFonts w:ascii="Times New Roman" w:hAnsi="Times New Roman"/>
            <w:sz w:val="20"/>
            <w:szCs w:val="20"/>
            <w:u w:val="single"/>
          </w:rPr>
          <w:t>://</w:t>
        </w:r>
        <w:r w:rsidRPr="00E5162E">
          <w:rPr>
            <w:rFonts w:ascii="Times New Roman" w:hAnsi="Times New Roman"/>
            <w:sz w:val="20"/>
            <w:szCs w:val="20"/>
            <w:u w:val="single"/>
            <w:lang w:val="en-US"/>
          </w:rPr>
          <w:t>www</w:t>
        </w:r>
        <w:r w:rsidRPr="00E5162E">
          <w:rPr>
            <w:rFonts w:ascii="Times New Roman" w:hAnsi="Times New Roman"/>
            <w:sz w:val="20"/>
            <w:szCs w:val="20"/>
            <w:u w:val="single"/>
          </w:rPr>
          <w:t>.</w:t>
        </w:r>
        <w:r w:rsidRPr="00E5162E">
          <w:rPr>
            <w:rFonts w:ascii="Times New Roman" w:hAnsi="Times New Roman"/>
            <w:sz w:val="20"/>
            <w:szCs w:val="20"/>
            <w:u w:val="single"/>
            <w:lang w:val="en-US"/>
          </w:rPr>
          <w:t>gosuslugi</w:t>
        </w:r>
        <w:r w:rsidRPr="00E5162E">
          <w:rPr>
            <w:rFonts w:ascii="Times New Roman" w:hAnsi="Times New Roman"/>
            <w:sz w:val="20"/>
            <w:szCs w:val="20"/>
            <w:u w:val="single"/>
          </w:rPr>
          <w:t>.</w:t>
        </w:r>
        <w:r w:rsidRPr="00E5162E">
          <w:rPr>
            <w:rFonts w:ascii="Times New Roman" w:hAnsi="Times New Roman"/>
            <w:sz w:val="20"/>
            <w:szCs w:val="20"/>
            <w:u w:val="single"/>
            <w:lang w:val="en-US"/>
          </w:rPr>
          <w:t>ru</w:t>
        </w:r>
        <w:r w:rsidRPr="00E5162E">
          <w:rPr>
            <w:rFonts w:ascii="Times New Roman" w:hAnsi="Times New Roman"/>
            <w:sz w:val="20"/>
            <w:szCs w:val="20"/>
            <w:u w:val="single"/>
          </w:rPr>
          <w:t>/</w:t>
        </w:r>
      </w:hyperlink>
      <w:r w:rsidRPr="00E5162E">
        <w:rPr>
          <w:rFonts w:ascii="Times New Roman" w:hAnsi="Times New Roman"/>
          <w:sz w:val="20"/>
          <w:szCs w:val="20"/>
          <w:u w:val="single"/>
        </w:rPr>
        <w:t>.</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xml:space="preserve">Электронный адрес официального сайта Администрации Ленинградской области </w:t>
      </w:r>
      <w:hyperlink r:id="rId11" w:history="1">
        <w:r w:rsidRPr="00E5162E">
          <w:rPr>
            <w:rFonts w:ascii="Times New Roman" w:hAnsi="Times New Roman"/>
            <w:sz w:val="20"/>
            <w:szCs w:val="20"/>
            <w:u w:val="single"/>
          </w:rPr>
          <w:t>http://www.lenobl.ru/</w:t>
        </w:r>
      </w:hyperlink>
      <w:r w:rsidRPr="00E5162E">
        <w:rPr>
          <w:rFonts w:ascii="Times New Roman" w:hAnsi="Times New Roman"/>
          <w:sz w:val="20"/>
          <w:szCs w:val="20"/>
        </w:rPr>
        <w:t>;</w:t>
      </w:r>
    </w:p>
    <w:p w:rsidR="00A7317A" w:rsidRPr="00E5162E" w:rsidRDefault="00A7317A" w:rsidP="00CC06C7">
      <w:pPr>
        <w:autoSpaceDE w:val="0"/>
        <w:autoSpaceDN w:val="0"/>
        <w:adjustRightInd w:val="0"/>
        <w:spacing w:after="0" w:line="240" w:lineRule="auto"/>
        <w:ind w:firstLine="709"/>
        <w:contextualSpacing/>
        <w:jc w:val="both"/>
        <w:rPr>
          <w:rFonts w:ascii="Times New Roman" w:hAnsi="Times New Roman"/>
          <w:sz w:val="20"/>
          <w:szCs w:val="20"/>
        </w:rPr>
      </w:pPr>
      <w:r w:rsidRPr="00E5162E">
        <w:rPr>
          <w:rFonts w:ascii="Times New Roman" w:hAnsi="Times New Roman"/>
          <w:sz w:val="20"/>
          <w:szCs w:val="20"/>
        </w:rPr>
        <w:t>Электронный адрес официального сайта органа местного самоуправления</w:t>
      </w:r>
      <w:r w:rsidRPr="00E5162E">
        <w:rPr>
          <w:rFonts w:ascii="Times New Roman" w:hAnsi="Times New Roman"/>
          <w:i/>
          <w:sz w:val="20"/>
          <w:szCs w:val="20"/>
        </w:rPr>
        <w:t>:</w:t>
      </w:r>
      <w:r w:rsidRPr="00E5162E">
        <w:rPr>
          <w:sz w:val="20"/>
          <w:szCs w:val="20"/>
        </w:rPr>
        <w:t xml:space="preserve"> </w:t>
      </w:r>
      <w:hyperlink r:id="rId12" w:history="1">
        <w:r w:rsidRPr="00E5162E">
          <w:rPr>
            <w:rStyle w:val="Hyperlink"/>
            <w:rFonts w:ascii="Times New Roman" w:hAnsi="Times New Roman"/>
            <w:sz w:val="20"/>
            <w:szCs w:val="20"/>
          </w:rPr>
          <w:t>http://www.adminmgp.ru</w:t>
        </w:r>
      </w:hyperlink>
      <w:r w:rsidRPr="00E5162E">
        <w:rPr>
          <w:rFonts w:ascii="Times New Roman" w:hAnsi="Times New Roman"/>
          <w:sz w:val="20"/>
          <w:szCs w:val="20"/>
        </w:rPr>
        <w:t>.</w:t>
      </w:r>
    </w:p>
    <w:p w:rsidR="00A7317A" w:rsidRPr="00E5162E" w:rsidRDefault="00A7317A" w:rsidP="00CC06C7">
      <w:pPr>
        <w:spacing w:after="0" w:line="240" w:lineRule="auto"/>
        <w:ind w:firstLine="709"/>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5" w:name="Par130"/>
      <w:bookmarkEnd w:id="5"/>
      <w:r w:rsidRPr="00E5162E">
        <w:rPr>
          <w:rFonts w:ascii="Times New Roman" w:hAnsi="Times New Roman"/>
          <w:sz w:val="20"/>
          <w:szCs w:val="20"/>
        </w:rPr>
        <w:t>Порядок получения заинтересованными лицами информации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по вопросам исполнения муниципальной услуги, сведений</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 ходе предоставления муниципальной услуги, в том числе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с использованием портала государственных и муниципальных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услуг (функций) Ленинградской области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7317A" w:rsidRPr="00E5162E" w:rsidRDefault="00A7317A" w:rsidP="00CC06C7">
      <w:pPr>
        <w:widowControl w:val="0"/>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Информация о порядке предоставления муниципальной услуги предоставляется:</w:t>
      </w:r>
    </w:p>
    <w:p w:rsidR="00A7317A" w:rsidRPr="00E5162E" w:rsidRDefault="00A7317A"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0"/>
          <w:szCs w:val="20"/>
        </w:rPr>
      </w:pPr>
      <w:r w:rsidRPr="00E5162E">
        <w:rPr>
          <w:rFonts w:ascii="Times New Roman" w:hAnsi="Times New Roman"/>
          <w:sz w:val="20"/>
          <w:szCs w:val="20"/>
        </w:rPr>
        <w:t>по телефону специалистами сектора УМИ; (непосредственно в день обращения заинтересованных лиц);</w:t>
      </w:r>
    </w:p>
    <w:p w:rsidR="00A7317A" w:rsidRPr="00E5162E" w:rsidRDefault="00A7317A"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0"/>
          <w:szCs w:val="20"/>
        </w:rPr>
      </w:pPr>
      <w:r w:rsidRPr="00E5162E">
        <w:rPr>
          <w:rFonts w:ascii="Times New Roman" w:hAnsi="Times New Roman"/>
          <w:sz w:val="20"/>
          <w:szCs w:val="20"/>
        </w:rPr>
        <w:t xml:space="preserve">на Интернет–сайте МО: </w:t>
      </w:r>
      <w:hyperlink r:id="rId13" w:history="1">
        <w:r w:rsidRPr="00E5162E">
          <w:rPr>
            <w:rStyle w:val="Hyperlink"/>
            <w:rFonts w:ascii="Times New Roman" w:hAnsi="Times New Roman"/>
            <w:sz w:val="20"/>
            <w:szCs w:val="20"/>
          </w:rPr>
          <w:t>http://www.adminmgp.ru</w:t>
        </w:r>
      </w:hyperlink>
      <w:r w:rsidRPr="00E5162E">
        <w:rPr>
          <w:rFonts w:ascii="Times New Roman" w:hAnsi="Times New Roman"/>
          <w:sz w:val="20"/>
          <w:szCs w:val="20"/>
        </w:rPr>
        <w:t>.</w:t>
      </w:r>
    </w:p>
    <w:p w:rsidR="00A7317A" w:rsidRPr="00E5162E" w:rsidRDefault="00A7317A"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0"/>
          <w:szCs w:val="20"/>
        </w:rPr>
      </w:pPr>
      <w:r w:rsidRPr="00E5162E">
        <w:rPr>
          <w:rFonts w:ascii="Times New Roman" w:hAnsi="Times New Roman"/>
          <w:sz w:val="20"/>
          <w:szCs w:val="20"/>
        </w:rPr>
        <w:t xml:space="preserve">на Портале государственных и муниципальных (функций) Ленинградской области: </w:t>
      </w:r>
      <w:hyperlink r:id="rId14" w:history="1">
        <w:r w:rsidRPr="00E5162E">
          <w:rPr>
            <w:rStyle w:val="Hyperlink"/>
            <w:rFonts w:ascii="Times New Roman" w:hAnsi="Times New Roman"/>
            <w:sz w:val="20"/>
            <w:szCs w:val="20"/>
          </w:rPr>
          <w:t>http://www.gu.lenobl.ru</w:t>
        </w:r>
      </w:hyperlink>
      <w:r w:rsidRPr="00E5162E">
        <w:rPr>
          <w:rFonts w:ascii="Times New Roman" w:hAnsi="Times New Roman"/>
          <w:sz w:val="20"/>
          <w:szCs w:val="20"/>
        </w:rPr>
        <w:t>;</w:t>
      </w:r>
    </w:p>
    <w:p w:rsidR="00A7317A" w:rsidRPr="00E5162E" w:rsidRDefault="00A7317A"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0"/>
          <w:szCs w:val="20"/>
        </w:rPr>
      </w:pPr>
      <w:r w:rsidRPr="00E5162E">
        <w:rPr>
          <w:rFonts w:ascii="Times New Roman" w:hAnsi="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Pr="00E5162E">
        <w:rPr>
          <w:sz w:val="20"/>
          <w:szCs w:val="20"/>
        </w:rPr>
        <w:t xml:space="preserve"> </w:t>
      </w:r>
      <w:r w:rsidRPr="00E5162E">
        <w:rPr>
          <w:rFonts w:ascii="Times New Roman" w:hAnsi="Times New Roman"/>
          <w:sz w:val="20"/>
          <w:szCs w:val="20"/>
        </w:rPr>
        <w:t>http://www.gosuslugi.ru/.</w:t>
      </w:r>
    </w:p>
    <w:p w:rsidR="00A7317A" w:rsidRPr="00E5162E" w:rsidRDefault="00A7317A"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0"/>
          <w:szCs w:val="20"/>
        </w:rPr>
      </w:pPr>
      <w:r w:rsidRPr="00E5162E">
        <w:rPr>
          <w:rFonts w:ascii="Times New Roman" w:hAnsi="Times New Roman"/>
          <w:sz w:val="20"/>
          <w:szCs w:val="20"/>
        </w:rPr>
        <w:t>при обращении в МФЦ</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Письменные обращения заинтересованных лиц, поступившие почтовой корреспонденцией, по адресу: 188679, Ленинградская область, Всеволожский район, г.п. им. Морозова, ул. Спорта, д. 5, а также в электронном виде на электронный адрес администрации МО: </w:t>
      </w:r>
      <w:hyperlink r:id="rId15" w:history="1">
        <w:r w:rsidRPr="00E5162E">
          <w:rPr>
            <w:rStyle w:val="Hyperlink"/>
            <w:rFonts w:ascii="Times New Roman" w:hAnsi="Times New Roman"/>
            <w:sz w:val="20"/>
            <w:szCs w:val="20"/>
          </w:rPr>
          <w:t>mail@adminmgp.ru</w:t>
        </w:r>
      </w:hyperlink>
      <w:r w:rsidRPr="00E5162E">
        <w:rPr>
          <w:rFonts w:ascii="Times New Roman" w:hAnsi="Times New Roman"/>
          <w:sz w:val="20"/>
          <w:szCs w:val="20"/>
        </w:rPr>
        <w:t>, рассматриваются сектором УМИ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1.10. Информирование заявителей в электронной форме осуществляется путем размещения информации на ПГУ ЛО либо на ЕПГУ.</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6" w:name="Par149"/>
      <w:bookmarkEnd w:id="6"/>
      <w:r w:rsidRPr="00E5162E">
        <w:rPr>
          <w:rFonts w:ascii="Times New Roman" w:hAnsi="Times New Roman"/>
          <w:sz w:val="20"/>
          <w:szCs w:val="20"/>
        </w:rPr>
        <w:t>Описание юридических лиц и (или) их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представителей, имеющих право в соответствии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с законодательством Российской Федерации,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Ленинградской области взаимодействовать с соответствующими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органами исполнительной власти (органами местного</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самоуправления, организациями) при предоставлении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7" w:name="Par151"/>
      <w:bookmarkStart w:id="8" w:name="Par161"/>
      <w:bookmarkEnd w:id="7"/>
      <w:bookmarkEnd w:id="8"/>
      <w:r w:rsidRPr="00E5162E">
        <w:rPr>
          <w:rFonts w:ascii="Times New Roman" w:hAnsi="Times New Roman"/>
          <w:sz w:val="20"/>
          <w:szCs w:val="20"/>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Земельные участки, находящиеся в муниципальной собственности, предоставляются в постоянное (бессрочное) пользование исключительно:</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1) органам государственной власти и органам местного самоуправления;</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 государственным и муниципальным учреждениям (бюджетным, казенным, автономным);</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3) казенным предприятиям;</w:t>
      </w:r>
    </w:p>
    <w:p w:rsidR="00A7317A" w:rsidRPr="00E5162E" w:rsidRDefault="00A7317A" w:rsidP="00CC06C7">
      <w:pPr>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 центрам исторического наследия президентов Российской Федерации, прекративших исполнение своих полномочий.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1"/>
        <w:rPr>
          <w:rFonts w:ascii="Times New Roman" w:hAnsi="Times New Roman"/>
          <w:b/>
          <w:sz w:val="20"/>
          <w:szCs w:val="20"/>
        </w:rPr>
      </w:pPr>
      <w:bookmarkStart w:id="9" w:name="Par173"/>
      <w:bookmarkEnd w:id="9"/>
      <w:r w:rsidRPr="00E5162E">
        <w:rPr>
          <w:rFonts w:ascii="Times New Roman" w:hAnsi="Times New Roman"/>
          <w:b/>
          <w:sz w:val="20"/>
          <w:szCs w:val="20"/>
        </w:rPr>
        <w:t>II. Стандарт предоставления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0" w:name="Par175"/>
      <w:bookmarkEnd w:id="10"/>
      <w:r w:rsidRPr="00E5162E">
        <w:rPr>
          <w:rFonts w:ascii="Times New Roman" w:hAnsi="Times New Roman"/>
          <w:sz w:val="20"/>
          <w:szCs w:val="20"/>
        </w:rPr>
        <w:t>Наименование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 Муниципальная услуга: «Предоставление земельного участка, находящегося в муниципальной собственности, без торгов».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1" w:name="Par179"/>
      <w:bookmarkEnd w:id="11"/>
      <w:r w:rsidRPr="00E5162E">
        <w:rPr>
          <w:rFonts w:ascii="Times New Roman" w:hAnsi="Times New Roman"/>
          <w:sz w:val="20"/>
          <w:szCs w:val="20"/>
        </w:rPr>
        <w:t>Наименование органа местного самоуправления, непосредственно</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предоставляющего муниципальную услугу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2.3. Орган, предоставляющий муниципальную услугу, не вправе требовать:</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2" w:name="Par187"/>
      <w:bookmarkEnd w:id="12"/>
      <w:r w:rsidRPr="00E5162E">
        <w:rPr>
          <w:rFonts w:ascii="Times New Roman" w:hAnsi="Times New Roman"/>
          <w:sz w:val="20"/>
          <w:szCs w:val="20"/>
        </w:rPr>
        <w:t>Результат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2.4. Результатом предоставления муниципальной услуги является: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безвозмездного пользования земельным участком;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решение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решение о предоставлении земельного участка в постоянное (бессрочное)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softHyphen/>
        <w:t xml:space="preserve">- отказ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3" w:name="Par193"/>
      <w:bookmarkEnd w:id="13"/>
      <w:r w:rsidRPr="00E5162E">
        <w:rPr>
          <w:rFonts w:ascii="Times New Roman" w:hAnsi="Times New Roman"/>
          <w:sz w:val="20"/>
          <w:szCs w:val="20"/>
        </w:rPr>
        <w:t>Срок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4" w:name="Par197"/>
      <w:bookmarkEnd w:id="14"/>
      <w:r w:rsidRPr="00E5162E">
        <w:rPr>
          <w:rFonts w:ascii="Times New Roman" w:hAnsi="Times New Roman"/>
          <w:sz w:val="20"/>
          <w:szCs w:val="20"/>
        </w:rPr>
        <w:t>Перечень нормативных правовых актов, регулирующих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отношения, возникающие в связи с предоставлением</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15" w:name="Par201"/>
      <w:bookmarkEnd w:id="15"/>
      <w:r w:rsidRPr="00E5162E">
        <w:rPr>
          <w:rFonts w:ascii="Times New Roman" w:hAnsi="Times New Roman"/>
          <w:sz w:val="20"/>
          <w:szCs w:val="20"/>
        </w:rPr>
        <w:t>2.6. Нормативные правовые акты, регулирующие предоставление муниципальной услуги: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Конституцией Российской Федерации от 12.12.1993 г.;</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Гражданским кодексом Российской Федерации (часть первая) от 30.11.1994 N 51-ФЗ;</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Гражданским кодексом Российской Федерации (часть вторая) от 26.01.1996 N 14-ФЗ;</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Земельным кодексом Российской Федерации от 25.10.2001 N 136-ФЗ;</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Федеральным законом от 25.10.2001 N 137-ФЗ "О введении в действие Земельного кодекса Российской Федерации";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Федеральным законом от 21.07.1997 N 122-ФЗ "О государственной регистрации прав на недвижимое имущество и сделок с ним";</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Федеральным законом от 24.07.2007 N 221-ФЗ "О государственном кадастре недвижимости";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Федеральным законом от 27.07.2010 N 210-ФЗ "Об организации предоставления государственных и муниципальных услуг";</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Федеральным законом от 06.10.2003 N 131-ФЗ "Об общих принципах организации местного самоуправления в Российской Федерации";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Федеральный закон от 02.05.2006 N 59-ФЗ "О порядке рассмотрения обращений граждан в Российской Федерации";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Федеральный закон от 6 апреля 2011 г. N 63-ФЗ «Об электронной подписи»;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bCs/>
          <w:sz w:val="20"/>
          <w:szCs w:val="20"/>
        </w:rPr>
        <w:t xml:space="preserve">-  </w:t>
      </w:r>
      <w:r w:rsidRPr="00E5162E">
        <w:rPr>
          <w:rFonts w:ascii="Times New Roman" w:hAnsi="Times New Roman"/>
          <w:sz w:val="20"/>
          <w:szCs w:val="2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E5162E">
        <w:rPr>
          <w:rFonts w:ascii="Times New Roman" w:hAnsi="Times New Roman"/>
          <w:color w:val="000000"/>
          <w:sz w:val="20"/>
          <w:szCs w:val="20"/>
        </w:rPr>
        <w:t>- Федеральный закон от 27.07.2006 № 152-ФЗ «О персональных данных»;</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нормативные правовые акты органов местного самоуправления.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6" w:name="Par212"/>
      <w:bookmarkEnd w:id="16"/>
      <w:r w:rsidRPr="00E5162E">
        <w:rPr>
          <w:rFonts w:ascii="Times New Roman" w:hAnsi="Times New Roman"/>
          <w:sz w:val="20"/>
          <w:szCs w:val="20"/>
        </w:rPr>
        <w:t>Исчерпывающий перечень документов, необходимых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17" w:name="Par215"/>
      <w:bookmarkEnd w:id="17"/>
      <w:r w:rsidRPr="00E5162E">
        <w:rPr>
          <w:rFonts w:ascii="Times New Roman" w:hAnsi="Times New Roman"/>
          <w:sz w:val="20"/>
          <w:szCs w:val="20"/>
        </w:rPr>
        <w:t>2.7. Перечень документов, необходимых для предоставления муниципальной услуги: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2.7.1. Заявление о предоставлении земельного участка без торгов</w:t>
      </w:r>
      <w:r w:rsidRPr="00E5162E">
        <w:rPr>
          <w:sz w:val="20"/>
          <w:szCs w:val="20"/>
        </w:rPr>
        <w:t xml:space="preserve"> (</w:t>
      </w:r>
      <w:r w:rsidRPr="00E5162E">
        <w:rPr>
          <w:rFonts w:ascii="Times New Roman" w:hAnsi="Times New Roman" w:cs="Times New Roman"/>
          <w:sz w:val="20"/>
          <w:szCs w:val="20"/>
        </w:rPr>
        <w:t>оформляется по форме согласно приложению N 3 к настоящим методическим рекомендациям), которое должно содержать следующую информацию:</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фамилию, имя и отчество (при наличии), место жительства заявителя, реквизиты документа, удостоверяющего личность заявителя (для гражданина);</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кадастровый номер испрашиваемого земельного участка;</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цель использования земельного участка;</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почтовый адрес и (или) адрес электронной почты для связи с заявителем.</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2.7.2. документ, подтверждающий личность заявителя с приложением его копии;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18" w:name="Par232"/>
      <w:bookmarkEnd w:id="18"/>
      <w:r w:rsidRPr="00E5162E">
        <w:rPr>
          <w:rFonts w:ascii="Times New Roman" w:hAnsi="Times New Roman"/>
          <w:sz w:val="20"/>
          <w:szCs w:val="20"/>
        </w:rPr>
        <w:t>Исчерпывающий перечень документов, необходимых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 соответствии с нормативными правовыми актами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для предоставления муниципальной услуги, которые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находятся в распоряжении государственных органов,</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органов местного самоуправления и иных органов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19" w:name="Par238"/>
      <w:bookmarkEnd w:id="19"/>
      <w:r w:rsidRPr="00E5162E">
        <w:rPr>
          <w:rFonts w:ascii="Times New Roman" w:hAnsi="Times New Roman"/>
          <w:sz w:val="20"/>
          <w:szCs w:val="20"/>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0" w:name="Par248"/>
      <w:bookmarkEnd w:id="20"/>
      <w:r w:rsidRPr="00E5162E">
        <w:rPr>
          <w:rFonts w:ascii="Times New Roman" w:hAnsi="Times New Roman"/>
          <w:sz w:val="20"/>
          <w:szCs w:val="20"/>
        </w:rPr>
        <w:t>Исчерпывающий перечень документов, необходимых в соответствии</w:t>
      </w: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с законодательными или иными нормативно-правовыми актами для предоставления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 подлежащих представлению заявителем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21" w:name="Par254"/>
      <w:bookmarkEnd w:id="21"/>
      <w:r w:rsidRPr="00E5162E">
        <w:rPr>
          <w:rFonts w:ascii="Times New Roman" w:hAnsi="Times New Roman"/>
          <w:sz w:val="20"/>
          <w:szCs w:val="20"/>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2.10.1. Заявление о предоставлении земельного участка без торгов;</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2.10.2. документ, подтверждающий личность заявителя с приложением его копии;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7317A" w:rsidRPr="00E5162E" w:rsidRDefault="00A7317A" w:rsidP="00CC06C7">
      <w:pPr>
        <w:widowControl w:val="0"/>
        <w:autoSpaceDE w:val="0"/>
        <w:autoSpaceDN w:val="0"/>
        <w:adjustRightInd w:val="0"/>
        <w:spacing w:after="0" w:line="240" w:lineRule="auto"/>
        <w:ind w:firstLine="539"/>
        <w:jc w:val="both"/>
        <w:rPr>
          <w:rFonts w:ascii="Times New Roman" w:hAnsi="Times New Roman"/>
          <w:sz w:val="20"/>
          <w:szCs w:val="20"/>
          <w:lang w:eastAsia="en-US"/>
        </w:rPr>
      </w:pPr>
      <w:r w:rsidRPr="00E5162E">
        <w:rPr>
          <w:rFonts w:ascii="Times New Roman" w:hAnsi="Times New Roman"/>
          <w:sz w:val="20"/>
          <w:szCs w:val="20"/>
        </w:rPr>
        <w:t>2.10.7. з</w:t>
      </w:r>
      <w:r w:rsidRPr="00E5162E">
        <w:rPr>
          <w:rFonts w:ascii="Times New Roman" w:hAnsi="Times New Roman"/>
          <w:sz w:val="20"/>
          <w:szCs w:val="20"/>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E5162E">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E5162E">
        <w:rPr>
          <w:rFonts w:ascii="Times New Roman" w:hAnsi="Times New Roman"/>
          <w:sz w:val="20"/>
          <w:szCs w:val="20"/>
          <w:lang w:eastAsia="en-US"/>
        </w:rPr>
        <w:t>.</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2" w:name="Par261"/>
      <w:bookmarkEnd w:id="22"/>
      <w:r w:rsidRPr="00E5162E">
        <w:rPr>
          <w:rFonts w:ascii="Times New Roman" w:hAnsi="Times New Roman"/>
          <w:sz w:val="20"/>
          <w:szCs w:val="20"/>
        </w:rPr>
        <w:t>Способы подачи документов, необходимых для предоставления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2.11. Заявители направляют документы в орган местного самоуправления почтой либо лично подают в  канцелярию администрации МО,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E5162E">
        <w:rPr>
          <w:rFonts w:ascii="Times New Roman" w:hAnsi="Times New Roman"/>
          <w:sz w:val="20"/>
          <w:szCs w:val="20"/>
        </w:rPr>
        <w:tab/>
      </w:r>
      <w:r w:rsidRPr="00E5162E">
        <w:rPr>
          <w:rFonts w:ascii="Times New Roman" w:hAnsi="Times New Roman"/>
          <w:sz w:val="20"/>
          <w:szCs w:val="20"/>
        </w:rPr>
        <w:tab/>
      </w:r>
      <w:r w:rsidRPr="00E5162E">
        <w:rPr>
          <w:rFonts w:ascii="Times New Roman" w:hAnsi="Times New Roman"/>
          <w:sz w:val="20"/>
          <w:szCs w:val="20"/>
        </w:rPr>
        <w:tab/>
      </w:r>
      <w:r w:rsidRPr="00E5162E">
        <w:rPr>
          <w:rFonts w:ascii="Times New Roman" w:hAnsi="Times New Roman"/>
          <w:sz w:val="20"/>
          <w:szCs w:val="20"/>
        </w:rPr>
        <w:tab/>
      </w:r>
      <w:r w:rsidRPr="00E5162E">
        <w:rPr>
          <w:rFonts w:ascii="Times New Roman" w:hAnsi="Times New Roman"/>
          <w:sz w:val="20"/>
          <w:szCs w:val="20"/>
        </w:rPr>
        <w:tab/>
      </w:r>
      <w:r w:rsidRPr="00E5162E">
        <w:rPr>
          <w:rFonts w:ascii="Times New Roman" w:hAnsi="Times New Roman"/>
          <w:sz w:val="20"/>
          <w:szCs w:val="20"/>
        </w:rPr>
        <w:tab/>
      </w:r>
    </w:p>
    <w:p w:rsidR="00A7317A" w:rsidRPr="00E5162E" w:rsidRDefault="00A7317A" w:rsidP="00CC06C7">
      <w:pPr>
        <w:widowControl w:val="0"/>
        <w:autoSpaceDE w:val="0"/>
        <w:autoSpaceDN w:val="0"/>
        <w:adjustRightInd w:val="0"/>
        <w:spacing w:after="0" w:line="240" w:lineRule="auto"/>
        <w:ind w:firstLine="540"/>
        <w:jc w:val="center"/>
        <w:rPr>
          <w:rFonts w:ascii="Times New Roman" w:hAnsi="Times New Roman"/>
          <w:sz w:val="20"/>
          <w:szCs w:val="20"/>
        </w:rPr>
      </w:pPr>
      <w:bookmarkStart w:id="23" w:name="Par267"/>
      <w:bookmarkEnd w:id="23"/>
      <w:r w:rsidRPr="00E5162E">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outlineLvl w:val="2"/>
        <w:rPr>
          <w:rFonts w:ascii="Times New Roman" w:hAnsi="Times New Roman"/>
          <w:sz w:val="20"/>
          <w:szCs w:val="20"/>
        </w:rPr>
      </w:pPr>
      <w:bookmarkStart w:id="24" w:name="Par278"/>
      <w:bookmarkEnd w:id="24"/>
      <w:r w:rsidRPr="00E5162E">
        <w:rPr>
          <w:rFonts w:ascii="Times New Roman" w:hAnsi="Times New Roman"/>
          <w:sz w:val="20"/>
          <w:szCs w:val="20"/>
        </w:rPr>
        <w:t>2.12.</w:t>
      </w:r>
      <w:r w:rsidRPr="00E5162E">
        <w:rPr>
          <w:rFonts w:ascii="Times New Roman" w:hAnsi="Times New Roman"/>
          <w:sz w:val="20"/>
          <w:szCs w:val="20"/>
        </w:rPr>
        <w:tab/>
        <w:t>В заявлении не указаны сведения о заявителе, направившего заявление или почтовый адрес, по которому должен быть направлен ответ.</w:t>
      </w:r>
    </w:p>
    <w:p w:rsidR="00A7317A" w:rsidRPr="00E5162E" w:rsidRDefault="00A7317A" w:rsidP="00CC06C7">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E5162E">
        <w:rPr>
          <w:rFonts w:ascii="Times New Roman" w:hAnsi="Times New Roman"/>
          <w:sz w:val="20"/>
          <w:szCs w:val="20"/>
        </w:rPr>
        <w:t>2.12.1.</w:t>
      </w:r>
      <w:r w:rsidRPr="00E5162E">
        <w:rPr>
          <w:rFonts w:ascii="Times New Roman" w:hAnsi="Times New Roman"/>
          <w:sz w:val="20"/>
          <w:szCs w:val="20"/>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7317A" w:rsidRPr="00E5162E" w:rsidRDefault="00A7317A" w:rsidP="00CC06C7">
      <w:pPr>
        <w:widowControl w:val="0"/>
        <w:autoSpaceDE w:val="0"/>
        <w:autoSpaceDN w:val="0"/>
        <w:adjustRightInd w:val="0"/>
        <w:spacing w:after="0" w:line="240" w:lineRule="auto"/>
        <w:jc w:val="both"/>
        <w:outlineLvl w:val="2"/>
        <w:rPr>
          <w:rFonts w:ascii="Times New Roman" w:hAnsi="Times New Roman"/>
          <w:sz w:val="20"/>
          <w:szCs w:val="20"/>
        </w:rPr>
      </w:pPr>
      <w:r w:rsidRPr="00E5162E">
        <w:rPr>
          <w:rFonts w:ascii="Times New Roman" w:hAnsi="Times New Roman"/>
          <w:sz w:val="20"/>
          <w:szCs w:val="20"/>
        </w:rPr>
        <w:t xml:space="preserve"> </w:t>
      </w:r>
      <w:r w:rsidRPr="00E5162E">
        <w:rPr>
          <w:rFonts w:ascii="Times New Roman" w:hAnsi="Times New Roman"/>
          <w:sz w:val="20"/>
          <w:szCs w:val="20"/>
        </w:rPr>
        <w:tab/>
        <w:t>2.12.2.</w:t>
      </w:r>
      <w:r w:rsidRPr="00E5162E">
        <w:rPr>
          <w:rFonts w:ascii="Times New Roman" w:hAnsi="Times New Roman"/>
          <w:sz w:val="20"/>
          <w:szCs w:val="20"/>
        </w:rPr>
        <w:tab/>
        <w:t>Текст заявления не поддается прочтению.</w:t>
      </w:r>
    </w:p>
    <w:p w:rsidR="00A7317A" w:rsidRPr="00E5162E" w:rsidRDefault="00A7317A" w:rsidP="00CC06C7">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E5162E">
        <w:rPr>
          <w:rFonts w:ascii="Times New Roman" w:hAnsi="Times New Roman"/>
          <w:sz w:val="20"/>
          <w:szCs w:val="20"/>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A7317A" w:rsidRPr="00E5162E" w:rsidRDefault="00A7317A" w:rsidP="00CC06C7">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E5162E">
        <w:rPr>
          <w:rFonts w:ascii="Times New Roman" w:hAnsi="Times New Roman"/>
          <w:sz w:val="20"/>
          <w:szCs w:val="20"/>
        </w:rPr>
        <w:t>2.13. Представленные документы не должны содержать подчисток, приписок, зачеркнутых слов и иных не оговоренных исправлений.</w:t>
      </w: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Исчерпывающий перечень оснований для отказа</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и приостановления в предоставлении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bookmarkStart w:id="25" w:name="Par281"/>
      <w:bookmarkEnd w:id="25"/>
      <w:r w:rsidRPr="00E5162E">
        <w:rPr>
          <w:rFonts w:ascii="Times New Roman" w:hAnsi="Times New Roman"/>
          <w:sz w:val="20"/>
          <w:szCs w:val="20"/>
        </w:rPr>
        <w:t>2.14. Основания для отказа в предоставлении муниципальной услуги являются</w:t>
      </w:r>
      <w:r w:rsidRPr="00E5162E">
        <w:rPr>
          <w:rFonts w:ascii="Times New Roman" w:hAnsi="Times New Roman"/>
          <w:bCs/>
          <w:sz w:val="20"/>
          <w:szCs w:val="20"/>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E5162E">
        <w:rPr>
          <w:rFonts w:ascii="Times New Roman" w:hAnsi="Times New Roman"/>
          <w:sz w:val="20"/>
          <w:szCs w:val="20"/>
        </w:rPr>
        <w:t>:</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предоставление земельного участка на заявленном виде прав не допускается;</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в отношении земельного участка, указанного в заявлении о его предоставлении, не установлен вид разрешенного использования;</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2.14.1. Основания для приостановления муниципальной услуги отсутствуют.</w:t>
      </w:r>
    </w:p>
    <w:p w:rsidR="00A7317A" w:rsidRPr="00E5162E" w:rsidRDefault="00A7317A" w:rsidP="00CC06C7">
      <w:pPr>
        <w:pStyle w:val="ConsPlusNormal"/>
        <w:ind w:firstLine="540"/>
        <w:jc w:val="both"/>
        <w:rPr>
          <w:rFonts w:ascii="Times New Roman" w:hAnsi="Times New Roman" w:cs="Times New Roman"/>
          <w:sz w:val="20"/>
          <w:szCs w:val="20"/>
        </w:rPr>
      </w:pPr>
      <w:r w:rsidRPr="00E5162E">
        <w:rPr>
          <w:rFonts w:ascii="Times New Roman" w:hAnsi="Times New Roman" w:cs="Times New Roman"/>
          <w:sz w:val="20"/>
          <w:szCs w:val="20"/>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A7317A" w:rsidRPr="00E5162E" w:rsidRDefault="00A7317A" w:rsidP="00CC06C7">
      <w:pPr>
        <w:pStyle w:val="ConsPlusNormal"/>
        <w:ind w:firstLine="540"/>
        <w:jc w:val="both"/>
        <w:rPr>
          <w:rFonts w:ascii="Times New Roman" w:hAnsi="Times New Roman" w:cs="Times New Roman"/>
          <w:color w:val="000000"/>
          <w:sz w:val="20"/>
          <w:szCs w:val="20"/>
        </w:rPr>
      </w:pPr>
      <w:r w:rsidRPr="00E5162E">
        <w:rPr>
          <w:rFonts w:ascii="Times New Roman" w:hAnsi="Times New Roman" w:cs="Times New Roman"/>
          <w:color w:val="000000"/>
          <w:sz w:val="20"/>
          <w:szCs w:val="20"/>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E5162E">
          <w:rPr>
            <w:rFonts w:ascii="Times New Roman" w:hAnsi="Times New Roman" w:cs="Times New Roman"/>
            <w:color w:val="000000"/>
            <w:sz w:val="20"/>
            <w:szCs w:val="20"/>
          </w:rPr>
          <w:t>пунктом 2.12.3 регламента</w:t>
        </w:r>
      </w:hyperlink>
      <w:r w:rsidRPr="00E5162E">
        <w:rPr>
          <w:sz w:val="20"/>
          <w:szCs w:val="20"/>
        </w:rPr>
        <w:t>;</w:t>
      </w:r>
    </w:p>
    <w:p w:rsidR="00A7317A" w:rsidRPr="00E5162E" w:rsidRDefault="00A7317A" w:rsidP="00CC06C7">
      <w:pPr>
        <w:pStyle w:val="ConsPlusNormal"/>
        <w:ind w:firstLine="540"/>
        <w:jc w:val="both"/>
        <w:rPr>
          <w:rFonts w:ascii="Times New Roman" w:hAnsi="Times New Roman" w:cs="Times New Roman"/>
          <w:color w:val="000000"/>
          <w:sz w:val="20"/>
          <w:szCs w:val="20"/>
        </w:rPr>
      </w:pPr>
      <w:r w:rsidRPr="00E5162E">
        <w:rPr>
          <w:rFonts w:ascii="Times New Roman" w:hAnsi="Times New Roman" w:cs="Times New Roman"/>
          <w:color w:val="000000"/>
          <w:sz w:val="20"/>
          <w:szCs w:val="20"/>
        </w:rPr>
        <w:t>- заявление подано в иной уполномоченный орган;</w:t>
      </w:r>
    </w:p>
    <w:p w:rsidR="00A7317A" w:rsidRPr="00E5162E" w:rsidRDefault="00A7317A" w:rsidP="00CC06C7">
      <w:pPr>
        <w:pStyle w:val="ConsPlusNormal"/>
        <w:ind w:firstLine="540"/>
        <w:jc w:val="both"/>
        <w:rPr>
          <w:rFonts w:ascii="Times New Roman" w:hAnsi="Times New Roman" w:cs="Times New Roman"/>
          <w:color w:val="000000"/>
          <w:sz w:val="20"/>
          <w:szCs w:val="20"/>
        </w:rPr>
      </w:pPr>
      <w:r w:rsidRPr="00E5162E">
        <w:rPr>
          <w:rFonts w:ascii="Times New Roman" w:hAnsi="Times New Roman" w:cs="Times New Roman"/>
          <w:color w:val="000000"/>
          <w:sz w:val="20"/>
          <w:szCs w:val="20"/>
        </w:rPr>
        <w:t xml:space="preserve">- к заявлению не приложены документы, предусмотренные </w:t>
      </w:r>
      <w:hyperlink w:anchor="Par199" w:tooltip="Ссылка на текущий документ" w:history="1">
        <w:r w:rsidRPr="00E5162E">
          <w:rPr>
            <w:rFonts w:ascii="Times New Roman" w:hAnsi="Times New Roman" w:cs="Times New Roman"/>
            <w:color w:val="000000"/>
            <w:sz w:val="20"/>
            <w:szCs w:val="20"/>
          </w:rPr>
          <w:t>пунктом 2.10</w:t>
        </w:r>
      </w:hyperlink>
      <w:r w:rsidRPr="00E5162E">
        <w:rPr>
          <w:rFonts w:ascii="Times New Roman" w:hAnsi="Times New Roman" w:cs="Times New Roman"/>
          <w:color w:val="000000"/>
          <w:sz w:val="20"/>
          <w:szCs w:val="20"/>
        </w:rPr>
        <w:t xml:space="preserve"> регламента.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bookmarkStart w:id="26" w:name="Par285"/>
      <w:bookmarkEnd w:id="26"/>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7" w:name="Par290"/>
      <w:bookmarkEnd w:id="27"/>
      <w:r w:rsidRPr="00E5162E">
        <w:rPr>
          <w:rFonts w:ascii="Times New Roman" w:hAnsi="Times New Roman"/>
          <w:sz w:val="20"/>
          <w:szCs w:val="20"/>
        </w:rPr>
        <w:t>Информация о возмездной (безвозмездной) основе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2.15. Предоставление муниципальной услуги является бесплатным для заявителей.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8" w:name="Par295"/>
      <w:bookmarkEnd w:id="28"/>
      <w:r w:rsidRPr="00E5162E">
        <w:rPr>
          <w:rFonts w:ascii="Times New Roman" w:hAnsi="Times New Roman"/>
          <w:sz w:val="20"/>
          <w:szCs w:val="20"/>
        </w:rPr>
        <w:t>Максимальный срок ожидания в очереди при подаче заявления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 предоставлении муниципальной услуги и при получении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результата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2.16. Срок ожидания в очереди при подаче заявления о предоставлении муниципальной услуги - 15 минут.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2.17. Срок ожидания в очереди при получении результата предоставления муниципальной услуги - 15 минут.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29" w:name="Par304"/>
      <w:bookmarkEnd w:id="29"/>
      <w:r w:rsidRPr="00E5162E">
        <w:rPr>
          <w:rFonts w:ascii="Times New Roman" w:hAnsi="Times New Roman"/>
          <w:sz w:val="20"/>
          <w:szCs w:val="20"/>
        </w:rPr>
        <w:t>Срок регистрации заявления заявителя о предоставлении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2.19. Срок регистрации запроса (заявления) Заявителя о предоставлении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случае личного обращения заявителя заявление регистрируется в день обращения;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случае поступления документов по почте заявление регистрируется в течении трех дней со дня поступления;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0" w:name="Par311"/>
      <w:bookmarkEnd w:id="30"/>
      <w:r w:rsidRPr="00E5162E">
        <w:rPr>
          <w:rFonts w:ascii="Times New Roman" w:hAnsi="Times New Roman"/>
          <w:sz w:val="20"/>
          <w:szCs w:val="20"/>
        </w:rPr>
        <w:t>Требования к помещениям, в которых предоставляются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муниципальные услуги, к залу ожидания, местам</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для заполнения запросов о предоставлении муниципальной</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услуги, информационным стендам с образцами их заполнения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и перечнем документов, необходимых для предоставления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каждой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2.20.4. Вход в здание (помещение) и выход из него оборудуются, информационными табличками (вывесками), содержащие информацию о режиме его работы.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2.20.11. Помещения приема и выдачи документов должны предусматривать места для ожидания, информирования и приема заявителей.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1" w:name="Par329"/>
      <w:bookmarkEnd w:id="31"/>
      <w:r w:rsidRPr="00E5162E">
        <w:rPr>
          <w:rFonts w:ascii="Times New Roman" w:hAnsi="Times New Roman"/>
          <w:sz w:val="20"/>
          <w:szCs w:val="20"/>
        </w:rPr>
        <w:t>Показатели доступности и качества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2.22. Показатели доступности муниципальной услуги (общие, применимые в отношении всех заявителей):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1) равные права и возможности при получении муниципальной услуги для заявителей;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 транспортная доступность к месту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2.23. Показатели доступности муниципальной услуги (специальные, применимые в отношении инвалидов):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 обеспечение беспрепятственного доступа инвалидов к помещениям, в которых предоставляется муниципальная услуга;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2.24. Показатели качества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1) соблюдение срока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 соблюдение требований стандарта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3) удовлетворенность заявителя профессионализмом должностных лиц ОМСУ, МФЦ при предоставлении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4) соблюдение времени ожидания в очереди при подаче запроса и получении результата;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 отсутствие жалоб на действия или бездействия должностных лиц ОМСУ, поданных в установленном порядке.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color w:val="0070C0"/>
          <w:sz w:val="20"/>
          <w:szCs w:val="20"/>
        </w:rPr>
      </w:pPr>
      <w:r w:rsidRPr="00E5162E">
        <w:rPr>
          <w:rFonts w:ascii="Times New Roman" w:hAnsi="Times New Roman"/>
          <w:sz w:val="20"/>
          <w:szCs w:val="20"/>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2.25.1. К целевым показателям доступности и качества муниципальной услуги относятся: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количество документов, которые заявителю необходимо представить в целях получения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2.25.2. К непосредственным показателям доступности и качества муниципальной услуги относятся: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2.26. Особенности предоставления муниципальной услуги в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2.26.1. МФЦ осуществляет: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информирование граждан и организаций по вопросам предоставления муниципальных услуг;</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обработку персональных данных, связанных с предоставлением муниципальных услуг.</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определяет предмет обращения;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проводит проверку полномочий лица, подающего документы;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5162E">
          <w:rPr>
            <w:rFonts w:ascii="Times New Roman" w:hAnsi="Times New Roman"/>
            <w:sz w:val="20"/>
            <w:szCs w:val="20"/>
          </w:rPr>
          <w:t>пункте 2.7</w:t>
        </w:r>
      </w:hyperlink>
      <w:r w:rsidRPr="00E5162E">
        <w:rPr>
          <w:rFonts w:ascii="Times New Roman" w:hAnsi="Times New Roman"/>
          <w:sz w:val="20"/>
          <w:szCs w:val="20"/>
        </w:rPr>
        <w:t>, 2.9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заверяет электронное дело своей электронной подписью (далее - ЭП);</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направляет копии документов и реестр документов в орган местного самоуправления: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электронном виде (в составе пакетов электронных дел) в течение 1 рабочего дня со дня обращения заявителя в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2.26.3. При обнаружении несоответствия документов требованиям, указанным в </w:t>
      </w:r>
      <w:hyperlink w:anchor="Par215" w:history="1">
        <w:r w:rsidRPr="00E5162E">
          <w:rPr>
            <w:rFonts w:ascii="Times New Roman" w:hAnsi="Times New Roman"/>
            <w:sz w:val="20"/>
            <w:szCs w:val="20"/>
          </w:rPr>
          <w:t>пункте 2.7</w:t>
        </w:r>
      </w:hyperlink>
      <w:r w:rsidRPr="00E5162E">
        <w:rPr>
          <w:rFonts w:ascii="Times New Roman" w:hAnsi="Times New Roman"/>
          <w:sz w:val="20"/>
          <w:szCs w:val="20"/>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5162E">
          <w:rPr>
            <w:rFonts w:ascii="Times New Roman" w:hAnsi="Times New Roman"/>
            <w:sz w:val="20"/>
            <w:szCs w:val="20"/>
          </w:rPr>
          <w:t>разделе II</w:t>
        </w:r>
      </w:hyperlink>
      <w:r w:rsidRPr="00E5162E">
        <w:rPr>
          <w:rFonts w:ascii="Times New Roman" w:hAnsi="Times New Roman"/>
          <w:sz w:val="20"/>
          <w:szCs w:val="20"/>
        </w:rPr>
        <w:t xml:space="preserve">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 Особенности предоставления муниципальной услуги в электронном виде.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Предоставление муниципальной услуги в электронном виде осуществляется при технической реализации услуги на ПГУ ЛО и/или на ЕПГУ.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2.27.1.3. Муниципальная услуга может быть получена через ПГУ ЛО следующими способами: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с обязательной личной явкой на прием в Администрацию;</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2.27.1.5. Для подачи заявления через ЕПГУ заявитель должен выполнить следующие действия: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пройти идентификацию и аутентификацию в ЕСИА;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личном кабинете на ЕПГУ заполнить в электронном виде заявление на оказание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приложить к заявлению электронные документы;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направить пакет электронных документов в Администрацию посредством функционала ЕПГУ.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2.27.1.6. Для подачи заявления через ПГУ ЛО заявитель должен выполнить следующие действия: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пройти идентификацию и аутентификацию в ЕСИА;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личном кабинете на ПГУ ЛО  заполнить в электронном виде заявление на оказание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если заявитель выбрал способ оказания услуги без личной явки на прием в Администрацию:</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направить пакет электронных документов в Администрацию посредством функционала ПГУ ЛО.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b/>
          <w:sz w:val="20"/>
          <w:szCs w:val="20"/>
        </w:rPr>
      </w:pPr>
      <w:bookmarkStart w:id="32" w:name="Par383"/>
      <w:bookmarkEnd w:id="32"/>
      <w:r w:rsidRPr="00E5162E">
        <w:rPr>
          <w:rFonts w:ascii="Times New Roman" w:hAnsi="Times New Roman"/>
          <w:b/>
          <w:sz w:val="20"/>
          <w:szCs w:val="20"/>
        </w:rPr>
        <w:t>III. Перечень услуг, которые являются необходимыми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и обязательными 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7317A" w:rsidRPr="00E5162E" w:rsidRDefault="00A7317A" w:rsidP="00CC06C7">
      <w:pPr>
        <w:widowControl w:val="0"/>
        <w:autoSpaceDE w:val="0"/>
        <w:autoSpaceDN w:val="0"/>
        <w:adjustRightInd w:val="0"/>
        <w:spacing w:after="0" w:line="240" w:lineRule="auto"/>
        <w:jc w:val="center"/>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1"/>
        <w:rPr>
          <w:rFonts w:ascii="Times New Roman" w:hAnsi="Times New Roman"/>
          <w:b/>
          <w:sz w:val="20"/>
          <w:szCs w:val="20"/>
        </w:rPr>
      </w:pPr>
      <w:r w:rsidRPr="00E5162E">
        <w:rPr>
          <w:rFonts w:ascii="Times New Roman" w:hAnsi="Times New Roman"/>
          <w:b/>
          <w:sz w:val="20"/>
          <w:szCs w:val="20"/>
          <w:lang w:val="en-US"/>
        </w:rPr>
        <w:t>IV</w:t>
      </w:r>
      <w:r w:rsidRPr="00E5162E">
        <w:rPr>
          <w:rFonts w:ascii="Times New Roman" w:hAnsi="Times New Roman"/>
          <w:b/>
          <w:sz w:val="20"/>
          <w:szCs w:val="20"/>
        </w:rPr>
        <w:t>. Состав, последовательность и сроки выполнения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административных процедур, требования к порядку</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их выполнения, в том числе особенности выполнения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административных процедур в электронной форме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 Организация предоставления муниципальной услуги включает в себя следующие административные процедуры: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прием и регистрация документов в органе местного самоуправления или МФЦ;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подготовка договора безвозмездного пользования земельным участком;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принятие решения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принятие решения о предоставлении земельного участка в постоянное (бессрочное)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softHyphen/>
        <w:t xml:space="preserve">- письмо об отказе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color w:val="FF0000"/>
          <w:sz w:val="20"/>
          <w:szCs w:val="20"/>
        </w:rPr>
      </w:pPr>
      <w:r w:rsidRPr="00E5162E">
        <w:rPr>
          <w:rFonts w:ascii="Times New Roman" w:hAnsi="Times New Roman"/>
          <w:sz w:val="20"/>
          <w:szCs w:val="20"/>
        </w:rPr>
        <w:t>- уведомление заявителя о принятом решении.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3" w:name="Par395"/>
      <w:bookmarkEnd w:id="33"/>
      <w:r w:rsidRPr="00E5162E">
        <w:rPr>
          <w:rFonts w:ascii="Times New Roman" w:hAnsi="Times New Roman"/>
          <w:sz w:val="20"/>
          <w:szCs w:val="20"/>
        </w:rPr>
        <w:t>Прием и регистрация документов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4.3. Прием заявления и приложенных к нему документов на предоставление муниципальной услуги осуществляется секретарем-референтом администрации МО или специалистами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4.4. Секретарь-референт администрации МО осуществляет прием документов в следующей последовательности: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принимает у заявителя документы, необходимые для предоставления муниципальной услуги, в соответствии с </w:t>
      </w:r>
      <w:hyperlink w:anchor="Par254" w:history="1">
        <w:r w:rsidRPr="00E5162E">
          <w:rPr>
            <w:rFonts w:ascii="Times New Roman" w:hAnsi="Times New Roman"/>
            <w:sz w:val="20"/>
            <w:szCs w:val="20"/>
          </w:rPr>
          <w:t>пунктом 2.10</w:t>
        </w:r>
      </w:hyperlink>
      <w:r w:rsidRPr="00E5162E">
        <w:rPr>
          <w:rFonts w:ascii="Times New Roman" w:hAnsi="Times New Roman"/>
          <w:sz w:val="20"/>
          <w:szCs w:val="20"/>
        </w:rPr>
        <w:t xml:space="preserve">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проверяет наличие всех необходимых документов в соответствии с </w:t>
      </w:r>
      <w:hyperlink w:anchor="Par254" w:history="1">
        <w:r w:rsidRPr="00E5162E">
          <w:rPr>
            <w:rFonts w:ascii="Times New Roman" w:hAnsi="Times New Roman"/>
            <w:sz w:val="20"/>
            <w:szCs w:val="20"/>
          </w:rPr>
          <w:t>пунктом 2.10</w:t>
        </w:r>
      </w:hyperlink>
      <w:r w:rsidRPr="00E5162E">
        <w:rPr>
          <w:rFonts w:ascii="Times New Roman" w:hAnsi="Times New Roman"/>
          <w:sz w:val="20"/>
          <w:szCs w:val="20"/>
        </w:rPr>
        <w:t xml:space="preserve">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несогласия заявителя с указанным предложением секретарь-референт администрации МО обязан принять заявление.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4.6. Секретарь-референт администрации МО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4.7. Максимальный срок выполнения административной процедуры - 3 (три) рабочих дня.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4.8. Результатом административной процедуры является прием и регистрация документов, необходимых для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A7317A" w:rsidRPr="00E5162E" w:rsidRDefault="00A7317A" w:rsidP="00CC06C7">
      <w:pPr>
        <w:widowControl w:val="0"/>
        <w:autoSpaceDE w:val="0"/>
        <w:autoSpaceDN w:val="0"/>
        <w:adjustRightInd w:val="0"/>
        <w:spacing w:after="0" w:line="240" w:lineRule="auto"/>
        <w:ind w:firstLine="540"/>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4" w:name="Par411"/>
      <w:bookmarkEnd w:id="34"/>
      <w:r w:rsidRPr="00E5162E">
        <w:rPr>
          <w:rFonts w:ascii="Times New Roman" w:hAnsi="Times New Roman"/>
          <w:sz w:val="20"/>
          <w:szCs w:val="20"/>
        </w:rPr>
        <w:t>Принятие решения о возможности</w:t>
      </w: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сектор УМИ (структурное подразделение, ответственное за предоставление услуги).</w:t>
      </w:r>
    </w:p>
    <w:p w:rsidR="00A7317A" w:rsidRPr="00E5162E" w:rsidRDefault="00A7317A" w:rsidP="005F0F1E">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4.11. Секретарь-референт в течение дня с даты резолюции главы администрации на заявлении направляет в адрес сектора УМИ пакет принятых документов с  заявлением для рассмотрения и подготовки проекта решения по принятому заявлению.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4.12. В случае, если заявителем самостоятельно не представлены документы, необходимые для предоставления муниципальной услуги, указанные в  п.2.9. настоящих методических рекомендаций, специалистом сектора УМИ,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сектора УМИ в случае если не требуется образование испрашиваемого земельного участка или уточнение его границ: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осуществляет подготовку проекта: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безвозмездного пользования земельным участком;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постановления администрации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 постановления администрации о предоставлении земельного участка в постоянное (бессрочное )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softHyphen/>
        <w:t xml:space="preserve"> - письмо об отказе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w:t>
      </w:r>
    </w:p>
    <w:p w:rsidR="00A7317A" w:rsidRPr="00E5162E" w:rsidRDefault="00A7317A" w:rsidP="00CC06C7">
      <w:pPr>
        <w:pStyle w:val="ConsPlusNormal"/>
        <w:widowControl/>
        <w:ind w:firstLine="567"/>
        <w:jc w:val="both"/>
        <w:rPr>
          <w:rFonts w:ascii="Times New Roman" w:hAnsi="Times New Roman" w:cs="Times New Roman"/>
          <w:sz w:val="20"/>
          <w:szCs w:val="20"/>
        </w:rPr>
      </w:pPr>
      <w:r w:rsidRPr="00E5162E">
        <w:rPr>
          <w:rFonts w:ascii="Times New Roman" w:hAnsi="Times New Roman" w:cs="Times New Roman"/>
          <w:sz w:val="20"/>
          <w:szCs w:val="20"/>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A7317A" w:rsidRPr="00E5162E" w:rsidRDefault="00A7317A" w:rsidP="00CC06C7">
      <w:pPr>
        <w:pStyle w:val="ConsPlusNormal"/>
        <w:widowControl/>
        <w:ind w:firstLine="567"/>
        <w:jc w:val="both"/>
        <w:rPr>
          <w:rFonts w:ascii="Times New Roman" w:hAnsi="Times New Roman" w:cs="Times New Roman"/>
          <w:sz w:val="20"/>
          <w:szCs w:val="20"/>
        </w:rPr>
      </w:pPr>
      <w:r w:rsidRPr="00E5162E">
        <w:rPr>
          <w:rFonts w:ascii="Times New Roman" w:hAnsi="Times New Roman" w:cs="Times New Roman"/>
          <w:sz w:val="20"/>
          <w:szCs w:val="20"/>
        </w:rPr>
        <w:t xml:space="preserve">В случае выявления согласующими лицами в процессе согласования замечаний, проект постановления возвращается в сектор 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4.14. Максимальный срок выполнения административной процедуры - 30 (тридцать) рабочих дней со дня регистрации заявления.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4.15. Результатом административной процедуры является подписанный главой администрации проект:</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договора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договора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договора безвозмездного пользования земельным участком;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постановления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-постановления о предоставлении земельного участка в постоянное (бессрочное)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softHyphen/>
        <w:t xml:space="preserve">- письмо об отказе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4.16. Способ фиксации результата выполнения административной процедуры:</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издание постановления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издание постановления предоставлении земельного участка в постоянное (бессрочное )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подписание главой поселения договор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подписание главой поселения договор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подписание  главой поселения договор безвозмездного пользования земельным участком;</w:t>
      </w:r>
    </w:p>
    <w:p w:rsidR="00A7317A" w:rsidRPr="00E5162E" w:rsidRDefault="00A7317A" w:rsidP="00CC06C7">
      <w:pPr>
        <w:pStyle w:val="NormalWeb"/>
        <w:shd w:val="clear" w:color="auto" w:fill="FFFFFF"/>
        <w:spacing w:before="0" w:beforeAutospacing="0" w:after="0" w:afterAutospacing="0"/>
        <w:ind w:firstLine="540"/>
        <w:jc w:val="both"/>
        <w:rPr>
          <w:sz w:val="20"/>
          <w:szCs w:val="20"/>
        </w:rPr>
      </w:pPr>
      <w:r w:rsidRPr="00E5162E">
        <w:rPr>
          <w:sz w:val="20"/>
          <w:szCs w:val="20"/>
        </w:rPr>
        <w:t>4.17. В случаях, предусмотренных п.2.14 регламента администрацией принимается решение  об отказе в предоставлении муниципальной услуги.</w:t>
      </w:r>
    </w:p>
    <w:p w:rsidR="00A7317A" w:rsidRPr="00E5162E" w:rsidRDefault="00A7317A" w:rsidP="00CC06C7">
      <w:pPr>
        <w:pStyle w:val="NormalWeb"/>
        <w:shd w:val="clear" w:color="auto" w:fill="FFFFFF"/>
        <w:spacing w:before="0" w:beforeAutospacing="0" w:after="0" w:afterAutospacing="0"/>
        <w:rPr>
          <w:color w:val="000000"/>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5" w:name="Par427"/>
      <w:bookmarkStart w:id="36" w:name="Par454"/>
      <w:bookmarkEnd w:id="35"/>
      <w:bookmarkEnd w:id="36"/>
      <w:r w:rsidRPr="00E5162E">
        <w:rPr>
          <w:rFonts w:ascii="Times New Roman" w:hAnsi="Times New Roman"/>
          <w:sz w:val="20"/>
          <w:szCs w:val="20"/>
        </w:rPr>
        <w:t>Уведомление заявителя о принятом решении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купли-продажи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аренды земельного участка;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договора безвозмездного пользования земельным участком;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 xml:space="preserve">   - решения о предоставлении земельного участка в собственность бесплатно;</w:t>
      </w:r>
    </w:p>
    <w:p w:rsidR="00A7317A" w:rsidRPr="00E5162E" w:rsidRDefault="00A7317A" w:rsidP="00CC06C7">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 решения о предоставлении земельного участка в постоянное (бессрочное) пользование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softHyphen/>
        <w:t xml:space="preserve">- письмо об отказе в предоставлении </w:t>
      </w:r>
      <w:r w:rsidRPr="00E5162E">
        <w:rPr>
          <w:rFonts w:ascii="Times New Roman" w:hAnsi="Times New Roman"/>
          <w:color w:val="000000"/>
          <w:sz w:val="20"/>
          <w:szCs w:val="20"/>
        </w:rPr>
        <w:t>муниципальной услуги</w:t>
      </w:r>
      <w:r w:rsidRPr="00E5162E">
        <w:rPr>
          <w:rFonts w:ascii="Times New Roman" w:hAnsi="Times New Roman"/>
          <w:sz w:val="20"/>
          <w:szCs w:val="20"/>
        </w:rPr>
        <w:t>.  </w:t>
      </w:r>
    </w:p>
    <w:p w:rsidR="00A7317A" w:rsidRPr="00E5162E" w:rsidRDefault="00A7317A" w:rsidP="00CC06C7">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4.19 Результатом административной процедуры является вручение заявителю подготовленных документов.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4.21. Способ фиксации результата выполнения административного действия, в том числе через МФЦ и в электронной форме.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1"/>
        <w:rPr>
          <w:rFonts w:ascii="Times New Roman" w:hAnsi="Times New Roman"/>
          <w:b/>
          <w:sz w:val="20"/>
          <w:szCs w:val="20"/>
        </w:rPr>
      </w:pPr>
      <w:bookmarkStart w:id="37" w:name="Par469"/>
      <w:bookmarkEnd w:id="37"/>
      <w:r w:rsidRPr="00E5162E">
        <w:rPr>
          <w:rFonts w:ascii="Times New Roman" w:hAnsi="Times New Roman"/>
          <w:b/>
          <w:sz w:val="20"/>
          <w:szCs w:val="20"/>
        </w:rPr>
        <w:t>V. Формы контроля за предоставлением</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 xml:space="preserve">5.1. Контроль за надлежащим исполнением настоящего Административного регламента осуществляет </w:t>
      </w:r>
      <w:bookmarkStart w:id="38" w:name="Par400"/>
      <w:bookmarkEnd w:id="38"/>
      <w:r w:rsidRPr="00E5162E">
        <w:rPr>
          <w:rFonts w:ascii="Times New Roman" w:hAnsi="Times New Roman"/>
          <w:sz w:val="20"/>
          <w:szCs w:val="20"/>
        </w:rPr>
        <w:t>глава администрации МО, заместитель главы администрации МО, курирующий деятельность сектора УМИ, начальник сектора УМИ.</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540"/>
        <w:jc w:val="center"/>
        <w:rPr>
          <w:rFonts w:ascii="Times New Roman" w:hAnsi="Times New Roman"/>
          <w:sz w:val="20"/>
          <w:szCs w:val="20"/>
        </w:rPr>
      </w:pPr>
      <w:r w:rsidRPr="00E5162E">
        <w:rPr>
          <w:rFonts w:ascii="Times New Roman" w:hAnsi="Times New Roman"/>
          <w:sz w:val="20"/>
          <w:szCs w:val="20"/>
        </w:rPr>
        <w:t>Порядок осуществления текущего контроля за соблюдением</w:t>
      </w:r>
    </w:p>
    <w:p w:rsidR="00A7317A" w:rsidRPr="00E5162E" w:rsidRDefault="00A7317A" w:rsidP="00006738">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и исполнением ответственными должностными лицами положений</w:t>
      </w:r>
    </w:p>
    <w:p w:rsidR="00A7317A" w:rsidRPr="00E5162E" w:rsidRDefault="00A7317A" w:rsidP="00006738">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административного регламента услуги и иных нормативных</w:t>
      </w:r>
    </w:p>
    <w:p w:rsidR="00A7317A" w:rsidRPr="00E5162E" w:rsidRDefault="00A7317A" w:rsidP="00006738">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правовых актов, устанавливающих требования к предоставлению</w:t>
      </w:r>
    </w:p>
    <w:p w:rsidR="00A7317A" w:rsidRPr="00E5162E" w:rsidRDefault="00A7317A" w:rsidP="00006738">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муниципальной услуги, а также принятием решений</w:t>
      </w:r>
    </w:p>
    <w:p w:rsidR="00A7317A" w:rsidRPr="00E5162E" w:rsidRDefault="00A7317A" w:rsidP="00006738">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ответственными лицами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курирующим деятельность сектора УМИ, начальником сектора УМИ, в виде:</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проведения текущего мониторинга предоставления муниципальной услуги;</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контроля сроков осуществления административных процедур (выполнения действий и принятия решений);</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проверки процесса выполнения административных процедур (выполнения действий и принятия решений);</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контроля качества выполнения административных процедур (выполнения действий и принятия решений);</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39" w:name="Par415"/>
      <w:bookmarkEnd w:id="39"/>
      <w:r w:rsidRPr="00E5162E">
        <w:rPr>
          <w:rFonts w:ascii="Times New Roman" w:hAnsi="Times New Roman"/>
          <w:sz w:val="20"/>
          <w:szCs w:val="20"/>
        </w:rPr>
        <w:t>Порядок и периодичность осуществления плановых и внеплановых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проверок полноты и качества предоставления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5.3.</w:t>
      </w:r>
      <w:r w:rsidRPr="00E5162E">
        <w:rPr>
          <w:rFonts w:ascii="Times New Roman" w:hAnsi="Times New Roman"/>
          <w:sz w:val="20"/>
          <w:szCs w:val="20"/>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 </w:t>
      </w:r>
    </w:p>
    <w:p w:rsidR="00A7317A" w:rsidRPr="00E5162E" w:rsidRDefault="00A7317A" w:rsidP="00CC06C7">
      <w:pPr>
        <w:widowControl w:val="0"/>
        <w:autoSpaceDE w:val="0"/>
        <w:autoSpaceDN w:val="0"/>
        <w:adjustRightInd w:val="0"/>
        <w:spacing w:after="0" w:line="240" w:lineRule="auto"/>
        <w:ind w:firstLine="708"/>
        <w:jc w:val="both"/>
        <w:rPr>
          <w:rFonts w:ascii="Times New Roman" w:hAnsi="Times New Roman"/>
          <w:sz w:val="20"/>
          <w:szCs w:val="20"/>
        </w:rPr>
      </w:pPr>
      <w:r w:rsidRPr="00E5162E">
        <w:rPr>
          <w:rFonts w:ascii="Times New Roman" w:hAnsi="Times New Roman"/>
          <w:sz w:val="20"/>
          <w:szCs w:val="20"/>
        </w:rPr>
        <w:t>5.4.</w:t>
      </w:r>
      <w:r w:rsidRPr="00E5162E">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0" w:name="Par422"/>
      <w:bookmarkEnd w:id="40"/>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Ответственность должностных лиц за решения и действия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(бездействие), принимаемые (осуществляемые) в ходе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предоставления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5.5.</w:t>
      </w:r>
      <w:r w:rsidRPr="00E5162E">
        <w:rPr>
          <w:rFonts w:ascii="Times New Roman" w:hAnsi="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5.6.</w:t>
      </w:r>
      <w:r w:rsidRPr="00E5162E">
        <w:rPr>
          <w:rFonts w:ascii="Times New Roman" w:hAnsi="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5.7.</w:t>
      </w:r>
      <w:r w:rsidRPr="00E5162E">
        <w:rPr>
          <w:rFonts w:ascii="Times New Roman" w:hAnsi="Times New Roman"/>
          <w:sz w:val="20"/>
          <w:szCs w:val="20"/>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7317A" w:rsidRPr="00E5162E" w:rsidRDefault="00A7317A" w:rsidP="00CC06C7">
      <w:pPr>
        <w:pStyle w:val="ConsPlusNormal"/>
        <w:ind w:firstLine="709"/>
        <w:jc w:val="both"/>
        <w:rPr>
          <w:rFonts w:ascii="Times New Roman" w:hAnsi="Times New Roman" w:cs="Times New Roman"/>
          <w:sz w:val="20"/>
          <w:szCs w:val="20"/>
        </w:rPr>
      </w:pPr>
      <w:r w:rsidRPr="00E5162E">
        <w:rPr>
          <w:rFonts w:ascii="Times New Roman" w:hAnsi="Times New Roman" w:cs="Times New Roman"/>
          <w:sz w:val="20"/>
          <w:szCs w:val="2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317A" w:rsidRPr="00E5162E" w:rsidRDefault="00A7317A" w:rsidP="00CC06C7">
      <w:pPr>
        <w:pStyle w:val="ConsPlusNormal"/>
        <w:ind w:firstLine="709"/>
        <w:jc w:val="both"/>
        <w:rPr>
          <w:rFonts w:ascii="Times New Roman" w:hAnsi="Times New Roman" w:cs="Times New Roman"/>
          <w:sz w:val="20"/>
          <w:szCs w:val="20"/>
        </w:rPr>
      </w:pPr>
      <w:r w:rsidRPr="00E5162E">
        <w:rPr>
          <w:rFonts w:ascii="Times New Roman" w:hAnsi="Times New Roman" w:cs="Times New Roman"/>
          <w:sz w:val="20"/>
          <w:szCs w:val="2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317A" w:rsidRPr="00E5162E" w:rsidRDefault="00A7317A" w:rsidP="00CC06C7">
      <w:pPr>
        <w:pStyle w:val="ConsPlusNormal"/>
        <w:jc w:val="both"/>
        <w:rPr>
          <w:rFonts w:ascii="Times New Roman" w:hAnsi="Times New Roman" w:cs="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1"/>
        <w:rPr>
          <w:rFonts w:ascii="Times New Roman" w:hAnsi="Times New Roman"/>
          <w:b/>
          <w:sz w:val="20"/>
          <w:szCs w:val="20"/>
        </w:rPr>
      </w:pPr>
      <w:bookmarkStart w:id="41" w:name="Par491"/>
      <w:bookmarkEnd w:id="41"/>
      <w:r w:rsidRPr="00E5162E">
        <w:rPr>
          <w:rFonts w:ascii="Times New Roman" w:hAnsi="Times New Roman"/>
          <w:b/>
          <w:sz w:val="20"/>
          <w:szCs w:val="20"/>
        </w:rPr>
        <w:t>V</w:t>
      </w:r>
      <w:r w:rsidRPr="00E5162E">
        <w:rPr>
          <w:rFonts w:ascii="Times New Roman" w:hAnsi="Times New Roman"/>
          <w:b/>
          <w:sz w:val="20"/>
          <w:szCs w:val="20"/>
          <w:lang w:val="en-US"/>
        </w:rPr>
        <w:t>I</w:t>
      </w:r>
      <w:r w:rsidRPr="00E5162E">
        <w:rPr>
          <w:rFonts w:ascii="Times New Roman" w:hAnsi="Times New Roman"/>
          <w:b/>
          <w:sz w:val="20"/>
          <w:szCs w:val="20"/>
        </w:rPr>
        <w:t>. Досудебный (внесудебный) порядок обжалования решений</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и действий (бездействия) органа, предоставляющего</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муниципальную услугу, а также должностных лиц,</w:t>
      </w:r>
    </w:p>
    <w:p w:rsidR="00A7317A" w:rsidRPr="00E5162E" w:rsidRDefault="00A7317A" w:rsidP="00CC06C7">
      <w:pPr>
        <w:widowControl w:val="0"/>
        <w:autoSpaceDE w:val="0"/>
        <w:autoSpaceDN w:val="0"/>
        <w:adjustRightInd w:val="0"/>
        <w:spacing w:after="0" w:line="240" w:lineRule="auto"/>
        <w:jc w:val="center"/>
        <w:rPr>
          <w:rFonts w:ascii="Times New Roman" w:hAnsi="Times New Roman"/>
          <w:b/>
          <w:sz w:val="20"/>
          <w:szCs w:val="20"/>
        </w:rPr>
      </w:pPr>
      <w:r w:rsidRPr="00E5162E">
        <w:rPr>
          <w:rFonts w:ascii="Times New Roman" w:hAnsi="Times New Roman"/>
          <w:b/>
          <w:sz w:val="20"/>
          <w:szCs w:val="20"/>
        </w:rPr>
        <w:t>государственных служащих</w:t>
      </w:r>
      <w:bookmarkStart w:id="42" w:name="Par436"/>
      <w:bookmarkEnd w:id="42"/>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Право заявителей на досудебное (внесудебное) обжалование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решений и действий (бездействия), принятых (осуществляемых)</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 ходе предоставления муниципальной услуги</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3" w:name="Par442"/>
      <w:bookmarkEnd w:id="43"/>
      <w:r w:rsidRPr="00E5162E">
        <w:rPr>
          <w:rFonts w:ascii="Times New Roman" w:hAnsi="Times New Roman"/>
          <w:sz w:val="20"/>
          <w:szCs w:val="20"/>
        </w:rPr>
        <w:t>Предмет досудебного (внесудебного) обжалования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4" w:name="Par446"/>
      <w:bookmarkEnd w:id="44"/>
      <w:r w:rsidRPr="00E5162E">
        <w:rPr>
          <w:rFonts w:ascii="Times New Roman" w:hAnsi="Times New Roman"/>
          <w:sz w:val="20"/>
          <w:szCs w:val="20"/>
        </w:rPr>
        <w:t>Органы местного самоуправления и должностные лица, которым может быть</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адресована жалоба в досудебном (внесудебном) порядке</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Жалоба может быть направлена через ГБУ ЛО «МФЦ» и филиалы ГБУ ЛО «МФЦ».</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r w:rsidRPr="00E5162E">
        <w:rPr>
          <w:rFonts w:ascii="Times New Roman" w:hAnsi="Times New Roman"/>
          <w:sz w:val="20"/>
          <w:szCs w:val="20"/>
        </w:rPr>
        <w:t>Основания для начала процедуры досудебного</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(внесудебного) обжалования</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5" w:name="Par459"/>
      <w:bookmarkEnd w:id="45"/>
      <w:r w:rsidRPr="00E5162E">
        <w:rPr>
          <w:rFonts w:ascii="Times New Roman" w:hAnsi="Times New Roman"/>
          <w:sz w:val="20"/>
          <w:szCs w:val="20"/>
        </w:rPr>
        <w:t>Права заявителей на получение информации и документов,</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необходимых для составления и обоснования жалобы</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6" w:name="Par464"/>
      <w:bookmarkEnd w:id="46"/>
      <w:r w:rsidRPr="00E5162E">
        <w:rPr>
          <w:rFonts w:ascii="Times New Roman" w:hAnsi="Times New Roman"/>
          <w:sz w:val="20"/>
          <w:szCs w:val="20"/>
        </w:rPr>
        <w:t>Сроки рассмотрения жалобы</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6.6. Жалоба, поступившая в орган местного самоуправления, рассматривается в течение 15 рабочих дней со дня ее регистрации.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7" w:name="Par470"/>
      <w:bookmarkEnd w:id="47"/>
      <w:r w:rsidRPr="00E5162E">
        <w:rPr>
          <w:rFonts w:ascii="Times New Roman" w:hAnsi="Times New Roman"/>
          <w:sz w:val="20"/>
          <w:szCs w:val="20"/>
        </w:rPr>
        <w:t>Исчерпывающий перечень случаев, в которых ответ</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на жалобу не дается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6.9. Ответ на жалобу не дается в случаях, если жалоба не содержит:</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7317A" w:rsidRPr="00E5162E" w:rsidRDefault="00A7317A" w:rsidP="00CC06C7">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317A" w:rsidRPr="00E5162E" w:rsidRDefault="00A7317A" w:rsidP="00CC06C7">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center"/>
        <w:outlineLvl w:val="2"/>
        <w:rPr>
          <w:rFonts w:ascii="Times New Roman" w:hAnsi="Times New Roman"/>
          <w:sz w:val="20"/>
          <w:szCs w:val="20"/>
        </w:rPr>
      </w:pPr>
      <w:bookmarkStart w:id="48" w:name="Par480"/>
      <w:bookmarkEnd w:id="48"/>
      <w:r w:rsidRPr="00E5162E">
        <w:rPr>
          <w:rFonts w:ascii="Times New Roman" w:hAnsi="Times New Roman"/>
          <w:sz w:val="20"/>
          <w:szCs w:val="20"/>
        </w:rPr>
        <w:t>Результат досудебного (внесудебного) обжалования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применительно к каждой процедуре либо инстанции обжалования</w:t>
      </w:r>
    </w:p>
    <w:p w:rsidR="00A7317A" w:rsidRPr="00E5162E" w:rsidRDefault="00A7317A" w:rsidP="00CC06C7">
      <w:pPr>
        <w:widowControl w:val="0"/>
        <w:autoSpaceDE w:val="0"/>
        <w:autoSpaceDN w:val="0"/>
        <w:adjustRightInd w:val="0"/>
        <w:spacing w:after="0" w:line="240" w:lineRule="auto"/>
        <w:jc w:val="center"/>
        <w:rPr>
          <w:rFonts w:ascii="Times New Roman" w:hAnsi="Times New Roman"/>
          <w:sz w:val="20"/>
          <w:szCs w:val="20"/>
        </w:rPr>
      </w:pPr>
    </w:p>
    <w:p w:rsidR="00A7317A" w:rsidRPr="00E5162E" w:rsidRDefault="00A7317A" w:rsidP="00CC06C7">
      <w:pPr>
        <w:autoSpaceDE w:val="0"/>
        <w:autoSpaceDN w:val="0"/>
        <w:adjustRightInd w:val="0"/>
        <w:spacing w:after="0" w:line="240" w:lineRule="auto"/>
        <w:ind w:firstLine="720"/>
        <w:jc w:val="both"/>
        <w:rPr>
          <w:rFonts w:ascii="Times New Roman" w:hAnsi="Times New Roman"/>
          <w:sz w:val="20"/>
          <w:szCs w:val="20"/>
        </w:rPr>
      </w:pPr>
      <w:r w:rsidRPr="00E5162E">
        <w:rPr>
          <w:rFonts w:ascii="Times New Roman" w:hAnsi="Times New Roman"/>
          <w:sz w:val="20"/>
          <w:szCs w:val="20"/>
        </w:rPr>
        <w:t>6.16. По результатам досудебного (внесудебного) обжалования могут быть приняты следующие решения:</w:t>
      </w:r>
    </w:p>
    <w:p w:rsidR="00A7317A" w:rsidRPr="00E5162E" w:rsidRDefault="00A7317A" w:rsidP="00CC06C7">
      <w:pPr>
        <w:autoSpaceDE w:val="0"/>
        <w:autoSpaceDN w:val="0"/>
        <w:adjustRightInd w:val="0"/>
        <w:spacing w:after="0" w:line="240" w:lineRule="auto"/>
        <w:ind w:firstLine="567"/>
        <w:jc w:val="both"/>
        <w:rPr>
          <w:rFonts w:ascii="Times New Roman" w:hAnsi="Times New Roman"/>
          <w:sz w:val="20"/>
          <w:szCs w:val="20"/>
        </w:rPr>
      </w:pPr>
      <w:r w:rsidRPr="00E5162E">
        <w:rPr>
          <w:rFonts w:ascii="Times New Roman" w:hAnsi="Times New Roman"/>
          <w:sz w:val="20"/>
          <w:szCs w:val="20"/>
        </w:rPr>
        <w:t>-</w:t>
      </w:r>
      <w:r w:rsidRPr="00E5162E">
        <w:rPr>
          <w:rFonts w:ascii="Times New Roman" w:hAnsi="Times New Roman"/>
          <w:sz w:val="20"/>
          <w:szCs w:val="20"/>
        </w:rPr>
        <w:tab/>
        <w:t>о признании жалобы обоснованной и устранении выявленных нарушений.</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w:t>
      </w:r>
      <w:r w:rsidRPr="00E5162E">
        <w:rPr>
          <w:rFonts w:ascii="Times New Roman" w:hAnsi="Times New Roman"/>
          <w:sz w:val="20"/>
          <w:szCs w:val="20"/>
        </w:rPr>
        <w:tab/>
        <w:t>о признании жалобы необоснованной с направлением заинтересованному лицу мотивированного отказа в удовлетворении жалобы.</w:t>
      </w:r>
    </w:p>
    <w:p w:rsidR="00A7317A" w:rsidRPr="00E5162E" w:rsidRDefault="00A7317A" w:rsidP="00CC06C7">
      <w:pPr>
        <w:autoSpaceDE w:val="0"/>
        <w:autoSpaceDN w:val="0"/>
        <w:adjustRightInd w:val="0"/>
        <w:spacing w:after="0" w:line="240" w:lineRule="auto"/>
        <w:ind w:firstLine="709"/>
        <w:jc w:val="both"/>
        <w:rPr>
          <w:rFonts w:ascii="Times New Roman" w:hAnsi="Times New Roman"/>
          <w:sz w:val="20"/>
          <w:szCs w:val="20"/>
        </w:rPr>
      </w:pPr>
      <w:r w:rsidRPr="00E5162E">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7A" w:rsidRPr="00E5162E" w:rsidRDefault="00A7317A" w:rsidP="00CC06C7">
      <w:pPr>
        <w:tabs>
          <w:tab w:val="left" w:pos="142"/>
          <w:tab w:val="left" w:pos="284"/>
        </w:tabs>
        <w:spacing w:after="0" w:line="240" w:lineRule="auto"/>
        <w:ind w:firstLine="709"/>
        <w:jc w:val="both"/>
        <w:rPr>
          <w:rFonts w:ascii="Times New Roman" w:hAnsi="Times New Roman"/>
          <w:sz w:val="20"/>
          <w:szCs w:val="20"/>
        </w:rPr>
      </w:pPr>
      <w:r w:rsidRPr="00E5162E">
        <w:rPr>
          <w:rFonts w:ascii="Times New Roman" w:hAnsi="Times New Roman"/>
          <w:sz w:val="20"/>
          <w:szCs w:val="20"/>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bookmarkStart w:id="49" w:name="Par540"/>
      <w:bookmarkEnd w:id="49"/>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p>
    <w:p w:rsidR="00A7317A" w:rsidRPr="00E5162E" w:rsidRDefault="00A7317A" w:rsidP="00CC06C7">
      <w:pPr>
        <w:widowControl w:val="0"/>
        <w:autoSpaceDE w:val="0"/>
        <w:autoSpaceDN w:val="0"/>
        <w:adjustRightInd w:val="0"/>
        <w:spacing w:after="0" w:line="240" w:lineRule="auto"/>
        <w:jc w:val="right"/>
        <w:outlineLvl w:val="1"/>
        <w:rPr>
          <w:rFonts w:ascii="Times New Roman" w:hAnsi="Times New Roman"/>
          <w:sz w:val="20"/>
          <w:szCs w:val="20"/>
        </w:rPr>
      </w:pPr>
      <w:r w:rsidRPr="00E5162E">
        <w:rPr>
          <w:rFonts w:ascii="Times New Roman" w:hAnsi="Times New Roman"/>
          <w:sz w:val="20"/>
          <w:szCs w:val="20"/>
        </w:rPr>
        <w:t>Приложение 1</w:t>
      </w:r>
    </w:p>
    <w:p w:rsidR="00A7317A" w:rsidRPr="00E5162E" w:rsidRDefault="00A7317A" w:rsidP="00CC06C7">
      <w:pPr>
        <w:widowControl w:val="0"/>
        <w:autoSpaceDE w:val="0"/>
        <w:autoSpaceDN w:val="0"/>
        <w:adjustRightInd w:val="0"/>
        <w:spacing w:after="0" w:line="240" w:lineRule="auto"/>
        <w:jc w:val="right"/>
        <w:rPr>
          <w:rFonts w:ascii="Times New Roman" w:hAnsi="Times New Roman"/>
          <w:sz w:val="20"/>
          <w:szCs w:val="20"/>
        </w:rPr>
      </w:pPr>
      <w:r w:rsidRPr="00E5162E">
        <w:rPr>
          <w:rFonts w:ascii="Times New Roman" w:hAnsi="Times New Roman"/>
          <w:sz w:val="20"/>
          <w:szCs w:val="20"/>
        </w:rPr>
        <w:t>к Административному регламенту</w:t>
      </w:r>
    </w:p>
    <w:p w:rsidR="00A7317A" w:rsidRPr="00E5162E" w:rsidRDefault="00A7317A" w:rsidP="00CC06C7">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Местонахождение администрации МО «Морозовское городское поселение»:</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u w:val="single"/>
        </w:rPr>
      </w:pPr>
      <w:r w:rsidRPr="00E5162E">
        <w:rPr>
          <w:rFonts w:ascii="Times New Roman" w:hAnsi="Times New Roman"/>
          <w:sz w:val="20"/>
          <w:szCs w:val="20"/>
          <w:u w:val="single"/>
        </w:rPr>
        <w:t>Ленинградская область, Всеволожский район, г.п. им. Морозова, ул. Спорта, д.5, каб.4</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u w:val="single"/>
        </w:rPr>
      </w:pPr>
      <w:r w:rsidRPr="00E5162E">
        <w:rPr>
          <w:rFonts w:ascii="Times New Roman" w:hAnsi="Times New Roman"/>
          <w:sz w:val="20"/>
          <w:szCs w:val="20"/>
        </w:rPr>
        <w:t xml:space="preserve">Адрес электронной почты: </w:t>
      </w:r>
      <w:r w:rsidRPr="00E5162E">
        <w:rPr>
          <w:rFonts w:ascii="Times New Roman" w:hAnsi="Times New Roman"/>
          <w:sz w:val="20"/>
          <w:szCs w:val="20"/>
          <w:u w:val="single"/>
          <w:lang w:val="en-US"/>
        </w:rPr>
        <w:t>mail</w:t>
      </w:r>
      <w:r w:rsidRPr="00E5162E">
        <w:rPr>
          <w:rFonts w:ascii="Times New Roman" w:hAnsi="Times New Roman"/>
          <w:sz w:val="20"/>
          <w:szCs w:val="20"/>
          <w:u w:val="single"/>
        </w:rPr>
        <w:t>@</w:t>
      </w:r>
      <w:r w:rsidRPr="00E5162E">
        <w:rPr>
          <w:rFonts w:ascii="Times New Roman" w:hAnsi="Times New Roman"/>
          <w:sz w:val="20"/>
          <w:szCs w:val="20"/>
          <w:u w:val="single"/>
          <w:lang w:val="en-US"/>
        </w:rPr>
        <w:t>adminmgp</w:t>
      </w:r>
      <w:r w:rsidRPr="00E5162E">
        <w:rPr>
          <w:rFonts w:ascii="Times New Roman" w:hAnsi="Times New Roman"/>
          <w:sz w:val="20"/>
          <w:szCs w:val="20"/>
          <w:u w:val="single"/>
        </w:rPr>
        <w:t>.</w:t>
      </w:r>
      <w:r w:rsidRPr="00E5162E">
        <w:rPr>
          <w:rFonts w:ascii="Times New Roman" w:hAnsi="Times New Roman"/>
          <w:sz w:val="20"/>
          <w:szCs w:val="20"/>
          <w:u w:val="single"/>
          <w:lang w:val="en-US"/>
        </w:rPr>
        <w:t>ru</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2977"/>
        <w:gridCol w:w="6548"/>
      </w:tblGrid>
      <w:tr w:rsidR="00A7317A" w:rsidRPr="00E5162E"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Дни недели, время работы администрации</w:t>
            </w:r>
          </w:p>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 xml:space="preserve"> МО «Морозовское городское поселение»:</w:t>
            </w:r>
          </w:p>
        </w:tc>
      </w:tr>
      <w:tr w:rsidR="00A7317A" w:rsidRPr="00E5162E"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Дни недели</w:t>
            </w:r>
          </w:p>
        </w:tc>
        <w:tc>
          <w:tcPr>
            <w:tcW w:w="6548"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Время</w:t>
            </w:r>
          </w:p>
        </w:tc>
      </w:tr>
      <w:tr w:rsidR="00A7317A" w:rsidRPr="00E5162E"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Понедельник</w:t>
            </w:r>
          </w:p>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Вторник</w:t>
            </w:r>
          </w:p>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Среда</w:t>
            </w:r>
          </w:p>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Четверг</w:t>
            </w:r>
          </w:p>
        </w:tc>
        <w:tc>
          <w:tcPr>
            <w:tcW w:w="6548"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 xml:space="preserve">с 9.00 до 18.00, </w:t>
            </w:r>
          </w:p>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перерыв с 13.00 до 14.00</w:t>
            </w:r>
          </w:p>
        </w:tc>
      </w:tr>
      <w:tr w:rsidR="00A7317A" w:rsidRPr="00E5162E" w:rsidTr="005D4B5E">
        <w:trPr>
          <w:tblCellSpacing w:w="5" w:type="nil"/>
        </w:trPr>
        <w:tc>
          <w:tcPr>
            <w:tcW w:w="2977" w:type="dxa"/>
            <w:tcBorders>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Пятница</w:t>
            </w:r>
          </w:p>
        </w:tc>
        <w:tc>
          <w:tcPr>
            <w:tcW w:w="6548" w:type="dxa"/>
            <w:tcBorders>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с 9.00 до 17.00,</w:t>
            </w:r>
          </w:p>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перерыв с 13.00 до 14.00</w:t>
            </w:r>
          </w:p>
        </w:tc>
      </w:tr>
    </w:tbl>
    <w:p w:rsidR="00A7317A" w:rsidRPr="00E5162E" w:rsidRDefault="00A7317A" w:rsidP="00006738">
      <w:pPr>
        <w:widowControl w:val="0"/>
        <w:autoSpaceDE w:val="0"/>
        <w:autoSpaceDN w:val="0"/>
        <w:adjustRightInd w:val="0"/>
        <w:spacing w:after="0" w:line="240" w:lineRule="auto"/>
        <w:jc w:val="both"/>
        <w:rPr>
          <w:rFonts w:ascii="Times New Roman" w:hAnsi="Times New Roman"/>
          <w:sz w:val="20"/>
          <w:szCs w:val="20"/>
        </w:rPr>
      </w:pP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График работы:</w:t>
      </w:r>
    </w:p>
    <w:p w:rsidR="00A7317A" w:rsidRPr="00E5162E" w:rsidRDefault="00A7317A" w:rsidP="00006738">
      <w:pPr>
        <w:widowControl w:val="0"/>
        <w:autoSpaceDE w:val="0"/>
        <w:autoSpaceDN w:val="0"/>
        <w:adjustRightInd w:val="0"/>
        <w:spacing w:after="0" w:line="240" w:lineRule="auto"/>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649"/>
        <w:gridCol w:w="4932"/>
      </w:tblGrid>
      <w:tr w:rsidR="00A7317A" w:rsidRPr="00E5162E"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Приемное время сектора по управлению муниципальным имуществом</w:t>
            </w:r>
          </w:p>
        </w:tc>
      </w:tr>
      <w:tr w:rsidR="00A7317A" w:rsidRPr="00E5162E"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Дни недели</w:t>
            </w:r>
          </w:p>
        </w:tc>
        <w:tc>
          <w:tcPr>
            <w:tcW w:w="4932" w:type="dxa"/>
            <w:tcBorders>
              <w:top w:val="single" w:sz="4" w:space="0" w:color="auto"/>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center"/>
              <w:rPr>
                <w:rFonts w:ascii="Times New Roman" w:hAnsi="Times New Roman"/>
                <w:sz w:val="20"/>
                <w:szCs w:val="20"/>
              </w:rPr>
            </w:pPr>
            <w:r w:rsidRPr="00E5162E">
              <w:rPr>
                <w:rFonts w:ascii="Times New Roman" w:hAnsi="Times New Roman"/>
                <w:sz w:val="20"/>
                <w:szCs w:val="20"/>
              </w:rPr>
              <w:t>Время</w:t>
            </w:r>
          </w:p>
        </w:tc>
      </w:tr>
      <w:tr w:rsidR="00A7317A" w:rsidRPr="00E5162E" w:rsidTr="005D4B5E">
        <w:trPr>
          <w:tblCellSpacing w:w="5" w:type="nil"/>
        </w:trPr>
        <w:tc>
          <w:tcPr>
            <w:tcW w:w="4649" w:type="dxa"/>
            <w:tcBorders>
              <w:top w:val="single" w:sz="4" w:space="0" w:color="auto"/>
              <w:left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Понедельник</w:t>
            </w:r>
          </w:p>
        </w:tc>
        <w:tc>
          <w:tcPr>
            <w:tcW w:w="4932" w:type="dxa"/>
            <w:tcBorders>
              <w:top w:val="single" w:sz="4" w:space="0" w:color="auto"/>
              <w:left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r w:rsidRPr="00E5162E">
              <w:rPr>
                <w:rFonts w:ascii="Times New Roman" w:hAnsi="Times New Roman"/>
                <w:sz w:val="20"/>
                <w:szCs w:val="20"/>
              </w:rPr>
              <w:t>с 10.00 до 17.00, перерыв с 13.00 до 14.00</w:t>
            </w:r>
          </w:p>
        </w:tc>
      </w:tr>
      <w:tr w:rsidR="00A7317A" w:rsidRPr="00E5162E" w:rsidTr="005D4B5E">
        <w:trPr>
          <w:tblCellSpacing w:w="5" w:type="nil"/>
        </w:trPr>
        <w:tc>
          <w:tcPr>
            <w:tcW w:w="4649" w:type="dxa"/>
            <w:tcBorders>
              <w:left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jc w:val="both"/>
              <w:rPr>
                <w:rFonts w:ascii="Times New Roman" w:hAnsi="Times New Roman"/>
                <w:sz w:val="20"/>
                <w:szCs w:val="20"/>
              </w:rPr>
            </w:pPr>
          </w:p>
        </w:tc>
      </w:tr>
      <w:tr w:rsidR="00A7317A" w:rsidRPr="00E5162E" w:rsidTr="005D4B5E">
        <w:trPr>
          <w:trHeight w:val="70"/>
          <w:tblCellSpacing w:w="5" w:type="nil"/>
        </w:trPr>
        <w:tc>
          <w:tcPr>
            <w:tcW w:w="4649" w:type="dxa"/>
            <w:tcBorders>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bottom w:val="single" w:sz="4" w:space="0" w:color="auto"/>
              <w:right w:val="single" w:sz="4" w:space="0" w:color="auto"/>
            </w:tcBorders>
          </w:tcPr>
          <w:p w:rsidR="00A7317A" w:rsidRPr="00E5162E" w:rsidRDefault="00A7317A" w:rsidP="005D4B5E">
            <w:pPr>
              <w:widowControl w:val="0"/>
              <w:autoSpaceDE w:val="0"/>
              <w:autoSpaceDN w:val="0"/>
              <w:adjustRightInd w:val="0"/>
              <w:spacing w:after="0" w:line="240" w:lineRule="auto"/>
              <w:rPr>
                <w:rFonts w:ascii="Times New Roman" w:hAnsi="Times New Roman"/>
                <w:sz w:val="20"/>
                <w:szCs w:val="20"/>
              </w:rPr>
            </w:pPr>
          </w:p>
        </w:tc>
      </w:tr>
    </w:tbl>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r w:rsidRPr="00E5162E">
        <w:rPr>
          <w:rFonts w:ascii="Times New Roman" w:hAnsi="Times New Roman"/>
          <w:sz w:val="20"/>
          <w:szCs w:val="20"/>
        </w:rPr>
        <w:t>Продолжительность рабочего дня, непосредственно предшествующего нерабочему праздничному дню, уменьшается на один час.</w:t>
      </w:r>
    </w:p>
    <w:p w:rsidR="00A7317A" w:rsidRPr="00E5162E" w:rsidRDefault="00A7317A" w:rsidP="00006738">
      <w:pPr>
        <w:widowControl w:val="0"/>
        <w:autoSpaceDE w:val="0"/>
        <w:autoSpaceDN w:val="0"/>
        <w:adjustRightInd w:val="0"/>
        <w:spacing w:after="0" w:line="240" w:lineRule="auto"/>
        <w:ind w:firstLine="540"/>
        <w:jc w:val="both"/>
        <w:rPr>
          <w:rFonts w:ascii="Times New Roman" w:hAnsi="Times New Roman"/>
          <w:sz w:val="20"/>
          <w:szCs w:val="20"/>
        </w:rPr>
      </w:pPr>
    </w:p>
    <w:p w:rsidR="00A7317A" w:rsidRPr="00E5162E" w:rsidRDefault="00A7317A" w:rsidP="00006738">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Справочные телефоны Администрации: </w:t>
      </w:r>
      <w:r w:rsidRPr="00E5162E">
        <w:rPr>
          <w:rFonts w:ascii="Times New Roman" w:hAnsi="Times New Roman"/>
          <w:bCs/>
          <w:color w:val="000000"/>
          <w:sz w:val="20"/>
          <w:szCs w:val="20"/>
        </w:rPr>
        <w:t>(81370)35-303</w:t>
      </w:r>
      <w:r w:rsidRPr="00E5162E">
        <w:rPr>
          <w:rFonts w:ascii="Times New Roman" w:hAnsi="Times New Roman"/>
          <w:sz w:val="20"/>
          <w:szCs w:val="20"/>
        </w:rPr>
        <w:t>;</w:t>
      </w:r>
    </w:p>
    <w:p w:rsidR="00A7317A" w:rsidRPr="00E5162E" w:rsidRDefault="00A7317A" w:rsidP="00006738">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Факс: </w:t>
      </w:r>
      <w:r w:rsidRPr="00E5162E">
        <w:rPr>
          <w:rFonts w:ascii="Times New Roman" w:hAnsi="Times New Roman"/>
          <w:bCs/>
          <w:color w:val="000000"/>
          <w:sz w:val="20"/>
          <w:szCs w:val="20"/>
        </w:rPr>
        <w:t>(81370)35-303</w:t>
      </w:r>
      <w:r w:rsidRPr="00E5162E">
        <w:rPr>
          <w:rFonts w:ascii="Times New Roman" w:hAnsi="Times New Roman"/>
          <w:sz w:val="20"/>
          <w:szCs w:val="20"/>
        </w:rPr>
        <w:t>;</w:t>
      </w:r>
    </w:p>
    <w:p w:rsidR="00A7317A" w:rsidRPr="00E5162E" w:rsidRDefault="00A7317A" w:rsidP="00006738">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Адрес электронной почты администрации МО: mail@adminmgp.ru</w:t>
      </w:r>
    </w:p>
    <w:p w:rsidR="00A7317A" w:rsidRPr="00E5162E" w:rsidRDefault="00A7317A" w:rsidP="00006738">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Адрес портала государственных и муниципальных услуг (функций) Ленинградской области: http://www.gu.lenobl.ru.</w:t>
      </w:r>
    </w:p>
    <w:p w:rsidR="00A7317A" w:rsidRPr="00E5162E" w:rsidRDefault="00A7317A" w:rsidP="00006738">
      <w:pPr>
        <w:widowControl w:val="0"/>
        <w:autoSpaceDE w:val="0"/>
        <w:autoSpaceDN w:val="0"/>
        <w:adjustRightInd w:val="0"/>
        <w:spacing w:after="0" w:line="240" w:lineRule="auto"/>
        <w:jc w:val="both"/>
        <w:rPr>
          <w:rFonts w:ascii="Times New Roman" w:hAnsi="Times New Roman"/>
          <w:sz w:val="20"/>
          <w:szCs w:val="20"/>
        </w:rPr>
      </w:pPr>
      <w:r w:rsidRPr="00E5162E">
        <w:rPr>
          <w:rFonts w:ascii="Times New Roman" w:hAnsi="Times New Roman"/>
          <w:sz w:val="20"/>
          <w:szCs w:val="20"/>
        </w:rPr>
        <w:t xml:space="preserve">        Адрес официального сайта Администрации: </w:t>
      </w:r>
      <w:hyperlink r:id="rId16" w:history="1">
        <w:r w:rsidRPr="00E5162E">
          <w:rPr>
            <w:rStyle w:val="Hyperlink"/>
            <w:rFonts w:ascii="Times New Roman" w:hAnsi="Times New Roman"/>
            <w:sz w:val="20"/>
            <w:szCs w:val="20"/>
          </w:rPr>
          <w:t>http://www.adminmgp.ru</w:t>
        </w:r>
      </w:hyperlink>
    </w:p>
    <w:p w:rsidR="00A7317A" w:rsidRPr="00E5162E" w:rsidRDefault="00A7317A" w:rsidP="00006738">
      <w:pPr>
        <w:spacing w:after="0" w:line="240" w:lineRule="auto"/>
        <w:jc w:val="center"/>
        <w:rPr>
          <w:rFonts w:ascii="Times New Roman" w:hAnsi="Times New Roman"/>
          <w:sz w:val="20"/>
          <w:szCs w:val="20"/>
        </w:rPr>
      </w:pPr>
    </w:p>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2</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A7317A" w:rsidRPr="00900209" w:rsidRDefault="00A7317A" w:rsidP="00CC06C7">
      <w:pPr>
        <w:spacing w:after="0" w:line="240" w:lineRule="auto"/>
        <w:jc w:val="center"/>
        <w:rPr>
          <w:rFonts w:ascii="Times New Roman" w:hAnsi="Times New Roman"/>
          <w:sz w:val="24"/>
          <w:szCs w:val="24"/>
        </w:rPr>
      </w:pPr>
    </w:p>
    <w:p w:rsidR="00A7317A" w:rsidRPr="00006738" w:rsidRDefault="00A7317A" w:rsidP="00CC06C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006738">
        <w:rPr>
          <w:rFonts w:ascii="Times New Roman" w:hAnsi="Times New Roman"/>
          <w:color w:val="000000"/>
          <w:sz w:val="24"/>
          <w:szCs w:val="24"/>
        </w:rPr>
        <w:t xml:space="preserve">Информация о местах нахождения, </w:t>
      </w:r>
    </w:p>
    <w:p w:rsidR="00A7317A" w:rsidRPr="00900209" w:rsidRDefault="00A7317A" w:rsidP="00CC06C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006738">
        <w:rPr>
          <w:rFonts w:ascii="Times New Roman" w:hAnsi="Times New Roman"/>
          <w:color w:val="000000"/>
          <w:sz w:val="24"/>
          <w:szCs w:val="24"/>
        </w:rPr>
        <w:t>справочных телефонах и адресах электронной почты МФЦ</w:t>
      </w:r>
    </w:p>
    <w:p w:rsidR="00A7317A" w:rsidRPr="00900209" w:rsidRDefault="00A7317A" w:rsidP="00CC06C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A7317A" w:rsidRPr="00900209" w:rsidRDefault="00A7317A" w:rsidP="00CC06C7">
      <w:pPr>
        <w:spacing w:after="0" w:line="240" w:lineRule="auto"/>
        <w:ind w:left="142"/>
        <w:jc w:val="both"/>
        <w:rPr>
          <w:rFonts w:ascii="Times New Roman" w:hAnsi="Times New Roman"/>
          <w:bCs/>
          <w:shd w:val="clear" w:color="auto" w:fill="FFFFFF"/>
          <w:lang w:eastAsia="en-US"/>
        </w:rPr>
      </w:pPr>
      <w:r w:rsidRPr="00900209">
        <w:rPr>
          <w:rFonts w:ascii="Times New Roman" w:hAnsi="Times New Roman"/>
          <w:shd w:val="clear" w:color="auto" w:fill="FFFFFF"/>
          <w:lang w:eastAsia="en-US"/>
        </w:rPr>
        <w:t>Телефон единой справочной службы ГБУ ЛО «МФЦ»: 8 (800) 301-47-47</w:t>
      </w:r>
      <w:r w:rsidRPr="00900209">
        <w:rPr>
          <w:rFonts w:ascii="Times New Roman" w:hAnsi="Times New Roman"/>
          <w:i/>
          <w:shd w:val="clear" w:color="auto" w:fill="FFFFFF"/>
          <w:lang w:eastAsia="en-US"/>
        </w:rPr>
        <w:t xml:space="preserve"> (на территории России звонок бесплатный), </w:t>
      </w:r>
      <w:r w:rsidRPr="00900209">
        <w:rPr>
          <w:rFonts w:ascii="Times New Roman" w:hAnsi="Times New Roman"/>
          <w:shd w:val="clear" w:color="auto" w:fill="FFFFFF"/>
          <w:lang w:eastAsia="en-US"/>
        </w:rPr>
        <w:t xml:space="preserve">адрес электронной почты: </w:t>
      </w:r>
      <w:hyperlink r:id="rId17" w:history="1">
        <w:r w:rsidRPr="00900209">
          <w:rPr>
            <w:rStyle w:val="Hyperlink"/>
            <w:rFonts w:ascii="Times New Roman" w:hAnsi="Times New Roman"/>
            <w:bCs/>
            <w:shd w:val="clear" w:color="auto" w:fill="FFFFFF"/>
            <w:lang w:eastAsia="en-US"/>
          </w:rPr>
          <w:t>info@mfc47.ru</w:t>
        </w:r>
      </w:hyperlink>
      <w:r w:rsidRPr="00900209">
        <w:rPr>
          <w:rFonts w:ascii="Times New Roman" w:hAnsi="Times New Roman"/>
          <w:bCs/>
          <w:shd w:val="clear" w:color="auto" w:fill="FFFFFF"/>
          <w:lang w:eastAsia="en-US"/>
        </w:rPr>
        <w:t>.</w:t>
      </w:r>
    </w:p>
    <w:p w:rsidR="00A7317A" w:rsidRPr="00900209" w:rsidRDefault="00A7317A" w:rsidP="00CC06C7">
      <w:pPr>
        <w:spacing w:after="0" w:line="240" w:lineRule="auto"/>
        <w:ind w:left="142"/>
        <w:jc w:val="both"/>
        <w:rPr>
          <w:rFonts w:ascii="Times New Roman" w:hAnsi="Times New Roman"/>
          <w:shd w:val="clear" w:color="auto" w:fill="FFFFFF"/>
          <w:lang w:eastAsia="en-US"/>
        </w:rPr>
      </w:pPr>
      <w:r w:rsidRPr="00900209">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900209">
          <w:rPr>
            <w:rFonts w:ascii="Times New Roman" w:hAnsi="Times New Roman"/>
            <w:color w:val="0000FF"/>
            <w:u w:val="single"/>
            <w:shd w:val="clear" w:color="auto" w:fill="FFFFFF"/>
            <w:lang w:val="en-US" w:eastAsia="en-US"/>
          </w:rPr>
          <w:t>www</w:t>
        </w:r>
        <w:r w:rsidRPr="00900209">
          <w:rPr>
            <w:rFonts w:ascii="Times New Roman" w:hAnsi="Times New Roman"/>
            <w:color w:val="0000FF"/>
            <w:u w:val="single"/>
            <w:shd w:val="clear" w:color="auto" w:fill="FFFFFF"/>
            <w:lang w:eastAsia="en-US"/>
          </w:rPr>
          <w:t>.</w:t>
        </w:r>
        <w:r w:rsidRPr="00900209">
          <w:rPr>
            <w:rFonts w:ascii="Times New Roman" w:hAnsi="Times New Roman"/>
            <w:color w:val="0000FF"/>
            <w:u w:val="single"/>
            <w:shd w:val="clear" w:color="auto" w:fill="FFFFFF"/>
            <w:lang w:val="en-US" w:eastAsia="en-US"/>
          </w:rPr>
          <w:t>mfc</w:t>
        </w:r>
        <w:r w:rsidRPr="00900209">
          <w:rPr>
            <w:rFonts w:ascii="Times New Roman" w:hAnsi="Times New Roman"/>
            <w:color w:val="0000FF"/>
            <w:u w:val="single"/>
            <w:shd w:val="clear" w:color="auto" w:fill="FFFFFF"/>
            <w:lang w:eastAsia="en-US"/>
          </w:rPr>
          <w:t>47.</w:t>
        </w:r>
        <w:r w:rsidRPr="00900209">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7317A" w:rsidRPr="00B543EA" w:rsidTr="005F0F1E">
        <w:trPr>
          <w:trHeight w:hRule="exact" w:val="636"/>
        </w:trPr>
        <w:tc>
          <w:tcPr>
            <w:tcW w:w="709" w:type="dxa"/>
            <w:shd w:val="clear" w:color="auto" w:fill="FFFFFF"/>
            <w:vAlign w:val="center"/>
          </w:tcPr>
          <w:p w:rsidR="00A7317A" w:rsidRPr="00DF0512" w:rsidRDefault="00A7317A" w:rsidP="00CC06C7">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7317A" w:rsidRPr="00DF0512" w:rsidRDefault="00A7317A" w:rsidP="00CC06C7">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r>
      <w:tr w:rsidR="00A7317A" w:rsidRPr="00B543EA" w:rsidTr="005F0F1E">
        <w:trPr>
          <w:trHeight w:hRule="exact" w:val="258"/>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A7317A" w:rsidRPr="00B543EA" w:rsidTr="005F0F1E">
        <w:trPr>
          <w:trHeight w:hRule="exact" w:val="998"/>
        </w:trPr>
        <w:tc>
          <w:tcPr>
            <w:tcW w:w="709" w:type="dxa"/>
            <w:vMerge w:val="restart"/>
            <w:shd w:val="clear" w:color="auto" w:fill="FFFFFF"/>
            <w:vAlign w:val="center"/>
          </w:tcPr>
          <w:p w:rsidR="00A7317A" w:rsidRPr="0095355D" w:rsidRDefault="00A7317A" w:rsidP="00CC06C7">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A7317A" w:rsidRPr="0095355D"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95355D"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986"/>
        </w:trPr>
        <w:tc>
          <w:tcPr>
            <w:tcW w:w="709" w:type="dxa"/>
            <w:vMerge/>
            <w:shd w:val="clear" w:color="auto" w:fill="FFFFFF"/>
            <w:vAlign w:val="center"/>
          </w:tcPr>
          <w:p w:rsidR="00A7317A" w:rsidRPr="0095355D" w:rsidRDefault="00A7317A" w:rsidP="00CC06C7">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A7317A" w:rsidRPr="0095355D"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95355D"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03"/>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A7317A" w:rsidRPr="00B543EA" w:rsidTr="005F0F1E">
        <w:trPr>
          <w:trHeight w:hRule="exact" w:val="694"/>
        </w:trPr>
        <w:tc>
          <w:tcPr>
            <w:tcW w:w="709" w:type="dxa"/>
            <w:shd w:val="clear" w:color="auto" w:fill="FFFFFF"/>
            <w:vAlign w:val="center"/>
          </w:tcPr>
          <w:p w:rsidR="00A7317A" w:rsidRPr="00DF0512" w:rsidRDefault="00A7317A" w:rsidP="00CC06C7">
            <w:pPr>
              <w:widowControl w:val="0"/>
              <w:tabs>
                <w:tab w:val="left" w:pos="0"/>
              </w:tabs>
              <w:suppressAutoHyphen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7317A" w:rsidRPr="00DF0512" w:rsidRDefault="00A7317A" w:rsidP="00CC06C7">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03"/>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A7317A" w:rsidRPr="00B543EA" w:rsidTr="005F0F1E">
        <w:trPr>
          <w:trHeight w:hRule="exact" w:val="894"/>
        </w:trPr>
        <w:tc>
          <w:tcPr>
            <w:tcW w:w="709" w:type="dxa"/>
            <w:shd w:val="clear" w:color="auto" w:fill="FFFFFF"/>
            <w:vAlign w:val="center"/>
          </w:tcPr>
          <w:p w:rsidR="00A7317A" w:rsidRPr="00DF0512" w:rsidRDefault="00A7317A" w:rsidP="00CC06C7">
            <w:pPr>
              <w:widowControl w:val="0"/>
              <w:tabs>
                <w:tab w:val="left" w:pos="-10"/>
              </w:tabs>
              <w:suppressAutoHyphen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7317A" w:rsidRPr="00156C93"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6B0B45" w:rsidRDefault="00A7317A" w:rsidP="00CC06C7">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252"/>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27"/>
        </w:trPr>
        <w:tc>
          <w:tcPr>
            <w:tcW w:w="709" w:type="dxa"/>
            <w:vMerge w:val="restart"/>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7317A" w:rsidRPr="00DF0512" w:rsidRDefault="00A7317A" w:rsidP="00CC06C7">
            <w:pPr>
              <w:spacing w:after="0" w:line="240" w:lineRule="auto"/>
              <w:jc w:val="center"/>
              <w:rPr>
                <w:rFonts w:ascii="Times New Roman" w:hAnsi="Times New Roman"/>
                <w:sz w:val="20"/>
                <w:szCs w:val="20"/>
              </w:rPr>
            </w:pP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1231"/>
        </w:trPr>
        <w:tc>
          <w:tcPr>
            <w:tcW w:w="709" w:type="dxa"/>
            <w:vMerge/>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pacing w:after="0"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910"/>
        </w:trPr>
        <w:tc>
          <w:tcPr>
            <w:tcW w:w="709" w:type="dxa"/>
            <w:vMerge/>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317A" w:rsidRPr="001E2B87" w:rsidRDefault="00A7317A" w:rsidP="00CC06C7">
            <w:pPr>
              <w:spacing w:after="0" w:line="240" w:lineRule="auto"/>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910"/>
        </w:trPr>
        <w:tc>
          <w:tcPr>
            <w:tcW w:w="709" w:type="dxa"/>
            <w:vMerge/>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7317A" w:rsidRPr="001E2B87" w:rsidRDefault="00A7317A" w:rsidP="00CC06C7">
            <w:pPr>
              <w:spacing w:after="0" w:line="240" w:lineRule="auto"/>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6B0B45"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1206"/>
        </w:trPr>
        <w:tc>
          <w:tcPr>
            <w:tcW w:w="709" w:type="dxa"/>
            <w:vMerge/>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317A"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A7317A" w:rsidRPr="00BA2176" w:rsidRDefault="00A7317A" w:rsidP="00CC06C7">
            <w:pPr>
              <w:spacing w:after="0" w:line="240" w:lineRule="auto"/>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284"/>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06"/>
        </w:trPr>
        <w:tc>
          <w:tcPr>
            <w:tcW w:w="709" w:type="dxa"/>
            <w:vMerge w:val="restart"/>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317A" w:rsidRPr="00156C93"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735"/>
        </w:trPr>
        <w:tc>
          <w:tcPr>
            <w:tcW w:w="709" w:type="dxa"/>
            <w:vMerge/>
            <w:shd w:val="clear" w:color="auto" w:fill="FFFFFF"/>
            <w:vAlign w:val="center"/>
          </w:tcPr>
          <w:p w:rsidR="00A7317A" w:rsidRPr="00DF0512" w:rsidRDefault="00A7317A" w:rsidP="00CC06C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733"/>
        </w:trPr>
        <w:tc>
          <w:tcPr>
            <w:tcW w:w="709" w:type="dxa"/>
            <w:vMerge/>
            <w:shd w:val="clear" w:color="auto" w:fill="FFFFFF"/>
            <w:vAlign w:val="center"/>
          </w:tcPr>
          <w:p w:rsidR="00A7317A" w:rsidRPr="00DF0512" w:rsidRDefault="00A7317A" w:rsidP="00CC06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1002"/>
        </w:trPr>
        <w:tc>
          <w:tcPr>
            <w:tcW w:w="709" w:type="dxa"/>
            <w:vMerge/>
            <w:shd w:val="clear" w:color="auto" w:fill="FFFFFF"/>
            <w:vAlign w:val="center"/>
          </w:tcPr>
          <w:p w:rsidR="00A7317A" w:rsidRPr="00DF0512" w:rsidRDefault="00A7317A" w:rsidP="00CC06C7">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258"/>
        </w:trPr>
        <w:tc>
          <w:tcPr>
            <w:tcW w:w="10206" w:type="dxa"/>
            <w:gridSpan w:val="5"/>
            <w:shd w:val="clear" w:color="auto" w:fill="FFFFFF"/>
            <w:vAlign w:val="center"/>
          </w:tcPr>
          <w:p w:rsidR="00A7317A" w:rsidRPr="0095355D"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A7317A" w:rsidRPr="00B543EA" w:rsidTr="005F0F1E">
        <w:trPr>
          <w:trHeight w:hRule="exact" w:val="711"/>
        </w:trPr>
        <w:tc>
          <w:tcPr>
            <w:tcW w:w="709" w:type="dxa"/>
            <w:vMerge w:val="restart"/>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7317A" w:rsidRPr="00644DA4" w:rsidRDefault="00A7317A" w:rsidP="00CC06C7">
            <w:pPr>
              <w:shd w:val="clear" w:color="auto" w:fill="FFFFFF"/>
              <w:spacing w:after="0"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711"/>
        </w:trPr>
        <w:tc>
          <w:tcPr>
            <w:tcW w:w="709" w:type="dxa"/>
            <w:vMerge/>
            <w:shd w:val="clear" w:color="auto" w:fill="FFFFFF"/>
            <w:vAlign w:val="center"/>
          </w:tcPr>
          <w:p w:rsidR="00A7317A" w:rsidRDefault="00A7317A" w:rsidP="00CC06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7317A" w:rsidRPr="00644DA4" w:rsidRDefault="00A7317A" w:rsidP="00CC06C7">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711"/>
        </w:trPr>
        <w:tc>
          <w:tcPr>
            <w:tcW w:w="709" w:type="dxa"/>
            <w:vMerge/>
            <w:shd w:val="clear" w:color="auto" w:fill="FFFFFF"/>
            <w:vAlign w:val="center"/>
          </w:tcPr>
          <w:p w:rsidR="00A7317A" w:rsidRDefault="00A7317A" w:rsidP="00CC06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7317A" w:rsidRPr="00644DA4" w:rsidRDefault="00A7317A" w:rsidP="00CC06C7">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711"/>
        </w:trPr>
        <w:tc>
          <w:tcPr>
            <w:tcW w:w="709" w:type="dxa"/>
            <w:vMerge/>
            <w:shd w:val="clear" w:color="auto" w:fill="FFFFFF"/>
            <w:vAlign w:val="center"/>
          </w:tcPr>
          <w:p w:rsidR="00A7317A" w:rsidRDefault="00A7317A" w:rsidP="00CC06C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7317A" w:rsidRPr="00644DA4" w:rsidRDefault="00A7317A" w:rsidP="00CC06C7">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343"/>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94"/>
        </w:trPr>
        <w:tc>
          <w:tcPr>
            <w:tcW w:w="709" w:type="dxa"/>
            <w:shd w:val="clear" w:color="auto" w:fill="FFFFFF"/>
            <w:vAlign w:val="center"/>
          </w:tcPr>
          <w:p w:rsidR="00A7317A" w:rsidRPr="00DF0512"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A7317A" w:rsidRPr="00DF0512" w:rsidRDefault="00A7317A" w:rsidP="00CC06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7317A" w:rsidRPr="00DF0512" w:rsidRDefault="00A7317A" w:rsidP="00CC06C7">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A7317A" w:rsidRPr="00DF0512" w:rsidRDefault="00A7317A" w:rsidP="00CC06C7">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7317A" w:rsidRPr="00DF0512" w:rsidRDefault="00A7317A" w:rsidP="00CC06C7">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12"/>
        </w:trPr>
        <w:tc>
          <w:tcPr>
            <w:tcW w:w="10206" w:type="dxa"/>
            <w:gridSpan w:val="5"/>
            <w:shd w:val="clear" w:color="auto" w:fill="FFFFFF"/>
            <w:vAlign w:val="center"/>
          </w:tcPr>
          <w:p w:rsidR="00A7317A" w:rsidRPr="0095355D"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A7317A" w:rsidRPr="00B543EA" w:rsidTr="005F0F1E">
        <w:trPr>
          <w:trHeight w:hRule="exact" w:val="822"/>
        </w:trPr>
        <w:tc>
          <w:tcPr>
            <w:tcW w:w="709" w:type="dxa"/>
            <w:shd w:val="clear" w:color="auto" w:fill="FFFFFF"/>
            <w:vAlign w:val="center"/>
          </w:tcPr>
          <w:p w:rsidR="00A7317A"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343"/>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82"/>
        </w:trPr>
        <w:tc>
          <w:tcPr>
            <w:tcW w:w="709" w:type="dxa"/>
            <w:vMerge w:val="restart"/>
            <w:shd w:val="clear" w:color="auto" w:fill="FFFFFF"/>
            <w:vAlign w:val="center"/>
          </w:tcPr>
          <w:p w:rsidR="00A7317A" w:rsidRPr="00DF0512"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7317A" w:rsidRPr="00DF0512"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7317A" w:rsidRPr="00DF0512" w:rsidRDefault="00A7317A" w:rsidP="00CC06C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7317A" w:rsidRPr="00D4536C" w:rsidRDefault="00A7317A" w:rsidP="00CC06C7">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4536C"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994"/>
        </w:trPr>
        <w:tc>
          <w:tcPr>
            <w:tcW w:w="709" w:type="dxa"/>
            <w:vMerge/>
            <w:shd w:val="clear" w:color="auto" w:fill="FFFFFF"/>
            <w:vAlign w:val="center"/>
          </w:tcPr>
          <w:p w:rsidR="00A7317A"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A7317A" w:rsidRPr="00D4536C" w:rsidRDefault="00A7317A" w:rsidP="00CC06C7">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4536C"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1014"/>
        </w:trPr>
        <w:tc>
          <w:tcPr>
            <w:tcW w:w="709" w:type="dxa"/>
            <w:vMerge/>
            <w:shd w:val="clear" w:color="auto" w:fill="FFFFFF"/>
            <w:vAlign w:val="center"/>
          </w:tcPr>
          <w:p w:rsidR="00A7317A" w:rsidRDefault="00A7317A" w:rsidP="00CC06C7">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7317A" w:rsidRPr="009473E5" w:rsidRDefault="00A7317A" w:rsidP="00CC06C7">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248"/>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1024"/>
        </w:trPr>
        <w:tc>
          <w:tcPr>
            <w:tcW w:w="709" w:type="dxa"/>
            <w:shd w:val="clear" w:color="auto" w:fill="FFFFFF"/>
            <w:vAlign w:val="center"/>
          </w:tcPr>
          <w:p w:rsidR="00A7317A" w:rsidRPr="00DF0512" w:rsidRDefault="00A7317A" w:rsidP="00CC06C7">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7317A" w:rsidRPr="00AF7241" w:rsidRDefault="00A7317A" w:rsidP="00CC06C7">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97"/>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A7317A" w:rsidRPr="00B543EA" w:rsidTr="005F0F1E">
        <w:trPr>
          <w:trHeight w:hRule="exact" w:val="733"/>
        </w:trPr>
        <w:tc>
          <w:tcPr>
            <w:tcW w:w="709" w:type="dxa"/>
            <w:shd w:val="clear" w:color="auto" w:fill="FFFFFF"/>
            <w:vAlign w:val="center"/>
          </w:tcPr>
          <w:p w:rsidR="00A7317A" w:rsidRPr="00DF0512" w:rsidRDefault="00A7317A" w:rsidP="00CC06C7">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7317A" w:rsidRPr="00DF0512" w:rsidRDefault="00A7317A" w:rsidP="00CC06C7">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7317A" w:rsidRPr="00DF0512" w:rsidRDefault="00A7317A" w:rsidP="00CC06C7">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97"/>
        </w:trPr>
        <w:tc>
          <w:tcPr>
            <w:tcW w:w="10206" w:type="dxa"/>
            <w:gridSpan w:val="5"/>
            <w:shd w:val="clear" w:color="auto" w:fill="FFFFFF"/>
            <w:vAlign w:val="center"/>
          </w:tcPr>
          <w:p w:rsidR="00A7317A" w:rsidRPr="0095355D"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A7317A" w:rsidRPr="00B543EA" w:rsidTr="005F0F1E">
        <w:trPr>
          <w:trHeight w:hRule="exact" w:val="862"/>
        </w:trPr>
        <w:tc>
          <w:tcPr>
            <w:tcW w:w="709" w:type="dxa"/>
            <w:shd w:val="clear" w:color="auto" w:fill="FFFFFF"/>
            <w:vAlign w:val="center"/>
          </w:tcPr>
          <w:p w:rsidR="00A7317A" w:rsidRDefault="00A7317A" w:rsidP="00CC06C7">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A7317A" w:rsidRPr="00644DA4" w:rsidRDefault="00A7317A" w:rsidP="00CC06C7">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A7317A" w:rsidRPr="00644DA4" w:rsidRDefault="00A7317A" w:rsidP="00CC06C7">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259"/>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A7317A" w:rsidRPr="00B543EA" w:rsidTr="005F0F1E">
        <w:trPr>
          <w:trHeight w:hRule="exact" w:val="892"/>
        </w:trPr>
        <w:tc>
          <w:tcPr>
            <w:tcW w:w="709" w:type="dxa"/>
            <w:shd w:val="clear" w:color="auto" w:fill="FFFFFF"/>
            <w:vAlign w:val="center"/>
          </w:tcPr>
          <w:p w:rsidR="00A7317A" w:rsidRPr="00DF0512" w:rsidRDefault="00A7317A" w:rsidP="00CC06C7">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7317A" w:rsidRPr="00DF0512" w:rsidRDefault="00A7317A" w:rsidP="00CC06C7">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val="285"/>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918"/>
        </w:trPr>
        <w:tc>
          <w:tcPr>
            <w:tcW w:w="709" w:type="dxa"/>
            <w:vMerge w:val="restart"/>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699"/>
        </w:trPr>
        <w:tc>
          <w:tcPr>
            <w:tcW w:w="709" w:type="dxa"/>
            <w:vMerge/>
            <w:shd w:val="clear" w:color="auto" w:fill="FFFFFF"/>
            <w:vAlign w:val="center"/>
          </w:tcPr>
          <w:p w:rsidR="00A7317A" w:rsidRPr="00DF0512" w:rsidRDefault="00A7317A" w:rsidP="00CC06C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359"/>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58"/>
        </w:trPr>
        <w:tc>
          <w:tcPr>
            <w:tcW w:w="709" w:type="dxa"/>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420"/>
        </w:trPr>
        <w:tc>
          <w:tcPr>
            <w:tcW w:w="10206" w:type="dxa"/>
            <w:gridSpan w:val="5"/>
            <w:tcBorders>
              <w:top w:val="nil"/>
            </w:tcBorders>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7317A" w:rsidRPr="00B543EA" w:rsidTr="005F0F1E">
        <w:trPr>
          <w:trHeight w:hRule="exact" w:val="808"/>
        </w:trPr>
        <w:tc>
          <w:tcPr>
            <w:tcW w:w="709" w:type="dxa"/>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273"/>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720"/>
        </w:trPr>
        <w:tc>
          <w:tcPr>
            <w:tcW w:w="709" w:type="dxa"/>
            <w:shd w:val="clear" w:color="auto" w:fill="FFFFFF"/>
            <w:vAlign w:val="center"/>
          </w:tcPr>
          <w:p w:rsidR="00A7317A" w:rsidRPr="00DF0512" w:rsidRDefault="00A7317A" w:rsidP="00CC06C7">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292"/>
        </w:trPr>
        <w:tc>
          <w:tcPr>
            <w:tcW w:w="10206" w:type="dxa"/>
            <w:gridSpan w:val="5"/>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A7317A" w:rsidRPr="00B543EA" w:rsidTr="005F0F1E">
        <w:trPr>
          <w:trHeight w:hRule="exact" w:val="694"/>
        </w:trPr>
        <w:tc>
          <w:tcPr>
            <w:tcW w:w="709" w:type="dxa"/>
            <w:vMerge w:val="restart"/>
            <w:vAlign w:val="center"/>
          </w:tcPr>
          <w:p w:rsidR="00A7317A" w:rsidRPr="00DF0512" w:rsidRDefault="00A7317A" w:rsidP="00CC06C7">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317A" w:rsidRPr="00DF0512" w:rsidRDefault="00A7317A" w:rsidP="00CC06C7">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A7317A" w:rsidRPr="00B543EA" w:rsidTr="005F0F1E">
        <w:trPr>
          <w:trHeight w:hRule="exact" w:val="1088"/>
        </w:trPr>
        <w:tc>
          <w:tcPr>
            <w:tcW w:w="709" w:type="dxa"/>
            <w:vMerge/>
            <w:vAlign w:val="center"/>
          </w:tcPr>
          <w:p w:rsidR="00A7317A" w:rsidRDefault="00A7317A" w:rsidP="00CC06C7">
            <w:pPr>
              <w:suppressAutoHyphens/>
              <w:spacing w:after="0" w:line="240" w:lineRule="auto"/>
              <w:contextualSpacing/>
              <w:jc w:val="center"/>
              <w:rPr>
                <w:rFonts w:ascii="Times New Roman" w:hAnsi="Times New Roman"/>
                <w:sz w:val="20"/>
                <w:szCs w:val="20"/>
              </w:rPr>
            </w:pPr>
          </w:p>
        </w:tc>
        <w:tc>
          <w:tcPr>
            <w:tcW w:w="2270"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976"/>
        </w:trPr>
        <w:tc>
          <w:tcPr>
            <w:tcW w:w="709" w:type="dxa"/>
            <w:vMerge/>
            <w:vAlign w:val="center"/>
          </w:tcPr>
          <w:p w:rsidR="00A7317A" w:rsidRDefault="00A7317A" w:rsidP="00CC06C7">
            <w:pPr>
              <w:suppressAutoHyphens/>
              <w:spacing w:after="0" w:line="240" w:lineRule="auto"/>
              <w:contextualSpacing/>
              <w:jc w:val="center"/>
              <w:rPr>
                <w:rFonts w:ascii="Times New Roman" w:hAnsi="Times New Roman"/>
                <w:sz w:val="20"/>
                <w:szCs w:val="20"/>
              </w:rPr>
            </w:pPr>
          </w:p>
        </w:tc>
        <w:tc>
          <w:tcPr>
            <w:tcW w:w="2270"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A7317A" w:rsidRPr="00DF0512" w:rsidRDefault="00A7317A" w:rsidP="00CC06C7">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A7317A" w:rsidRPr="00B543EA" w:rsidTr="005F0F1E">
        <w:trPr>
          <w:trHeight w:hRule="exact" w:val="306"/>
        </w:trPr>
        <w:tc>
          <w:tcPr>
            <w:tcW w:w="10206" w:type="dxa"/>
            <w:gridSpan w:val="5"/>
            <w:vAlign w:val="center"/>
          </w:tcPr>
          <w:p w:rsidR="00A7317A" w:rsidRPr="00DF0512" w:rsidRDefault="00A7317A" w:rsidP="00CC06C7">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7317A" w:rsidRPr="00B543EA" w:rsidTr="005F0F1E">
        <w:trPr>
          <w:trHeight w:hRule="exact" w:val="2329"/>
        </w:trPr>
        <w:tc>
          <w:tcPr>
            <w:tcW w:w="709" w:type="dxa"/>
            <w:vAlign w:val="center"/>
          </w:tcPr>
          <w:p w:rsidR="00A7317A" w:rsidRPr="00DF0512" w:rsidRDefault="00A7317A" w:rsidP="00CC06C7">
            <w:pPr>
              <w:suppressAutoHyphens/>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A7317A" w:rsidRPr="00DF0512" w:rsidRDefault="00A7317A" w:rsidP="00CC06C7">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7317A" w:rsidRPr="00DF0512" w:rsidRDefault="00A7317A" w:rsidP="00CC06C7">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A7317A" w:rsidRPr="00DF0512" w:rsidRDefault="00A7317A" w:rsidP="00CC06C7">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7317A" w:rsidRPr="00DF0512" w:rsidRDefault="00A7317A" w:rsidP="00CC06C7">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A7317A" w:rsidRPr="00DF0512" w:rsidRDefault="00A7317A" w:rsidP="00CC06C7">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A7317A" w:rsidRPr="00DF0512" w:rsidRDefault="00A7317A" w:rsidP="00CC06C7">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A7317A" w:rsidRPr="00DF0512" w:rsidRDefault="00A7317A" w:rsidP="00CC06C7">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A7317A" w:rsidRPr="00DF0512" w:rsidRDefault="00A7317A" w:rsidP="00CC06C7">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317A" w:rsidRPr="00DF0512" w:rsidRDefault="00A7317A" w:rsidP="00CC06C7">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3</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A7317A" w:rsidRPr="00900209" w:rsidRDefault="00A7317A" w:rsidP="00CC06C7">
      <w:pPr>
        <w:widowControl w:val="0"/>
        <w:autoSpaceDE w:val="0"/>
        <w:autoSpaceDN w:val="0"/>
        <w:adjustRightInd w:val="0"/>
        <w:spacing w:after="0" w:line="240" w:lineRule="auto"/>
        <w:ind w:firstLine="540"/>
        <w:jc w:val="both"/>
        <w:rPr>
          <w:rFonts w:cs="Calibri"/>
        </w:rPr>
      </w:pPr>
    </w:p>
    <w:p w:rsidR="00A7317A" w:rsidRPr="00900209" w:rsidRDefault="00A7317A"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A7317A" w:rsidRPr="00900209" w:rsidRDefault="00A7317A"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A7317A" w:rsidRPr="00900209" w:rsidRDefault="00A7317A"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A7317A" w:rsidRPr="00900209" w:rsidRDefault="00A7317A" w:rsidP="00CC06C7">
      <w:pPr>
        <w:pStyle w:val="ConsPlusNonformat"/>
        <w:jc w:val="right"/>
      </w:pPr>
      <w:r w:rsidRPr="00900209">
        <w:t xml:space="preserve">_______________________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p>
    <w:p w:rsidR="00A7317A" w:rsidRPr="00900209" w:rsidRDefault="00A7317A" w:rsidP="00CC06C7">
      <w:pPr>
        <w:pStyle w:val="ConsPlusNonformat"/>
        <w:jc w:val="right"/>
      </w:pPr>
      <w:r w:rsidRPr="00900209">
        <w:rPr>
          <w:rFonts w:ascii="Times New Roman" w:hAnsi="Times New Roman" w:cs="Times New Roman"/>
          <w:sz w:val="24"/>
          <w:szCs w:val="24"/>
        </w:rPr>
        <w:t>от</w:t>
      </w:r>
      <w:r w:rsidRPr="00900209">
        <w:t>____________________________</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граждан: Ф.И.О, место жительства,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реквизиты документа,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удостоверяющего личность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заявителя, телефон, почтовый адрес;</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юридического лица: наименование, местонахождение,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ОГРН, ИНН, почтовый адрес, телефон)</w:t>
      </w:r>
    </w:p>
    <w:p w:rsidR="00A7317A" w:rsidRPr="00900209" w:rsidRDefault="00A7317A" w:rsidP="00CC06C7">
      <w:pPr>
        <w:autoSpaceDE w:val="0"/>
        <w:autoSpaceDN w:val="0"/>
        <w:adjustRightInd w:val="0"/>
        <w:spacing w:after="0" w:line="240" w:lineRule="auto"/>
        <w:outlineLvl w:val="0"/>
        <w:rPr>
          <w:rFonts w:ascii="Courier New" w:hAnsi="Courier New" w:cs="Courier New"/>
          <w:sz w:val="20"/>
          <w:szCs w:val="20"/>
        </w:rPr>
      </w:pPr>
    </w:p>
    <w:p w:rsidR="00A7317A" w:rsidRPr="00900209" w:rsidRDefault="00A7317A" w:rsidP="00CC06C7">
      <w:pPr>
        <w:autoSpaceDE w:val="0"/>
        <w:autoSpaceDN w:val="0"/>
        <w:adjustRightInd w:val="0"/>
        <w:spacing w:after="0" w:line="240" w:lineRule="auto"/>
        <w:rPr>
          <w:rFonts w:ascii="Courier New" w:hAnsi="Courier New" w:cs="Courier New"/>
          <w:sz w:val="20"/>
          <w:szCs w:val="20"/>
        </w:rPr>
      </w:pPr>
    </w:p>
    <w:p w:rsidR="00A7317A" w:rsidRPr="00900209" w:rsidRDefault="00A7317A" w:rsidP="00CC06C7">
      <w:pPr>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ЗАЯВЛЕНИЕ</w:t>
      </w:r>
    </w:p>
    <w:p w:rsidR="00A7317A" w:rsidRPr="00900209" w:rsidRDefault="00A7317A" w:rsidP="00CC06C7">
      <w:pPr>
        <w:widowControl w:val="0"/>
        <w:autoSpaceDE w:val="0"/>
        <w:autoSpaceDN w:val="0"/>
        <w:adjustRightInd w:val="0"/>
        <w:spacing w:after="0" w:line="240" w:lineRule="auto"/>
        <w:jc w:val="center"/>
        <w:rPr>
          <w:rFonts w:ascii="ArialMT" w:hAnsi="ArialMT" w:cs="ArialMT"/>
          <w:sz w:val="26"/>
          <w:szCs w:val="26"/>
        </w:rPr>
      </w:pPr>
      <w:r w:rsidRPr="00900209">
        <w:rPr>
          <w:rFonts w:ascii="ArialMT Cyr" w:hAnsi="ArialMT Cyr" w:cs="ArialMT Cyr"/>
          <w:sz w:val="26"/>
          <w:szCs w:val="26"/>
        </w:rPr>
        <w:t>о предоставлении земельного участка без проведения торгов</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0"/>
          <w:szCs w:val="20"/>
        </w:rPr>
      </w:pPr>
      <w:r w:rsidRPr="00900209">
        <w:rPr>
          <w:rFonts w:ascii="ArialMT Cyr" w:hAnsi="ArialMT Cyr" w:cs="ArialMT Cyr"/>
          <w:sz w:val="20"/>
          <w:szCs w:val="20"/>
        </w:rPr>
        <w:t>(кадастровый номер испрашиваемого земельного участка, адрес местоположения)</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______________________________________________________________________,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целях 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 xml:space="preserve">                       (цель использования земельного участка)</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w:t>
      </w:r>
      <w:r w:rsidRPr="00900209">
        <w:rPr>
          <w:rFonts w:ascii="ArialMT" w:hAnsi="ArialMT" w:cs="ArialMT"/>
          <w:sz w:val="26"/>
          <w:szCs w:val="26"/>
        </w:rPr>
        <w:t>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____________________________________________________________________________В случае, если на земельном участке расположен объект недвижимости:</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 земельном участке имеется объект недвижимости:</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Наименование объекта, кадастровый номер объекта_____________________________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возникновения права собственности на объект недвижимости:_______________________________________</w:t>
      </w:r>
      <w:r w:rsidRPr="00900209">
        <w:rPr>
          <w:rFonts w:ascii="ArialMT" w:hAnsi="ArialMT" w:cs="ArialMT"/>
          <w:sz w:val="26"/>
          <w:szCs w:val="26"/>
        </w:rPr>
        <w:t>___________________________________________________________________________________________________</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Даю согласие в использовании моих персональных данных при решении вопроса по существу.</w:t>
      </w:r>
    </w:p>
    <w:p w:rsidR="00A7317A" w:rsidRDefault="00A7317A" w:rsidP="00CC06C7">
      <w:pPr>
        <w:widowControl w:val="0"/>
        <w:autoSpaceDE w:val="0"/>
        <w:autoSpaceDN w:val="0"/>
        <w:adjustRightInd w:val="0"/>
        <w:spacing w:after="0" w:line="240" w:lineRule="auto"/>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sz w:val="24"/>
          <w:szCs w:val="24"/>
        </w:rPr>
        <w:t>Приложение к заявлению:</w:t>
      </w:r>
    </w:p>
    <w:p w:rsidR="00A7317A" w:rsidRPr="00900209" w:rsidRDefault="00A7317A"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A7317A" w:rsidRPr="00900209" w:rsidRDefault="00A7317A"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A7317A" w:rsidRPr="00900209" w:rsidRDefault="00A7317A"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17A" w:rsidRPr="00900209" w:rsidRDefault="00A7317A" w:rsidP="00CC06C7">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A7317A" w:rsidRPr="00900209" w:rsidRDefault="00A7317A" w:rsidP="00CC06C7">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A7317A" w:rsidRPr="00900209" w:rsidRDefault="00A7317A" w:rsidP="00CC06C7">
      <w:pPr>
        <w:widowControl w:val="0"/>
        <w:autoSpaceDE w:val="0"/>
        <w:autoSpaceDN w:val="0"/>
        <w:adjustRightInd w:val="0"/>
        <w:spacing w:after="0" w:line="240" w:lineRule="auto"/>
        <w:rPr>
          <w:rFonts w:ascii="ArialMT" w:hAnsi="ArialMT" w:cs="ArialMT"/>
          <w:sz w:val="20"/>
          <w:szCs w:val="20"/>
        </w:rPr>
      </w:pPr>
    </w:p>
    <w:p w:rsidR="00A7317A" w:rsidRPr="00900209" w:rsidRDefault="00A7317A"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A7317A" w:rsidRPr="00900209" w:rsidRDefault="00A7317A" w:rsidP="00CC06C7">
      <w:pPr>
        <w:pStyle w:val="ConsPlusNonformat"/>
        <w:rPr>
          <w:rFonts w:ascii="Times New Roman" w:hAnsi="Times New Roman" w:cs="Times New Roman"/>
          <w:sz w:val="24"/>
          <w:szCs w:val="24"/>
        </w:rPr>
      </w:pPr>
      <w:r w:rsidRPr="00900209">
        <w:rPr>
          <w:rFonts w:ascii="Times New Roman" w:hAnsi="Times New Roman" w:cs="Times New Roman"/>
          <w:sz w:val="24"/>
          <w:szCs w:val="24"/>
        </w:rPr>
        <w:t>Результат рассмотрения заявления прошу:</w:t>
      </w:r>
    </w:p>
    <w:p w:rsidR="00A7317A" w:rsidRPr="00900209" w:rsidRDefault="00A7317A" w:rsidP="00CC06C7">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A7317A" w:rsidRPr="00B543EA" w:rsidTr="005F0F1E">
        <w:tc>
          <w:tcPr>
            <w:tcW w:w="534" w:type="dxa"/>
          </w:tcPr>
          <w:p w:rsidR="00A7317A" w:rsidRPr="00900209" w:rsidRDefault="00A7317A" w:rsidP="00CC06C7">
            <w:pPr>
              <w:pStyle w:val="ConsPlusNonformat"/>
              <w:rPr>
                <w:rFonts w:ascii="Times New Roman" w:hAnsi="Times New Roman" w:cs="Times New Roman"/>
                <w:sz w:val="24"/>
                <w:szCs w:val="24"/>
              </w:rPr>
            </w:pPr>
          </w:p>
          <w:p w:rsidR="00A7317A" w:rsidRPr="00900209" w:rsidRDefault="00A7317A" w:rsidP="00CC06C7">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A7317A" w:rsidRPr="00900209" w:rsidRDefault="00A7317A" w:rsidP="00CC06C7">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ОИВ/Администрации/ Организации</w:t>
            </w:r>
          </w:p>
        </w:tc>
      </w:tr>
      <w:tr w:rsidR="00A7317A" w:rsidRPr="00B543EA" w:rsidTr="005F0F1E">
        <w:tc>
          <w:tcPr>
            <w:tcW w:w="534" w:type="dxa"/>
          </w:tcPr>
          <w:p w:rsidR="00A7317A" w:rsidRPr="00900209" w:rsidRDefault="00A7317A" w:rsidP="00CC06C7">
            <w:pPr>
              <w:pStyle w:val="ConsPlusNonformat"/>
              <w:rPr>
                <w:rFonts w:ascii="Times New Roman" w:hAnsi="Times New Roman" w:cs="Times New Roman"/>
                <w:sz w:val="24"/>
                <w:szCs w:val="24"/>
              </w:rPr>
            </w:pPr>
          </w:p>
          <w:p w:rsidR="00A7317A" w:rsidRPr="00900209" w:rsidRDefault="00A7317A" w:rsidP="00CC06C7">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A7317A" w:rsidRPr="00900209" w:rsidRDefault="00A7317A" w:rsidP="00CC06C7">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МФЦ</w:t>
            </w:r>
          </w:p>
        </w:tc>
      </w:tr>
      <w:tr w:rsidR="00A7317A" w:rsidRPr="00B543EA" w:rsidTr="005F0F1E">
        <w:tc>
          <w:tcPr>
            <w:tcW w:w="534" w:type="dxa"/>
          </w:tcPr>
          <w:p w:rsidR="00A7317A" w:rsidRPr="00900209" w:rsidRDefault="00A7317A" w:rsidP="00CC06C7">
            <w:pPr>
              <w:pStyle w:val="ConsPlusNonformat"/>
              <w:rPr>
                <w:rFonts w:ascii="Times New Roman" w:hAnsi="Times New Roman" w:cs="Times New Roman"/>
                <w:sz w:val="24"/>
                <w:szCs w:val="24"/>
              </w:rPr>
            </w:pPr>
          </w:p>
          <w:p w:rsidR="00A7317A" w:rsidRPr="00900209" w:rsidRDefault="00A7317A" w:rsidP="00CC06C7">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A7317A" w:rsidRPr="00900209" w:rsidRDefault="00A7317A" w:rsidP="00CC06C7">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по почте</w:t>
            </w:r>
          </w:p>
        </w:tc>
      </w:tr>
      <w:tr w:rsidR="00A7317A" w:rsidRPr="00B543EA" w:rsidTr="005F0F1E">
        <w:trPr>
          <w:trHeight w:val="461"/>
        </w:trPr>
        <w:tc>
          <w:tcPr>
            <w:tcW w:w="534" w:type="dxa"/>
          </w:tcPr>
          <w:p w:rsidR="00A7317A" w:rsidRPr="00900209" w:rsidRDefault="00A7317A" w:rsidP="00CC06C7">
            <w:pPr>
              <w:pStyle w:val="ConsPlusNonformat"/>
              <w:rPr>
                <w:rFonts w:ascii="Times New Roman" w:hAnsi="Times New Roman" w:cs="Times New Roman"/>
                <w:b/>
                <w:sz w:val="24"/>
                <w:szCs w:val="24"/>
              </w:rPr>
            </w:pPr>
          </w:p>
          <w:p w:rsidR="00A7317A" w:rsidRPr="00900209" w:rsidRDefault="00A7317A" w:rsidP="00CC06C7">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A7317A" w:rsidRPr="00900209" w:rsidRDefault="00A7317A" w:rsidP="00CC06C7">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в электронной форме в личный кабинет на ПГУ</w:t>
            </w:r>
          </w:p>
        </w:tc>
      </w:tr>
    </w:tbl>
    <w:p w:rsidR="00A7317A" w:rsidRPr="00900209" w:rsidRDefault="00A7317A" w:rsidP="00CC06C7">
      <w:pPr>
        <w:pStyle w:val="ConsPlusNonformat"/>
        <w:rPr>
          <w:rFonts w:ascii="Times New Roman" w:hAnsi="Times New Roman" w:cs="Times New Roman"/>
        </w:rPr>
      </w:pPr>
      <w:r w:rsidRPr="00900209">
        <w:rPr>
          <w:rFonts w:ascii="Times New Roman" w:hAnsi="Times New Roman" w:cs="Times New Roman"/>
        </w:rPr>
        <w:t xml:space="preserve">    </w:t>
      </w:r>
    </w:p>
    <w:p w:rsidR="00A7317A" w:rsidRPr="00900209" w:rsidRDefault="00A7317A" w:rsidP="00CC06C7">
      <w:pPr>
        <w:pStyle w:val="ConsPlusNonformat"/>
        <w:rPr>
          <w:rFonts w:ascii="Times New Roman" w:hAnsi="Times New Roman" w:cs="Times New Roman"/>
        </w:rPr>
      </w:pPr>
    </w:p>
    <w:p w:rsidR="00A7317A" w:rsidRPr="00900209" w:rsidRDefault="00A7317A" w:rsidP="00CC06C7">
      <w:pPr>
        <w:pStyle w:val="ConsPlusNonformat"/>
        <w:rPr>
          <w:rFonts w:ascii="Times New Roman" w:hAnsi="Times New Roman" w:cs="Times New Roman"/>
        </w:rPr>
      </w:pPr>
    </w:p>
    <w:p w:rsidR="00A7317A" w:rsidRPr="00900209" w:rsidRDefault="00A7317A" w:rsidP="00CC06C7">
      <w:pPr>
        <w:pStyle w:val="ConsPlusNonformat"/>
        <w:rPr>
          <w:rFonts w:ascii="Times New Roman" w:hAnsi="Times New Roman" w:cs="Times New Roman"/>
        </w:rPr>
      </w:pPr>
      <w:r w:rsidRPr="00900209">
        <w:rPr>
          <w:rFonts w:ascii="Times New Roman" w:hAnsi="Times New Roman" w:cs="Times New Roman"/>
        </w:rPr>
        <w:t>"__" _________ 20__ год</w:t>
      </w:r>
    </w:p>
    <w:p w:rsidR="00A7317A" w:rsidRPr="00900209" w:rsidRDefault="00A7317A" w:rsidP="00CC06C7">
      <w:pPr>
        <w:pStyle w:val="ConsPlusNonformat"/>
        <w:rPr>
          <w:rFonts w:ascii="Times New Roman" w:hAnsi="Times New Roman" w:cs="Times New Roman"/>
        </w:rPr>
      </w:pPr>
    </w:p>
    <w:p w:rsidR="00A7317A" w:rsidRPr="00900209" w:rsidRDefault="00A7317A" w:rsidP="00CC06C7">
      <w:pPr>
        <w:pStyle w:val="ConsPlusNonformat"/>
        <w:rPr>
          <w:rFonts w:ascii="Times New Roman" w:hAnsi="Times New Roman" w:cs="Times New Roman"/>
        </w:rPr>
      </w:pPr>
    </w:p>
    <w:p w:rsidR="00A7317A" w:rsidRPr="00900209" w:rsidRDefault="00A7317A" w:rsidP="00CC06C7">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A7317A" w:rsidRPr="00900209" w:rsidRDefault="00A7317A" w:rsidP="00CC06C7">
      <w:pPr>
        <w:pStyle w:val="ConsPlusNonformat"/>
        <w:rPr>
          <w:rFonts w:ascii="Times New Roman" w:hAnsi="Times New Roman" w:cs="Times New Roman"/>
          <w:i/>
        </w:rPr>
      </w:pPr>
      <w:r w:rsidRPr="00900209">
        <w:rPr>
          <w:rFonts w:ascii="Times New Roman" w:hAnsi="Times New Roman" w:cs="Times New Roman"/>
          <w:i/>
        </w:rPr>
        <w:t>(подпись заявителя)    Ф.И.О. заявителя: для граждан</w:t>
      </w:r>
    </w:p>
    <w:p w:rsidR="00A7317A" w:rsidRPr="00900209" w:rsidRDefault="00A7317A" w:rsidP="00CC06C7">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bookmarkStart w:id="50" w:name="Par588"/>
      <w:bookmarkEnd w:id="50"/>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4</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A7317A" w:rsidRPr="00900209" w:rsidRDefault="00A7317A" w:rsidP="00CC06C7">
      <w:pPr>
        <w:widowControl w:val="0"/>
        <w:autoSpaceDE w:val="0"/>
        <w:autoSpaceDN w:val="0"/>
        <w:adjustRightInd w:val="0"/>
        <w:spacing w:after="0" w:line="240" w:lineRule="auto"/>
        <w:ind w:firstLine="540"/>
        <w:jc w:val="both"/>
        <w:rPr>
          <w:rFonts w:cs="Calibri"/>
        </w:rPr>
      </w:pPr>
    </w:p>
    <w:p w:rsidR="00A7317A" w:rsidRPr="00900209" w:rsidRDefault="00A7317A" w:rsidP="00CC06C7">
      <w:pPr>
        <w:widowControl w:val="0"/>
        <w:autoSpaceDE w:val="0"/>
        <w:autoSpaceDN w:val="0"/>
        <w:adjustRightInd w:val="0"/>
        <w:spacing w:after="0" w:line="240" w:lineRule="auto"/>
        <w:ind w:firstLine="540"/>
        <w:jc w:val="both"/>
        <w:rPr>
          <w:rFonts w:cs="Calibri"/>
        </w:rPr>
      </w:pPr>
    </w:p>
    <w:p w:rsidR="00A7317A" w:rsidRPr="00900209" w:rsidRDefault="00A7317A" w:rsidP="00CC06C7">
      <w:pPr>
        <w:widowControl w:val="0"/>
        <w:autoSpaceDE w:val="0"/>
        <w:autoSpaceDN w:val="0"/>
        <w:adjustRightInd w:val="0"/>
        <w:spacing w:after="0" w:line="240" w:lineRule="auto"/>
        <w:jc w:val="center"/>
        <w:rPr>
          <w:rFonts w:cs="Calibri"/>
        </w:rPr>
      </w:pPr>
      <w:bookmarkStart w:id="51" w:name="Par597"/>
      <w:bookmarkEnd w:id="51"/>
      <w:r w:rsidRPr="00900209">
        <w:rPr>
          <w:rFonts w:cs="Calibri"/>
        </w:rPr>
        <w:t>БЛОК-СХЕМА</w:t>
      </w:r>
    </w:p>
    <w:p w:rsidR="00A7317A" w:rsidRPr="00900209" w:rsidRDefault="00A7317A" w:rsidP="00CC06C7">
      <w:pPr>
        <w:widowControl w:val="0"/>
        <w:autoSpaceDE w:val="0"/>
        <w:autoSpaceDN w:val="0"/>
        <w:adjustRightInd w:val="0"/>
        <w:spacing w:after="0" w:line="240" w:lineRule="auto"/>
        <w:ind w:firstLine="540"/>
        <w:jc w:val="both"/>
        <w:rPr>
          <w:rFonts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7317A" w:rsidRDefault="00A7317A" w:rsidP="00CC06C7">
                  <w:r>
                    <w:t>Прием и регистрация заявления, в т.ч. при обращении в МФЦ, через ПГУ ЛО, ЕПГУ</w:t>
                  </w:r>
                </w:p>
              </w:txbxContent>
            </v:textbox>
          </v:shape>
        </w:pict>
      </w: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spacing w:after="0" w:line="240" w:lineRule="auto"/>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7317A" w:rsidRDefault="00A7317A" w:rsidP="00CC06C7">
                  <w:r>
                    <w:t>Отказ в приеме документов</w:t>
                  </w:r>
                </w:p>
              </w:txbxContent>
            </v:textbox>
          </v:shape>
        </w:pict>
      </w:r>
    </w:p>
    <w:p w:rsidR="00A7317A" w:rsidRPr="00900209" w:rsidRDefault="00A7317A" w:rsidP="00CC06C7">
      <w:pPr>
        <w:spacing w:after="0" w:line="240" w:lineRule="auto"/>
      </w:pPr>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7317A" w:rsidRDefault="00A7317A" w:rsidP="00CC06C7">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A7317A" w:rsidRPr="00900209" w:rsidRDefault="00A7317A" w:rsidP="00CC06C7">
      <w:pPr>
        <w:spacing w:after="0" w:line="240" w:lineRule="auto"/>
      </w:pPr>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7317A" w:rsidRDefault="00A7317A" w:rsidP="00CC06C7">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7317A" w:rsidRDefault="00A7317A" w:rsidP="00CC06C7">
                  <w:pPr>
                    <w:jc w:val="center"/>
                  </w:pPr>
                  <w:r>
                    <w:t>Прием  документов в__________</w:t>
                  </w:r>
                </w:p>
                <w:p w:rsidR="00A7317A" w:rsidRDefault="00A7317A" w:rsidP="00CC06C7">
                  <w:pPr>
                    <w:jc w:val="center"/>
                  </w:pP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7317A" w:rsidRDefault="00A7317A" w:rsidP="00CC06C7">
                  <w:r>
                    <w:t>Прием  документов МФЦ</w:t>
                  </w:r>
                </w:p>
              </w:txbxContent>
            </v:textbox>
          </v:shape>
        </w:pict>
      </w:r>
      <w:r>
        <w:rPr>
          <w:noProof/>
        </w:rPr>
        <w:pict>
          <v:shape id="AutoShape 14" o:spid="_x0000_s1038"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A7317A" w:rsidRPr="00900209" w:rsidRDefault="00A7317A" w:rsidP="00CC06C7">
      <w:pPr>
        <w:spacing w:after="0" w:line="240" w:lineRule="auto"/>
      </w:pPr>
      <w:r>
        <w:rPr>
          <w:noProof/>
        </w:rPr>
        <w:pict>
          <v:shape id="AutoShape 33" o:spid="_x0000_s1039"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A7317A" w:rsidRPr="00900209" w:rsidRDefault="00A7317A" w:rsidP="00CC06C7">
      <w:pPr>
        <w:tabs>
          <w:tab w:val="left" w:pos="3218"/>
        </w:tabs>
        <w:spacing w:after="0" w:line="240" w:lineRule="auto"/>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7317A" w:rsidRDefault="00A7317A" w:rsidP="00CC06C7">
                  <w:pPr>
                    <w:jc w:val="center"/>
                  </w:pPr>
                  <w:r>
                    <w:t>Передача пакета документов и заявления для регистрации и визирования в орган МСУ</w:t>
                  </w:r>
                </w:p>
              </w:txbxContent>
            </v:textbox>
          </v:shape>
        </w:pict>
      </w:r>
      <w:r w:rsidRPr="00900209">
        <w:tab/>
      </w:r>
    </w:p>
    <w:p w:rsidR="00A7317A" w:rsidRPr="00900209" w:rsidRDefault="00A7317A" w:rsidP="00CC06C7">
      <w:pPr>
        <w:spacing w:after="0" w:line="240" w:lineRule="auto"/>
      </w:pPr>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A7317A" w:rsidRPr="00900209" w:rsidRDefault="00A7317A" w:rsidP="00CC06C7">
      <w:pPr>
        <w:tabs>
          <w:tab w:val="left" w:pos="3994"/>
        </w:tabs>
        <w:spacing w:after="0" w:line="240" w:lineRule="auto"/>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7317A" w:rsidRDefault="00A7317A" w:rsidP="00CC06C7">
                  <w:pPr>
                    <w:jc w:val="center"/>
                  </w:pPr>
                  <w:r>
                    <w:t>Передача пакета документов и заявления для регистрации и визирования в орган МСУ</w:t>
                  </w:r>
                </w:p>
              </w:txbxContent>
            </v:textbox>
          </v:shape>
        </w:pict>
      </w:r>
      <w:r w:rsidRPr="00900209">
        <w:tab/>
      </w:r>
    </w:p>
    <w:p w:rsidR="00A7317A" w:rsidRPr="00900209" w:rsidRDefault="00A7317A" w:rsidP="00CC06C7">
      <w:pPr>
        <w:spacing w:after="0" w:line="240" w:lineRule="auto"/>
      </w:pPr>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7317A" w:rsidRDefault="00A7317A" w:rsidP="00CC06C7">
                  <w:r>
                    <w:t>Передача документов для рассмотрения и подготовки проектов решения в _____________</w:t>
                  </w:r>
                </w:p>
              </w:txbxContent>
            </v:textbox>
          </v:shape>
        </w:pict>
      </w:r>
    </w:p>
    <w:p w:rsidR="00A7317A" w:rsidRPr="00900209" w:rsidRDefault="00A7317A" w:rsidP="00CC06C7">
      <w:pPr>
        <w:tabs>
          <w:tab w:val="left" w:pos="3606"/>
        </w:tabs>
        <w:spacing w:after="0" w:line="240" w:lineRule="auto"/>
      </w:pPr>
      <w:r w:rsidRPr="00900209">
        <w:tab/>
      </w:r>
    </w:p>
    <w:p w:rsidR="00A7317A" w:rsidRPr="00900209" w:rsidRDefault="00A7317A" w:rsidP="00CC06C7">
      <w:pPr>
        <w:spacing w:after="0" w:line="240" w:lineRule="auto"/>
      </w:pPr>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7317A" w:rsidRDefault="00A7317A" w:rsidP="00CC06C7">
                  <w:pPr>
                    <w:spacing w:after="0" w:line="240" w:lineRule="auto"/>
                  </w:pPr>
                  <w:r>
                    <w:t>______________________</w:t>
                  </w:r>
                </w:p>
                <w:p w:rsidR="00A7317A" w:rsidRDefault="00A7317A" w:rsidP="00CC06C7">
                  <w:pPr>
                    <w:spacing w:after="0" w:line="240" w:lineRule="auto"/>
                  </w:pPr>
                  <w:r>
                    <w:t xml:space="preserve">Рассмотрение заявления, </w:t>
                  </w:r>
                </w:p>
                <w:p w:rsidR="00A7317A" w:rsidRDefault="00A7317A" w:rsidP="00CC06C7">
                  <w:pPr>
                    <w:spacing w:after="0" w:line="240" w:lineRule="auto"/>
                  </w:pPr>
                  <w:r>
                    <w:t>Подготовка проекта решения, договора  и направление для регистрации в орган МСУ</w:t>
                  </w:r>
                </w:p>
                <w:p w:rsidR="00A7317A" w:rsidRDefault="00A7317A" w:rsidP="00CC06C7">
                  <w:pPr>
                    <w:spacing w:after="0" w:line="240" w:lineRule="auto"/>
                  </w:pPr>
                  <w:r>
                    <w:t>письма об отказе в оказании МУ,</w:t>
                  </w:r>
                </w:p>
                <w:p w:rsidR="00A7317A" w:rsidRDefault="00A7317A" w:rsidP="00CC06C7">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A7317A" w:rsidRPr="00900209" w:rsidRDefault="00A7317A" w:rsidP="00CC06C7">
      <w:pPr>
        <w:spacing w:after="0" w:line="240" w:lineRule="auto"/>
      </w:pPr>
    </w:p>
    <w:p w:rsidR="00A7317A" w:rsidRPr="00900209" w:rsidRDefault="00A7317A" w:rsidP="00CC06C7">
      <w:pPr>
        <w:spacing w:after="0" w:line="240" w:lineRule="auto"/>
      </w:pPr>
    </w:p>
    <w:p w:rsidR="00A7317A" w:rsidRPr="00900209" w:rsidRDefault="00A7317A" w:rsidP="00CC06C7">
      <w:pPr>
        <w:spacing w:after="0" w:line="240" w:lineRule="auto"/>
      </w:pPr>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A7317A" w:rsidRPr="00900209" w:rsidRDefault="00A7317A" w:rsidP="00CC06C7">
      <w:pPr>
        <w:tabs>
          <w:tab w:val="left" w:pos="3994"/>
        </w:tabs>
        <w:spacing w:after="0" w:line="240" w:lineRule="auto"/>
      </w:pPr>
      <w:r w:rsidRPr="00900209">
        <w:tab/>
      </w: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rPr>
          <w:rFonts w:cs="Calibri"/>
        </w:rPr>
      </w:pPr>
      <w:r>
        <w:rPr>
          <w:noProof/>
        </w:rPr>
        <w:pict>
          <v:shape id="Text Box 13" o:spid="_x0000_s1051"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7317A" w:rsidRDefault="00A7317A" w:rsidP="00CC06C7">
                  <w:r>
                    <w:t>В органе МСУ Регистрация согласованного проекта решения</w:t>
                  </w:r>
                </w:p>
              </w:txbxContent>
            </v:textbox>
          </v:shape>
        </w:pict>
      </w:r>
      <w:r>
        <w:rPr>
          <w:noProof/>
        </w:rPr>
        <w:pict>
          <v:shape id="AutoShape 48" o:spid="_x0000_s1052"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A7317A" w:rsidRPr="00900209" w:rsidRDefault="00A7317A" w:rsidP="00CC06C7">
      <w:pPr>
        <w:widowControl w:val="0"/>
        <w:autoSpaceDE w:val="0"/>
        <w:autoSpaceDN w:val="0"/>
        <w:adjustRightInd w:val="0"/>
        <w:spacing w:after="0" w:line="240" w:lineRule="auto"/>
        <w:rPr>
          <w:rFonts w:cs="Calibri"/>
        </w:rPr>
      </w:pPr>
      <w:r>
        <w:rPr>
          <w:noProof/>
        </w:rPr>
        <w:pict>
          <v:shape id="Text Box 42" o:spid="_x0000_s1053"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7317A" w:rsidRDefault="00A7317A" w:rsidP="00CC06C7">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7317A" w:rsidRDefault="00A7317A" w:rsidP="00CC06C7">
                  <w:r>
                    <w:t xml:space="preserve">Выдача постановления, письма об отказе, в случае приема  заявления в МФЦ </w:t>
                  </w:r>
                </w:p>
              </w:txbxContent>
            </v:textbox>
          </v:shape>
        </w:pict>
      </w:r>
    </w:p>
    <w:p w:rsidR="00A7317A" w:rsidRPr="00900209" w:rsidRDefault="00A7317A" w:rsidP="00CC06C7">
      <w:pPr>
        <w:widowControl w:val="0"/>
        <w:autoSpaceDE w:val="0"/>
        <w:autoSpaceDN w:val="0"/>
        <w:adjustRightInd w:val="0"/>
        <w:spacing w:after="0" w:line="240" w:lineRule="auto"/>
        <w:rPr>
          <w:rFonts w:cs="Calibri"/>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A7317A" w:rsidRPr="00900209" w:rsidRDefault="00A7317A" w:rsidP="00CC06C7">
      <w:pPr>
        <w:widowControl w:val="0"/>
        <w:autoSpaceDE w:val="0"/>
        <w:autoSpaceDN w:val="0"/>
        <w:adjustRightInd w:val="0"/>
        <w:spacing w:after="0" w:line="240" w:lineRule="auto"/>
        <w:rPr>
          <w:rFonts w:cs="Calibri"/>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rPr>
          <w:rFonts w:cs="Calibri"/>
        </w:rPr>
      </w:pPr>
      <w:r>
        <w:rPr>
          <w:noProof/>
        </w:rPr>
        <w:pict>
          <v:shape id="AutoShape 44" o:spid="_x0000_s1057"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rPr>
          <w:rFonts w:cs="Calibri"/>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7317A" w:rsidRDefault="00A7317A" w:rsidP="00CC06C7">
                  <w:r>
                    <w:t xml:space="preserve">Выдача постановления в случае приема заявления в МСУ  </w:t>
                  </w:r>
                </w:p>
              </w:txbxContent>
            </v:textbox>
          </v:shape>
        </w:pict>
      </w: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rPr>
          <w:rFonts w:cs="Calibri"/>
        </w:rPr>
      </w:pP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bookmarkStart w:id="52" w:name="Par635"/>
      <w:bookmarkEnd w:id="52"/>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5</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A7317A" w:rsidRPr="00900209" w:rsidRDefault="00A7317A" w:rsidP="00CC06C7">
      <w:pPr>
        <w:spacing w:after="0" w:line="240" w:lineRule="auto"/>
        <w:jc w:val="right"/>
        <w:rPr>
          <w:rFonts w:ascii="Times New Roman" w:hAnsi="Times New Roman"/>
          <w:sz w:val="24"/>
          <w:szCs w:val="24"/>
        </w:rPr>
      </w:pPr>
    </w:p>
    <w:p w:rsidR="00A7317A" w:rsidRPr="00900209" w:rsidRDefault="00A7317A" w:rsidP="00CC06C7">
      <w:pPr>
        <w:pStyle w:val="ConsPlusNonformat"/>
        <w:jc w:val="right"/>
      </w:pPr>
      <w:r w:rsidRPr="00900209">
        <w:t>____________________________</w:t>
      </w:r>
    </w:p>
    <w:p w:rsidR="00A7317A" w:rsidRPr="00900209" w:rsidRDefault="00A7317A" w:rsidP="00CC06C7">
      <w:pPr>
        <w:pStyle w:val="ConsPlusNonformat"/>
        <w:jc w:val="right"/>
      </w:pPr>
      <w:r w:rsidRPr="00900209">
        <w:t xml:space="preserve">                                               ____________________________</w:t>
      </w:r>
    </w:p>
    <w:p w:rsidR="00A7317A" w:rsidRPr="00900209" w:rsidRDefault="00A7317A" w:rsidP="00CC06C7">
      <w:pPr>
        <w:pStyle w:val="ConsPlusNonformat"/>
        <w:jc w:val="right"/>
      </w:pPr>
      <w:r w:rsidRPr="00900209">
        <w:t xml:space="preserve">                                               ____________________________</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от  ___________________________</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(контактные данные заявителя, </w:t>
      </w:r>
    </w:p>
    <w:p w:rsidR="00A7317A" w:rsidRPr="00900209" w:rsidRDefault="00A7317A" w:rsidP="00CC06C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адрес, телефон)</w:t>
      </w:r>
    </w:p>
    <w:p w:rsidR="00A7317A" w:rsidRPr="00900209" w:rsidRDefault="00A7317A" w:rsidP="00CC06C7">
      <w:pPr>
        <w:widowControl w:val="0"/>
        <w:autoSpaceDE w:val="0"/>
        <w:autoSpaceDN w:val="0"/>
        <w:adjustRightInd w:val="0"/>
        <w:spacing w:after="0" w:line="240" w:lineRule="auto"/>
        <w:jc w:val="both"/>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both"/>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bookmarkStart w:id="53" w:name="Par524"/>
      <w:bookmarkEnd w:id="53"/>
      <w:r w:rsidRPr="00900209">
        <w:rPr>
          <w:rFonts w:ascii="Times New Roman" w:hAnsi="Times New Roman"/>
          <w:sz w:val="24"/>
          <w:szCs w:val="24"/>
        </w:rPr>
        <w:t>ЗАЯВЛЕНИЕ (ЖАЛОБА)</w:t>
      </w:r>
    </w:p>
    <w:p w:rsidR="00A7317A" w:rsidRPr="00900209" w:rsidRDefault="00A7317A" w:rsidP="00CC06C7">
      <w:pPr>
        <w:widowControl w:val="0"/>
        <w:autoSpaceDE w:val="0"/>
        <w:autoSpaceDN w:val="0"/>
        <w:adjustRightInd w:val="0"/>
        <w:spacing w:after="0" w:line="240" w:lineRule="auto"/>
        <w:jc w:val="both"/>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both"/>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p>
    <w:p w:rsidR="00A7317A" w:rsidRPr="00900209" w:rsidRDefault="00A7317A" w:rsidP="00CC06C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A7317A" w:rsidRPr="00900209" w:rsidRDefault="00A7317A" w:rsidP="00CC06C7">
      <w:pPr>
        <w:spacing w:after="0" w:line="240" w:lineRule="auto"/>
        <w:jc w:val="both"/>
        <w:rPr>
          <w:rFonts w:ascii="Times New Roman" w:hAnsi="Times New Roman"/>
          <w:sz w:val="24"/>
          <w:szCs w:val="24"/>
        </w:rPr>
      </w:pPr>
    </w:p>
    <w:p w:rsidR="00A7317A" w:rsidRPr="00900209" w:rsidRDefault="00A7317A" w:rsidP="00CC06C7">
      <w:pPr>
        <w:spacing w:after="0" w:line="240" w:lineRule="auto"/>
        <w:jc w:val="both"/>
        <w:rPr>
          <w:rFonts w:ascii="Times New Roman" w:hAnsi="Times New Roman"/>
          <w:sz w:val="24"/>
          <w:szCs w:val="24"/>
        </w:rPr>
      </w:pPr>
    </w:p>
    <w:p w:rsidR="00A7317A" w:rsidRDefault="00A7317A" w:rsidP="00CC06C7">
      <w:pPr>
        <w:spacing w:after="0" w:line="240" w:lineRule="auto"/>
        <w:jc w:val="right"/>
      </w:pPr>
      <w:r w:rsidRPr="00900209">
        <w:rPr>
          <w:rFonts w:ascii="Times New Roman" w:hAnsi="Times New Roman"/>
          <w:sz w:val="24"/>
          <w:szCs w:val="24"/>
        </w:rPr>
        <w:t>(Дата, подпись заявителя)</w:t>
      </w:r>
    </w:p>
    <w:p w:rsidR="00A7317A" w:rsidRDefault="00A7317A" w:rsidP="00CC06C7">
      <w:pPr>
        <w:spacing w:after="0" w:line="240" w:lineRule="auto"/>
      </w:pPr>
    </w:p>
    <w:sectPr w:rsidR="00A7317A" w:rsidSect="005F0F1E">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7A" w:rsidRDefault="00A7317A" w:rsidP="00006738">
      <w:pPr>
        <w:spacing w:after="0" w:line="240" w:lineRule="auto"/>
      </w:pPr>
      <w:r>
        <w:separator/>
      </w:r>
    </w:p>
  </w:endnote>
  <w:endnote w:type="continuationSeparator" w:id="0">
    <w:p w:rsidR="00A7317A" w:rsidRDefault="00A7317A" w:rsidP="00006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7A" w:rsidRDefault="00A7317A">
    <w:pPr>
      <w:pStyle w:val="Footer"/>
      <w:jc w:val="center"/>
    </w:pPr>
    <w:fldSimple w:instr="PAGE   \* MERGEFORMAT">
      <w:r>
        <w:rPr>
          <w:noProof/>
        </w:rPr>
        <w:t>22</w:t>
      </w:r>
    </w:fldSimple>
  </w:p>
  <w:p w:rsidR="00A7317A" w:rsidRDefault="00A73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7A" w:rsidRDefault="00A7317A" w:rsidP="00006738">
      <w:pPr>
        <w:spacing w:after="0" w:line="240" w:lineRule="auto"/>
      </w:pPr>
      <w:r>
        <w:separator/>
      </w:r>
    </w:p>
  </w:footnote>
  <w:footnote w:type="continuationSeparator" w:id="0">
    <w:p w:rsidR="00A7317A" w:rsidRDefault="00A7317A" w:rsidP="00006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7A" w:rsidRDefault="00A7317A">
    <w:pPr>
      <w:pStyle w:val="Header"/>
      <w:jc w:val="right"/>
    </w:pPr>
  </w:p>
  <w:p w:rsidR="00A7317A" w:rsidRDefault="00A73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C7"/>
    <w:rsid w:val="00006738"/>
    <w:rsid w:val="000521EB"/>
    <w:rsid w:val="000879DD"/>
    <w:rsid w:val="00100990"/>
    <w:rsid w:val="00156C93"/>
    <w:rsid w:val="001E2B87"/>
    <w:rsid w:val="00370E89"/>
    <w:rsid w:val="003C3E41"/>
    <w:rsid w:val="003C7D3E"/>
    <w:rsid w:val="004719A9"/>
    <w:rsid w:val="004E1082"/>
    <w:rsid w:val="004F124D"/>
    <w:rsid w:val="005D4B5E"/>
    <w:rsid w:val="005E3859"/>
    <w:rsid w:val="005F0F1E"/>
    <w:rsid w:val="00644DA4"/>
    <w:rsid w:val="00696982"/>
    <w:rsid w:val="006B0B45"/>
    <w:rsid w:val="006C683F"/>
    <w:rsid w:val="006F71AF"/>
    <w:rsid w:val="00821DFE"/>
    <w:rsid w:val="00841BE3"/>
    <w:rsid w:val="00863FE1"/>
    <w:rsid w:val="00876F46"/>
    <w:rsid w:val="00900209"/>
    <w:rsid w:val="009473E5"/>
    <w:rsid w:val="00951ADA"/>
    <w:rsid w:val="0095355D"/>
    <w:rsid w:val="00966EC1"/>
    <w:rsid w:val="0098367D"/>
    <w:rsid w:val="00990EC8"/>
    <w:rsid w:val="009C20EB"/>
    <w:rsid w:val="00A20468"/>
    <w:rsid w:val="00A7317A"/>
    <w:rsid w:val="00A8122B"/>
    <w:rsid w:val="00AF7241"/>
    <w:rsid w:val="00B543EA"/>
    <w:rsid w:val="00B67898"/>
    <w:rsid w:val="00BA2176"/>
    <w:rsid w:val="00BD1639"/>
    <w:rsid w:val="00BE4C02"/>
    <w:rsid w:val="00C87BF0"/>
    <w:rsid w:val="00C91B2D"/>
    <w:rsid w:val="00CC06C7"/>
    <w:rsid w:val="00CE3875"/>
    <w:rsid w:val="00CF02C6"/>
    <w:rsid w:val="00D4536C"/>
    <w:rsid w:val="00D937FD"/>
    <w:rsid w:val="00DF0512"/>
    <w:rsid w:val="00E5162E"/>
    <w:rsid w:val="00E57DC1"/>
    <w:rsid w:val="00E97FAE"/>
    <w:rsid w:val="00F77A3D"/>
    <w:rsid w:val="00F86BEB"/>
    <w:rsid w:val="00F86E03"/>
    <w:rsid w:val="00F9612B"/>
    <w:rsid w:val="00FD154B"/>
    <w:rsid w:val="00FD46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C7"/>
    <w:pPr>
      <w:spacing w:after="200" w:line="276" w:lineRule="auto"/>
    </w:pPr>
    <w:rPr>
      <w:rFonts w:eastAsia="Times New Roman"/>
    </w:rPr>
  </w:style>
  <w:style w:type="paragraph" w:styleId="Heading2">
    <w:name w:val="heading 2"/>
    <w:basedOn w:val="Normal"/>
    <w:next w:val="Normal"/>
    <w:link w:val="Heading2Char"/>
    <w:uiPriority w:val="99"/>
    <w:qFormat/>
    <w:rsid w:val="00CC06C7"/>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CC06C7"/>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C06C7"/>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CC06C7"/>
    <w:rPr>
      <w:rFonts w:ascii="Cambria" w:hAnsi="Cambria" w:cs="Times New Roman"/>
      <w:b/>
      <w:bCs/>
      <w:color w:val="4F81BD"/>
    </w:rPr>
  </w:style>
  <w:style w:type="paragraph" w:customStyle="1" w:styleId="ConsPlusNonformat">
    <w:name w:val="ConsPlusNonformat"/>
    <w:uiPriority w:val="99"/>
    <w:rsid w:val="00CC06C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C06C7"/>
    <w:pPr>
      <w:widowControl w:val="0"/>
      <w:autoSpaceDE w:val="0"/>
      <w:autoSpaceDN w:val="0"/>
      <w:adjustRightInd w:val="0"/>
    </w:pPr>
    <w:rPr>
      <w:rFonts w:eastAsia="Times New Roman" w:cs="Calibri"/>
    </w:rPr>
  </w:style>
  <w:style w:type="paragraph" w:customStyle="1" w:styleId="ConsPlusNormal">
    <w:name w:val="ConsPlusNormal"/>
    <w:uiPriority w:val="99"/>
    <w:rsid w:val="00CC06C7"/>
    <w:pPr>
      <w:widowControl w:val="0"/>
      <w:autoSpaceDE w:val="0"/>
      <w:autoSpaceDN w:val="0"/>
      <w:adjustRightInd w:val="0"/>
    </w:pPr>
    <w:rPr>
      <w:rFonts w:eastAsia="Times New Roman" w:cs="Calibri"/>
    </w:rPr>
  </w:style>
  <w:style w:type="character" w:styleId="Hyperlink">
    <w:name w:val="Hyperlink"/>
    <w:basedOn w:val="DefaultParagraphFont"/>
    <w:uiPriority w:val="99"/>
    <w:rsid w:val="00CC06C7"/>
    <w:rPr>
      <w:rFonts w:cs="Times New Roman"/>
      <w:color w:val="0000FF"/>
      <w:u w:val="single"/>
    </w:rPr>
  </w:style>
  <w:style w:type="paragraph" w:styleId="BalloonText">
    <w:name w:val="Balloon Text"/>
    <w:basedOn w:val="Normal"/>
    <w:link w:val="BalloonTextChar"/>
    <w:uiPriority w:val="99"/>
    <w:semiHidden/>
    <w:rsid w:val="00CC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6C7"/>
    <w:rPr>
      <w:rFonts w:ascii="Tahoma" w:hAnsi="Tahoma" w:cs="Tahoma"/>
      <w:sz w:val="16"/>
      <w:szCs w:val="16"/>
      <w:lang w:eastAsia="ru-RU"/>
    </w:rPr>
  </w:style>
  <w:style w:type="paragraph" w:customStyle="1" w:styleId="ConsPlusTitle">
    <w:name w:val="ConsPlusTitle"/>
    <w:uiPriority w:val="99"/>
    <w:rsid w:val="00CC06C7"/>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CC06C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C06C7"/>
    <w:rPr>
      <w:rFonts w:eastAsia="Times New Roman" w:cs="Times New Roman"/>
      <w:lang w:eastAsia="ru-RU"/>
    </w:rPr>
  </w:style>
  <w:style w:type="paragraph" w:styleId="Footer">
    <w:name w:val="footer"/>
    <w:basedOn w:val="Normal"/>
    <w:link w:val="FooterChar"/>
    <w:uiPriority w:val="99"/>
    <w:rsid w:val="00CC06C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C06C7"/>
    <w:rPr>
      <w:rFonts w:eastAsia="Times New Roman" w:cs="Times New Roman"/>
      <w:lang w:eastAsia="ru-RU"/>
    </w:rPr>
  </w:style>
  <w:style w:type="paragraph" w:styleId="NormalWeb">
    <w:name w:val="Normal (Web)"/>
    <w:basedOn w:val="Normal"/>
    <w:uiPriority w:val="99"/>
    <w:rsid w:val="00CC06C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C06C7"/>
    <w:pPr>
      <w:ind w:left="720"/>
    </w:pPr>
    <w:rPr>
      <w:rFonts w:eastAsia="Calibri" w:cs="Calibri"/>
    </w:rPr>
  </w:style>
  <w:style w:type="character" w:styleId="Strong">
    <w:name w:val="Strong"/>
    <w:basedOn w:val="DefaultParagraphFont"/>
    <w:uiPriority w:val="99"/>
    <w:qFormat/>
    <w:rsid w:val="00CC06C7"/>
    <w:rPr>
      <w:rFonts w:cs="Times New Roman"/>
      <w:b/>
      <w:bCs/>
    </w:rPr>
  </w:style>
  <w:style w:type="character" w:styleId="CommentReference">
    <w:name w:val="annotation reference"/>
    <w:basedOn w:val="DefaultParagraphFont"/>
    <w:uiPriority w:val="99"/>
    <w:semiHidden/>
    <w:rsid w:val="00CC06C7"/>
    <w:rPr>
      <w:rFonts w:cs="Times New Roman"/>
      <w:sz w:val="16"/>
      <w:szCs w:val="16"/>
    </w:rPr>
  </w:style>
  <w:style w:type="paragraph" w:styleId="CommentText">
    <w:name w:val="annotation text"/>
    <w:basedOn w:val="Normal"/>
    <w:link w:val="CommentTextChar"/>
    <w:uiPriority w:val="99"/>
    <w:rsid w:val="00CC06C7"/>
    <w:pPr>
      <w:spacing w:line="240" w:lineRule="auto"/>
    </w:pPr>
    <w:rPr>
      <w:sz w:val="20"/>
      <w:szCs w:val="20"/>
    </w:rPr>
  </w:style>
  <w:style w:type="character" w:customStyle="1" w:styleId="CommentTextChar">
    <w:name w:val="Comment Text Char"/>
    <w:basedOn w:val="DefaultParagraphFont"/>
    <w:link w:val="CommentText"/>
    <w:uiPriority w:val="99"/>
    <w:locked/>
    <w:rsid w:val="00CC06C7"/>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C06C7"/>
    <w:rPr>
      <w:b/>
      <w:bCs/>
    </w:rPr>
  </w:style>
  <w:style w:type="character" w:customStyle="1" w:styleId="CommentSubjectChar">
    <w:name w:val="Comment Subject Char"/>
    <w:basedOn w:val="CommentTextChar"/>
    <w:link w:val="CommentSubject"/>
    <w:uiPriority w:val="99"/>
    <w:semiHidden/>
    <w:locked/>
    <w:rsid w:val="00CC06C7"/>
    <w:rPr>
      <w:b/>
      <w:bCs/>
    </w:rPr>
  </w:style>
  <w:style w:type="paragraph" w:styleId="Title">
    <w:name w:val="Title"/>
    <w:basedOn w:val="Normal"/>
    <w:link w:val="TitleChar"/>
    <w:uiPriority w:val="99"/>
    <w:qFormat/>
    <w:rsid w:val="00CC06C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CC06C7"/>
    <w:rPr>
      <w:rFonts w:ascii="Times New Roman" w:hAnsi="Times New Roman" w:cs="Times New Roman"/>
      <w:sz w:val="24"/>
      <w:szCs w:val="24"/>
    </w:rPr>
  </w:style>
  <w:style w:type="character" w:customStyle="1" w:styleId="FontStyle12">
    <w:name w:val="Font Style12"/>
    <w:basedOn w:val="DefaultParagraphFont"/>
    <w:uiPriority w:val="99"/>
    <w:rsid w:val="00CC06C7"/>
    <w:rPr>
      <w:rFonts w:ascii="Times New Roman" w:hAnsi="Times New Roman" w:cs="Times New Roman"/>
      <w:sz w:val="22"/>
      <w:szCs w:val="22"/>
    </w:rPr>
  </w:style>
  <w:style w:type="paragraph" w:customStyle="1" w:styleId="NoSpacing1">
    <w:name w:val="No Spacing1"/>
    <w:uiPriority w:val="99"/>
    <w:rsid w:val="00CC06C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adminmgp.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mailto:info@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mail@adminmgp.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25</Pages>
  <Words>13800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5</cp:revision>
  <cp:lastPrinted>2017-09-20T07:44:00Z</cp:lastPrinted>
  <dcterms:created xsi:type="dcterms:W3CDTF">2017-08-09T11:36:00Z</dcterms:created>
  <dcterms:modified xsi:type="dcterms:W3CDTF">2017-09-27T08:24:00Z</dcterms:modified>
</cp:coreProperties>
</file>