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FC" w:rsidRPr="00D16307" w:rsidRDefault="00803CFC" w:rsidP="00D16307">
      <w:pPr>
        <w:pStyle w:val="Title"/>
        <w:rPr>
          <w:rFonts w:ascii="Times New Roman" w:hAnsi="Times New Roman" w:cs="Times New Roman"/>
          <w:b/>
          <w:bCs/>
          <w:sz w:val="32"/>
          <w:szCs w:val="32"/>
          <w:lang w:val="ru-RU"/>
        </w:rPr>
      </w:pPr>
      <w:r w:rsidRPr="000F0A72">
        <w:rPr>
          <w:rFonts w:ascii="Times New Roman" w:hAnsi="Times New Roman" w:cs="Times New Roman"/>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5pt;height:51.75pt;visibility:visible">
            <v:imagedata r:id="rId5" o:title=""/>
          </v:shape>
        </w:pict>
      </w:r>
    </w:p>
    <w:p w:rsidR="00803CFC" w:rsidRPr="00D16307" w:rsidRDefault="00803CFC" w:rsidP="00D16307">
      <w:pPr>
        <w:pStyle w:val="Title"/>
        <w:jc w:val="left"/>
        <w:rPr>
          <w:rFonts w:ascii="Times New Roman" w:hAnsi="Times New Roman" w:cs="Times New Roman"/>
          <w:b/>
          <w:bCs/>
          <w:color w:val="000000"/>
          <w:sz w:val="36"/>
          <w:szCs w:val="36"/>
          <w:lang w:val="ru-RU"/>
        </w:rPr>
      </w:pPr>
    </w:p>
    <w:p w:rsidR="00803CFC" w:rsidRPr="00D16307" w:rsidRDefault="00803CFC" w:rsidP="00D16307">
      <w:pPr>
        <w:pStyle w:val="Title"/>
        <w:rPr>
          <w:rFonts w:ascii="Times New Roman" w:hAnsi="Times New Roman" w:cs="Times New Roman"/>
          <w:b/>
          <w:bCs/>
          <w:color w:val="000000"/>
          <w:sz w:val="28"/>
          <w:szCs w:val="28"/>
          <w:lang w:val="ru-RU"/>
        </w:rPr>
      </w:pPr>
      <w:r w:rsidRPr="00D16307">
        <w:rPr>
          <w:rFonts w:ascii="Times New Roman" w:hAnsi="Times New Roman" w:cs="Times New Roman"/>
          <w:b/>
          <w:bCs/>
          <w:color w:val="000000"/>
          <w:sz w:val="28"/>
          <w:szCs w:val="28"/>
          <w:lang w:val="ru-RU"/>
        </w:rPr>
        <w:t xml:space="preserve">МУНИЦИПАЛЬНОЕ ОБРАЗОВАНИЕ </w:t>
      </w:r>
    </w:p>
    <w:p w:rsidR="00803CFC" w:rsidRPr="00D16307" w:rsidRDefault="00803CFC" w:rsidP="00D16307">
      <w:pPr>
        <w:pStyle w:val="Title"/>
        <w:rPr>
          <w:rFonts w:ascii="Times New Roman" w:hAnsi="Times New Roman" w:cs="Times New Roman"/>
          <w:b/>
          <w:bCs/>
          <w:color w:val="000000"/>
          <w:sz w:val="28"/>
          <w:szCs w:val="28"/>
          <w:lang w:val="ru-RU"/>
        </w:rPr>
      </w:pPr>
      <w:r w:rsidRPr="00D16307">
        <w:rPr>
          <w:rFonts w:ascii="Times New Roman" w:hAnsi="Times New Roman" w:cs="Times New Roman"/>
          <w:b/>
          <w:bCs/>
          <w:color w:val="000000"/>
          <w:sz w:val="28"/>
          <w:szCs w:val="28"/>
          <w:lang w:val="ru-RU"/>
        </w:rPr>
        <w:t xml:space="preserve"> «МОРОЗОВСКОЕ ГОРОДСКОЕ ПОСЕЛЕНИЕ </w:t>
      </w:r>
    </w:p>
    <w:p w:rsidR="00803CFC" w:rsidRPr="00D16307" w:rsidRDefault="00803CFC" w:rsidP="00D16307">
      <w:pPr>
        <w:pStyle w:val="Title"/>
        <w:rPr>
          <w:rFonts w:ascii="Times New Roman" w:hAnsi="Times New Roman" w:cs="Times New Roman"/>
          <w:b/>
          <w:bCs/>
          <w:color w:val="000000"/>
          <w:sz w:val="28"/>
          <w:szCs w:val="28"/>
          <w:lang w:val="ru-RU"/>
        </w:rPr>
      </w:pPr>
      <w:r w:rsidRPr="00D16307">
        <w:rPr>
          <w:rFonts w:ascii="Times New Roman" w:hAnsi="Times New Roman" w:cs="Times New Roman"/>
          <w:b/>
          <w:bCs/>
          <w:color w:val="000000"/>
          <w:sz w:val="28"/>
          <w:szCs w:val="28"/>
          <w:lang w:val="ru-RU"/>
        </w:rPr>
        <w:t>ВСЕВОЛОЖСКОГО МУНИЦИПАЛЬНОГО РАЙОНА</w:t>
      </w:r>
    </w:p>
    <w:p w:rsidR="00803CFC" w:rsidRPr="00D16307" w:rsidRDefault="00803CFC" w:rsidP="00D16307">
      <w:pPr>
        <w:pStyle w:val="Title"/>
        <w:rPr>
          <w:rFonts w:ascii="Times New Roman" w:hAnsi="Times New Roman" w:cs="Times New Roman"/>
          <w:b/>
          <w:bCs/>
          <w:color w:val="000000"/>
          <w:sz w:val="28"/>
          <w:szCs w:val="28"/>
          <w:lang w:val="ru-RU"/>
        </w:rPr>
      </w:pPr>
      <w:r w:rsidRPr="00D16307">
        <w:rPr>
          <w:rFonts w:ascii="Times New Roman" w:hAnsi="Times New Roman" w:cs="Times New Roman"/>
          <w:b/>
          <w:bCs/>
          <w:color w:val="000000"/>
          <w:sz w:val="28"/>
          <w:szCs w:val="28"/>
          <w:lang w:val="ru-RU"/>
        </w:rPr>
        <w:t>ЛЕНИНГРАДСКОЙ ОБЛАСТИ»</w:t>
      </w:r>
    </w:p>
    <w:p w:rsidR="00803CFC" w:rsidRPr="00D16307" w:rsidRDefault="00803CFC" w:rsidP="00D16307">
      <w:pPr>
        <w:pStyle w:val="Subtitle"/>
        <w:jc w:val="left"/>
        <w:rPr>
          <w:b/>
          <w:bCs/>
          <w:color w:val="000000"/>
          <w:lang w:val="ru-RU"/>
        </w:rPr>
      </w:pPr>
    </w:p>
    <w:p w:rsidR="00803CFC" w:rsidRPr="00D16307" w:rsidRDefault="00803CFC" w:rsidP="00D16307">
      <w:pPr>
        <w:pStyle w:val="Subtitle"/>
        <w:jc w:val="left"/>
        <w:rPr>
          <w:b/>
          <w:bCs/>
          <w:color w:val="000000"/>
          <w:lang w:val="ru-RU"/>
        </w:rPr>
      </w:pPr>
    </w:p>
    <w:p w:rsidR="00803CFC" w:rsidRPr="00D16307" w:rsidRDefault="00803CFC" w:rsidP="00D16307">
      <w:pPr>
        <w:jc w:val="center"/>
        <w:rPr>
          <w:b/>
          <w:bCs/>
          <w:color w:val="000000"/>
          <w:sz w:val="36"/>
          <w:szCs w:val="36"/>
        </w:rPr>
      </w:pPr>
      <w:r w:rsidRPr="00D16307">
        <w:rPr>
          <w:b/>
          <w:bCs/>
          <w:color w:val="000000"/>
          <w:sz w:val="36"/>
          <w:szCs w:val="36"/>
        </w:rPr>
        <w:t>СОВЕТ ДЕПУТАТОВ</w:t>
      </w:r>
    </w:p>
    <w:p w:rsidR="00803CFC" w:rsidRPr="00D16307" w:rsidRDefault="00803CFC" w:rsidP="00D16307">
      <w:pPr>
        <w:jc w:val="center"/>
        <w:rPr>
          <w:color w:val="000000"/>
          <w:sz w:val="28"/>
          <w:szCs w:val="28"/>
        </w:rPr>
      </w:pPr>
    </w:p>
    <w:p w:rsidR="00803CFC" w:rsidRPr="00D16307" w:rsidRDefault="00803CFC" w:rsidP="00D16307">
      <w:pPr>
        <w:jc w:val="center"/>
        <w:rPr>
          <w:color w:val="000000"/>
          <w:sz w:val="28"/>
          <w:szCs w:val="28"/>
        </w:rPr>
      </w:pPr>
    </w:p>
    <w:p w:rsidR="00803CFC" w:rsidRPr="00D16307" w:rsidRDefault="00803CFC" w:rsidP="00D16307">
      <w:pPr>
        <w:pStyle w:val="Heading3"/>
        <w:spacing w:before="0"/>
        <w:jc w:val="center"/>
        <w:rPr>
          <w:rFonts w:ascii="Times New Roman" w:hAnsi="Times New Roman" w:cs="Times New Roman"/>
          <w:color w:val="000000"/>
          <w:spacing w:val="52"/>
          <w:sz w:val="40"/>
          <w:szCs w:val="40"/>
        </w:rPr>
      </w:pPr>
      <w:r w:rsidRPr="00D16307">
        <w:rPr>
          <w:rFonts w:ascii="Times New Roman" w:hAnsi="Times New Roman" w:cs="Times New Roman"/>
          <w:color w:val="000000"/>
          <w:spacing w:val="52"/>
          <w:sz w:val="40"/>
          <w:szCs w:val="40"/>
        </w:rPr>
        <w:t>П О С Т А Н О В Л Е Н И Е</w:t>
      </w:r>
    </w:p>
    <w:p w:rsidR="00803CFC" w:rsidRPr="00D16307" w:rsidRDefault="00803CFC" w:rsidP="00D16307">
      <w:pPr>
        <w:rPr>
          <w:color w:val="000000"/>
          <w:sz w:val="28"/>
          <w:szCs w:val="28"/>
        </w:rPr>
      </w:pPr>
    </w:p>
    <w:p w:rsidR="00803CFC" w:rsidRPr="00D16307" w:rsidRDefault="00803CFC" w:rsidP="00D16307">
      <w:pPr>
        <w:jc w:val="center"/>
        <w:rPr>
          <w:b/>
          <w:bCs/>
          <w:color w:val="000000"/>
          <w:sz w:val="28"/>
          <w:szCs w:val="28"/>
        </w:rPr>
      </w:pPr>
      <w:r w:rsidRPr="00D16307">
        <w:rPr>
          <w:b/>
          <w:bCs/>
          <w:color w:val="000000"/>
          <w:sz w:val="28"/>
          <w:szCs w:val="28"/>
        </w:rPr>
        <w:t xml:space="preserve">от </w:t>
      </w:r>
      <w:r>
        <w:rPr>
          <w:b/>
          <w:bCs/>
          <w:color w:val="000000"/>
          <w:sz w:val="28"/>
          <w:szCs w:val="28"/>
        </w:rPr>
        <w:t>16 августа</w:t>
      </w:r>
      <w:r w:rsidRPr="00D16307">
        <w:rPr>
          <w:b/>
          <w:bCs/>
          <w:color w:val="000000"/>
          <w:sz w:val="28"/>
          <w:szCs w:val="28"/>
        </w:rPr>
        <w:t xml:space="preserve"> 2016 года № </w:t>
      </w:r>
      <w:r>
        <w:rPr>
          <w:b/>
          <w:bCs/>
          <w:color w:val="000000"/>
          <w:sz w:val="28"/>
          <w:szCs w:val="28"/>
        </w:rPr>
        <w:t>45</w:t>
      </w:r>
    </w:p>
    <w:p w:rsidR="00803CFC" w:rsidRDefault="00803CFC" w:rsidP="00DD2F7D">
      <w:pPr>
        <w:jc w:val="both"/>
      </w:pPr>
    </w:p>
    <w:tbl>
      <w:tblPr>
        <w:tblW w:w="0" w:type="auto"/>
        <w:tblInd w:w="-106" w:type="dxa"/>
        <w:tblLook w:val="0000"/>
      </w:tblPr>
      <w:tblGrid>
        <w:gridCol w:w="4978"/>
        <w:gridCol w:w="4208"/>
      </w:tblGrid>
      <w:tr w:rsidR="00803CFC" w:rsidRPr="00D16307">
        <w:trPr>
          <w:trHeight w:val="200"/>
        </w:trPr>
        <w:tc>
          <w:tcPr>
            <w:tcW w:w="4978" w:type="dxa"/>
          </w:tcPr>
          <w:p w:rsidR="00803CFC" w:rsidRPr="000F0A72" w:rsidRDefault="00803CFC" w:rsidP="00D61996">
            <w:pPr>
              <w:pStyle w:val="ConsPlusNormal"/>
              <w:jc w:val="both"/>
              <w:rPr>
                <w:b/>
                <w:bCs/>
              </w:rPr>
            </w:pPr>
            <w:r w:rsidRPr="000F0A72">
              <w:rPr>
                <w:b/>
                <w:bCs/>
              </w:rPr>
              <w:t xml:space="preserve">Об утверждении Порядка 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p>
        </w:tc>
        <w:tc>
          <w:tcPr>
            <w:tcW w:w="4208" w:type="dxa"/>
          </w:tcPr>
          <w:p w:rsidR="00803CFC" w:rsidRPr="00D16307" w:rsidRDefault="00803CFC" w:rsidP="00B13D5C">
            <w:pPr>
              <w:ind w:left="16"/>
              <w:jc w:val="both"/>
              <w:rPr>
                <w:b/>
                <w:bCs/>
              </w:rPr>
            </w:pPr>
          </w:p>
        </w:tc>
      </w:tr>
    </w:tbl>
    <w:p w:rsidR="00803CFC" w:rsidRPr="009775D4" w:rsidRDefault="00803CFC" w:rsidP="00DD2F7D">
      <w:pPr>
        <w:jc w:val="both"/>
      </w:pPr>
    </w:p>
    <w:p w:rsidR="00803CFC" w:rsidRPr="00541F81" w:rsidRDefault="00803CFC" w:rsidP="00D16307">
      <w:pPr>
        <w:shd w:val="clear" w:color="auto" w:fill="FFFFFF"/>
        <w:ind w:right="-142"/>
        <w:jc w:val="both"/>
        <w:rPr>
          <w:b/>
          <w:bCs/>
        </w:rPr>
      </w:pPr>
      <w:r>
        <w:tab/>
        <w:t>На основании ст. 37 Федерального закона от 06.10.2003 № 131-ФЗ «</w:t>
      </w:r>
      <w:r w:rsidRPr="00402DA3">
        <w:t xml:space="preserve">Об общих принципах организации местного самоуправления в Российской </w:t>
      </w:r>
      <w:r w:rsidRPr="00402DA3">
        <w:rPr>
          <w:spacing w:val="-4"/>
        </w:rPr>
        <w:t>Федера</w:t>
      </w:r>
      <w:r>
        <w:rPr>
          <w:spacing w:val="-4"/>
        </w:rPr>
        <w:t>ции»</w:t>
      </w:r>
      <w:r w:rsidRPr="00402DA3">
        <w:rPr>
          <w:spacing w:val="-4"/>
        </w:rPr>
        <w:t>,</w:t>
      </w:r>
      <w:r w:rsidRPr="00DD2F7D">
        <w:rPr>
          <w:spacing w:val="-4"/>
        </w:rPr>
        <w:t xml:space="preserve"> </w:t>
      </w:r>
      <w:r>
        <w:rPr>
          <w:spacing w:val="-4"/>
        </w:rPr>
        <w:t xml:space="preserve">Областного закона Ленинградской области от 11.02.2015 г. № 1-оз «Об особенностях формирования органов местного самоуправления муниципальных образований Ленинградской области», Областного закона Ленинградской области от 11.03.2008 г. № 14-оз «О правовом регулировании муниципальной службы в Ленинградской области», Устава муниципального образования </w:t>
      </w:r>
      <w:r>
        <w:t xml:space="preserve">«Морозовское городское поселение Всеволожского муниципального района Ленинградской области», в целях приведения муниципальных правовых актов органов местного самоуправления в соответствие с действующим законодательством Российской Федерации, </w:t>
      </w:r>
      <w:r w:rsidRPr="00541F81">
        <w:t>Совет депутатов</w:t>
      </w:r>
    </w:p>
    <w:p w:rsidR="00803CFC" w:rsidRPr="00541F81" w:rsidRDefault="00803CFC" w:rsidP="00DD2F7D">
      <w:pPr>
        <w:jc w:val="both"/>
        <w:rPr>
          <w:b/>
          <w:bCs/>
        </w:rPr>
      </w:pPr>
      <w:r>
        <w:rPr>
          <w:b/>
          <w:bCs/>
        </w:rPr>
        <w:t>ПОСТАНОВЛЯЕТ</w:t>
      </w:r>
      <w:r w:rsidRPr="00541F81">
        <w:rPr>
          <w:b/>
          <w:bCs/>
        </w:rPr>
        <w:t>:</w:t>
      </w:r>
    </w:p>
    <w:p w:rsidR="00803CFC" w:rsidRPr="00541F81" w:rsidRDefault="00803CFC" w:rsidP="00DD2F7D">
      <w:pPr>
        <w:jc w:val="both"/>
        <w:rPr>
          <w:b/>
          <w:bCs/>
        </w:rPr>
      </w:pPr>
    </w:p>
    <w:p w:rsidR="00803CFC" w:rsidRDefault="00803CFC" w:rsidP="00DD2F7D">
      <w:pPr>
        <w:jc w:val="both"/>
      </w:pPr>
      <w:r>
        <w:tab/>
        <w:t>1. Утвердить Порядок 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согласно приложению № 1 к настоящему постановлению.</w:t>
      </w:r>
    </w:p>
    <w:p w:rsidR="00803CFC" w:rsidRDefault="00803CFC" w:rsidP="00DD2F7D">
      <w:pPr>
        <w:jc w:val="both"/>
      </w:pPr>
      <w:r>
        <w:tab/>
        <w:t xml:space="preserve">2. С момента вступления в силу настоящего постановления признать утратившими силу: Постановление Совета депутатов муниципального образования от 23.11.2009 № 54 «О новой редакции </w:t>
      </w:r>
      <w:r w:rsidRPr="009775D4">
        <w:t>Положени</w:t>
      </w:r>
      <w:r>
        <w:t>я</w:t>
      </w:r>
      <w:r w:rsidRPr="009775D4">
        <w:t xml:space="preserve"> о конкурсе на замещение должности Главы администрации муниципального образования «Морозовского</w:t>
      </w:r>
      <w:r w:rsidRPr="009775D4">
        <w:rPr>
          <w:b/>
          <w:bCs/>
        </w:rPr>
        <w:t xml:space="preserve"> </w:t>
      </w:r>
      <w:r w:rsidRPr="009775D4">
        <w:t>городского поселения Всеволожского муниципального района Ленинградской области»</w:t>
      </w:r>
      <w:r>
        <w:t>, Постановление Совета депутатов муниципального образования от 21.12.2009 № 58 «О внесении изменений и дополнений в Положение о конкурсе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Постановление Совета депутатов муниципального образования от 30.09.2014 № 31 «О внесении изменений в новую редакцию Положения о конкурсе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803CFC" w:rsidRDefault="00803CFC" w:rsidP="00DD2F7D">
      <w:pPr>
        <w:jc w:val="both"/>
        <w:rPr>
          <w:color w:val="000000"/>
          <w:spacing w:val="-2"/>
        </w:rPr>
      </w:pPr>
      <w:r>
        <w:tab/>
        <w:t>3.</w:t>
      </w:r>
      <w:r>
        <w:rPr>
          <w:kern w:val="16"/>
        </w:rPr>
        <w:t xml:space="preserve"> </w:t>
      </w:r>
      <w:r w:rsidRPr="00541F81">
        <w:rPr>
          <w:color w:val="000000"/>
          <w:spacing w:val="-2"/>
        </w:rPr>
        <w:t>Опубликовать настоящее постановление в газете «</w:t>
      </w:r>
      <w:r>
        <w:rPr>
          <w:color w:val="000000"/>
          <w:spacing w:val="-2"/>
        </w:rPr>
        <w:t>Морозовский вестникъ</w:t>
      </w:r>
      <w:r w:rsidRPr="00541F81">
        <w:rPr>
          <w:color w:val="000000"/>
          <w:spacing w:val="-2"/>
        </w:rPr>
        <w:t>».</w:t>
      </w:r>
    </w:p>
    <w:p w:rsidR="00803CFC" w:rsidRPr="00541F81" w:rsidRDefault="00803CFC" w:rsidP="00DD2F7D">
      <w:pPr>
        <w:shd w:val="clear" w:color="auto" w:fill="FFFFFF"/>
        <w:jc w:val="both"/>
        <w:rPr>
          <w:color w:val="000000"/>
          <w:spacing w:val="-25"/>
        </w:rPr>
      </w:pPr>
      <w:r>
        <w:rPr>
          <w:color w:val="000000"/>
          <w:spacing w:val="-2"/>
        </w:rPr>
        <w:tab/>
        <w:t xml:space="preserve">4. </w:t>
      </w:r>
      <w:r w:rsidRPr="00541F81">
        <w:rPr>
          <w:color w:val="000000"/>
          <w:spacing w:val="-2"/>
        </w:rPr>
        <w:t>Разместить настоящее постановление на официальном сайте муниципального образования</w:t>
      </w:r>
      <w:r w:rsidRPr="00D20AE8">
        <w:rPr>
          <w:color w:val="000000"/>
          <w:spacing w:val="-2"/>
        </w:rPr>
        <w:t xml:space="preserve"> </w:t>
      </w:r>
      <w:r>
        <w:rPr>
          <w:color w:val="000000"/>
          <w:spacing w:val="-2"/>
          <w:lang w:val="en-US"/>
        </w:rPr>
        <w:t>www</w:t>
      </w:r>
      <w:r w:rsidRPr="00D20AE8">
        <w:rPr>
          <w:color w:val="000000"/>
          <w:spacing w:val="-2"/>
        </w:rPr>
        <w:t xml:space="preserve">. </w:t>
      </w:r>
      <w:r>
        <w:rPr>
          <w:color w:val="000000"/>
          <w:spacing w:val="-2"/>
          <w:lang w:val="en-US"/>
        </w:rPr>
        <w:t>adminmgp</w:t>
      </w:r>
      <w:r w:rsidRPr="00D20AE8">
        <w:rPr>
          <w:color w:val="000000"/>
          <w:spacing w:val="-2"/>
        </w:rPr>
        <w:t xml:space="preserve">. </w:t>
      </w:r>
      <w:r>
        <w:rPr>
          <w:color w:val="000000"/>
          <w:spacing w:val="-2"/>
          <w:lang w:val="en-US"/>
        </w:rPr>
        <w:t>ru</w:t>
      </w:r>
      <w:r w:rsidRPr="00D20AE8">
        <w:rPr>
          <w:color w:val="000000"/>
          <w:spacing w:val="-2"/>
        </w:rPr>
        <w:t xml:space="preserve">. </w:t>
      </w:r>
      <w:r w:rsidRPr="00541F81">
        <w:rPr>
          <w:color w:val="000000"/>
          <w:spacing w:val="-2"/>
        </w:rPr>
        <w:t xml:space="preserve"> </w:t>
      </w:r>
    </w:p>
    <w:p w:rsidR="00803CFC" w:rsidRPr="00541F81" w:rsidRDefault="00803CFC" w:rsidP="00D16307">
      <w:pPr>
        <w:shd w:val="clear" w:color="auto" w:fill="FFFFFF"/>
        <w:tabs>
          <w:tab w:val="left" w:pos="709"/>
          <w:tab w:val="left" w:pos="993"/>
        </w:tabs>
        <w:jc w:val="both"/>
        <w:rPr>
          <w:color w:val="000000"/>
          <w:spacing w:val="-25"/>
        </w:rPr>
      </w:pPr>
      <w:r w:rsidRPr="00541F81">
        <w:rPr>
          <w:color w:val="000000"/>
          <w:spacing w:val="-25"/>
        </w:rPr>
        <w:tab/>
      </w:r>
      <w:r>
        <w:rPr>
          <w:color w:val="000000"/>
          <w:spacing w:val="-25"/>
        </w:rPr>
        <w:t xml:space="preserve">5. </w:t>
      </w:r>
      <w:r w:rsidRPr="00541F81">
        <w:rPr>
          <w:color w:val="000000"/>
          <w:spacing w:val="-2"/>
        </w:rPr>
        <w:t>Настоящее постановление вступает в силу с момента его официального опубликования.</w:t>
      </w:r>
    </w:p>
    <w:p w:rsidR="00803CFC" w:rsidRDefault="00803CFC" w:rsidP="00DD2F7D">
      <w:pPr>
        <w:jc w:val="both"/>
      </w:pPr>
      <w:r w:rsidRPr="00541F81">
        <w:tab/>
      </w:r>
      <w:r>
        <w:t>6</w:t>
      </w:r>
      <w:r w:rsidRPr="00541F81">
        <w:t xml:space="preserve">. Контроль </w:t>
      </w:r>
      <w:r w:rsidRPr="00C40EAF">
        <w:rPr>
          <w:color w:val="000000"/>
          <w:spacing w:val="-2"/>
        </w:rPr>
        <w:t xml:space="preserve">за исполнением настоящего постановления </w:t>
      </w:r>
      <w:r>
        <w:t>оставляю за собой.</w:t>
      </w:r>
    </w:p>
    <w:p w:rsidR="00803CFC" w:rsidRDefault="00803CFC" w:rsidP="00DD2F7D">
      <w:pPr>
        <w:jc w:val="both"/>
      </w:pPr>
    </w:p>
    <w:p w:rsidR="00803CFC" w:rsidRPr="00C04309" w:rsidRDefault="00803CFC" w:rsidP="00DD2F7D">
      <w:pPr>
        <w:jc w:val="both"/>
      </w:pPr>
    </w:p>
    <w:p w:rsidR="00803CFC" w:rsidRPr="00C04309" w:rsidRDefault="00803CFC" w:rsidP="00DD2F7D">
      <w:pPr>
        <w:jc w:val="both"/>
      </w:pPr>
    </w:p>
    <w:p w:rsidR="00803CFC" w:rsidRDefault="00803CFC" w:rsidP="00DD2F7D">
      <w:pPr>
        <w:jc w:val="both"/>
      </w:pPr>
      <w:r w:rsidRPr="00C40EAF">
        <w:t>Глава муниципального образования</w:t>
      </w:r>
      <w:r w:rsidRPr="00C40EAF">
        <w:tab/>
      </w:r>
      <w:r w:rsidRPr="00C40EAF">
        <w:tab/>
      </w:r>
      <w:r w:rsidRPr="00C40EAF">
        <w:tab/>
      </w:r>
      <w:r w:rsidRPr="00C40EAF">
        <w:tab/>
      </w:r>
      <w:r w:rsidRPr="00C40EAF">
        <w:tab/>
        <w:t xml:space="preserve">          </w:t>
      </w:r>
      <w:r>
        <w:t xml:space="preserve"> Л.Х. Хайдукова</w:t>
      </w: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p w:rsidR="00803CFC" w:rsidRDefault="00803CFC" w:rsidP="00DD2F7D">
      <w:pPr>
        <w:jc w:val="both"/>
      </w:pPr>
    </w:p>
    <w:tbl>
      <w:tblPr>
        <w:tblW w:w="0" w:type="auto"/>
        <w:tblInd w:w="-106" w:type="dxa"/>
        <w:tblLook w:val="0000"/>
      </w:tblPr>
      <w:tblGrid>
        <w:gridCol w:w="4345"/>
        <w:gridCol w:w="5169"/>
      </w:tblGrid>
      <w:tr w:rsidR="00803CFC">
        <w:trPr>
          <w:trHeight w:val="275"/>
        </w:trPr>
        <w:tc>
          <w:tcPr>
            <w:tcW w:w="4345" w:type="dxa"/>
          </w:tcPr>
          <w:p w:rsidR="00803CFC" w:rsidRDefault="00803CFC" w:rsidP="00DD2F7D">
            <w:pPr>
              <w:ind w:left="-5"/>
              <w:jc w:val="both"/>
            </w:pPr>
          </w:p>
        </w:tc>
        <w:tc>
          <w:tcPr>
            <w:tcW w:w="5169" w:type="dxa"/>
          </w:tcPr>
          <w:p w:rsidR="00803CFC" w:rsidRPr="0025798D" w:rsidRDefault="00803CFC" w:rsidP="00D16307">
            <w:pPr>
              <w:jc w:val="right"/>
            </w:pPr>
            <w:r w:rsidRPr="0025798D">
              <w:t xml:space="preserve">Приложение № 1 </w:t>
            </w:r>
          </w:p>
          <w:p w:rsidR="00803CFC" w:rsidRDefault="00803CFC" w:rsidP="00D16307">
            <w:pPr>
              <w:jc w:val="right"/>
            </w:pPr>
            <w:r w:rsidRPr="0025798D">
              <w:t>к постановлению Совета депутатов</w:t>
            </w:r>
          </w:p>
          <w:p w:rsidR="00803CFC" w:rsidRPr="0025798D" w:rsidRDefault="00803CFC" w:rsidP="00D16307">
            <w:pPr>
              <w:jc w:val="right"/>
            </w:pPr>
            <w:r w:rsidRPr="0025798D">
              <w:t xml:space="preserve"> </w:t>
            </w:r>
            <w:r>
              <w:t>МО</w:t>
            </w:r>
            <w:r w:rsidRPr="0025798D">
              <w:t xml:space="preserve"> «Морозовское городское поселение»</w:t>
            </w:r>
          </w:p>
          <w:p w:rsidR="00803CFC" w:rsidRDefault="00803CFC" w:rsidP="00D16307">
            <w:pPr>
              <w:jc w:val="right"/>
            </w:pPr>
            <w:r>
              <w:t>о</w:t>
            </w:r>
            <w:r w:rsidRPr="0025798D">
              <w:t>т</w:t>
            </w:r>
            <w:r>
              <w:t xml:space="preserve"> 16 августа 2016 </w:t>
            </w:r>
            <w:r w:rsidRPr="0025798D">
              <w:t>года №</w:t>
            </w:r>
            <w:r>
              <w:t xml:space="preserve"> 45  </w:t>
            </w:r>
          </w:p>
        </w:tc>
      </w:tr>
    </w:tbl>
    <w:p w:rsidR="00803CFC" w:rsidRDefault="00803CFC" w:rsidP="00DD2F7D">
      <w:pPr>
        <w:jc w:val="both"/>
      </w:pPr>
    </w:p>
    <w:p w:rsidR="00803CFC" w:rsidRDefault="00803CFC" w:rsidP="00DD2F7D">
      <w:pPr>
        <w:pStyle w:val="ConsPlusNormal"/>
        <w:jc w:val="center"/>
        <w:outlineLvl w:val="0"/>
        <w:rPr>
          <w:b/>
          <w:bCs/>
        </w:rPr>
      </w:pPr>
    </w:p>
    <w:p w:rsidR="00803CFC" w:rsidRDefault="00803CFC" w:rsidP="00DD2F7D">
      <w:pPr>
        <w:pStyle w:val="ConsPlusNormal"/>
        <w:jc w:val="center"/>
        <w:outlineLvl w:val="0"/>
        <w:rPr>
          <w:b/>
          <w:bCs/>
        </w:rPr>
      </w:pPr>
    </w:p>
    <w:p w:rsidR="00803CFC" w:rsidRDefault="00803CFC" w:rsidP="00DD2F7D">
      <w:pPr>
        <w:pStyle w:val="ConsPlusNormal"/>
        <w:jc w:val="center"/>
        <w:outlineLvl w:val="0"/>
        <w:rPr>
          <w:b/>
          <w:bCs/>
        </w:rPr>
      </w:pPr>
      <w:r>
        <w:rPr>
          <w:b/>
          <w:bCs/>
        </w:rPr>
        <w:t>ПОРЯДОК</w:t>
      </w:r>
    </w:p>
    <w:p w:rsidR="00803CFC" w:rsidRDefault="00803CFC" w:rsidP="00D61996">
      <w:pPr>
        <w:pStyle w:val="ConsPlusNormal"/>
        <w:jc w:val="center"/>
        <w:outlineLvl w:val="0"/>
        <w:rPr>
          <w:b/>
          <w:bCs/>
        </w:rPr>
      </w:pPr>
      <w:r>
        <w:rPr>
          <w:b/>
          <w:bCs/>
        </w:rPr>
        <w:t xml:space="preserve">проведения конкурса </w:t>
      </w:r>
      <w:r w:rsidRPr="00D61996">
        <w:rPr>
          <w:b/>
          <w:bCs/>
        </w:rPr>
        <w:t>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w:t>
      </w:r>
    </w:p>
    <w:p w:rsidR="00803CFC" w:rsidRPr="00D61996" w:rsidRDefault="00803CFC" w:rsidP="00D61996">
      <w:pPr>
        <w:pStyle w:val="ConsPlusNormal"/>
        <w:jc w:val="center"/>
        <w:outlineLvl w:val="0"/>
        <w:rPr>
          <w:b/>
          <w:bCs/>
        </w:rPr>
      </w:pPr>
    </w:p>
    <w:p w:rsidR="00803CFC" w:rsidRDefault="00803CFC" w:rsidP="00DD2F7D">
      <w:pPr>
        <w:pStyle w:val="ConsPlusNormal"/>
        <w:ind w:firstLine="540"/>
        <w:jc w:val="center"/>
        <w:outlineLvl w:val="1"/>
        <w:rPr>
          <w:b/>
          <w:bCs/>
        </w:rPr>
      </w:pPr>
      <w:r w:rsidRPr="00D61996">
        <w:rPr>
          <w:b/>
          <w:bCs/>
        </w:rPr>
        <w:t>1.</w:t>
      </w:r>
      <w:r w:rsidRPr="002A324B">
        <w:rPr>
          <w:b/>
          <w:bCs/>
        </w:rPr>
        <w:t xml:space="preserve"> О</w:t>
      </w:r>
      <w:r>
        <w:rPr>
          <w:b/>
          <w:bCs/>
        </w:rPr>
        <w:t>бщие положения</w:t>
      </w:r>
    </w:p>
    <w:p w:rsidR="00803CFC" w:rsidRDefault="00803CFC" w:rsidP="00DD2F7D">
      <w:pPr>
        <w:pStyle w:val="ConsPlusNormal"/>
        <w:jc w:val="both"/>
      </w:pPr>
    </w:p>
    <w:p w:rsidR="00803CFC" w:rsidRPr="00364C74" w:rsidRDefault="00803CFC" w:rsidP="00D61996">
      <w:pPr>
        <w:pStyle w:val="ConsPlusNormal"/>
        <w:ind w:firstLine="540"/>
        <w:jc w:val="both"/>
      </w:pPr>
      <w:r>
        <w:tab/>
        <w:t>1.</w:t>
      </w:r>
      <w:r w:rsidRPr="00364C74">
        <w:t xml:space="preserve">1. Порядок проведения конкурса </w:t>
      </w:r>
      <w:r>
        <w:t xml:space="preserve">проведения 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Pr="00364C74">
        <w:t xml:space="preserve">(далее - Порядок) разработан в соответствии с Федеральным </w:t>
      </w:r>
      <w:hyperlink r:id="rId6" w:history="1">
        <w:r w:rsidRPr="00364C74">
          <w:t>законом</w:t>
        </w:r>
      </w:hyperlink>
      <w:r>
        <w:t xml:space="preserve"> от 06 октября 2003 № 131-ФЗ «</w:t>
      </w:r>
      <w:r w:rsidRPr="00364C74">
        <w:t>Об общих принципах организации местного самоуп</w:t>
      </w:r>
      <w:r>
        <w:t>равления в Российской Федерации»</w:t>
      </w:r>
      <w:r w:rsidRPr="00364C74">
        <w:t xml:space="preserve">, с Федеральным законом от 02 марта 2007 № 25-ФЗ «О муниципальной службе в Российской Федерации», </w:t>
      </w:r>
      <w:r>
        <w:t>Областным законом Ленинградской области от 11 февраля 2015 № 1-оз «</w:t>
      </w:r>
      <w:r w:rsidRPr="00364C74">
        <w:t xml:space="preserve">Об особенностях формирования органов местного самоуправления муниципальных образований Ленинградской области», </w:t>
      </w:r>
      <w:r>
        <w:t xml:space="preserve">Областным законом Ленинградской области </w:t>
      </w:r>
      <w:r w:rsidRPr="00364C74">
        <w:t xml:space="preserve">от 11 марта 2008 № 14-оз «О правовом регулировании муниципальной службы в ленинградской области», </w:t>
      </w:r>
      <w:hyperlink r:id="rId7" w:history="1">
        <w:r w:rsidRPr="00364C74">
          <w:t>Уставом</w:t>
        </w:r>
      </w:hyperlink>
      <w:r w:rsidRPr="00364C74">
        <w:t xml:space="preserve"> муниципального образования «Морозовское городское поселение Всеволожского муниципального района Ленинградской области».</w:t>
      </w:r>
    </w:p>
    <w:p w:rsidR="00803CFC" w:rsidRPr="00364C74" w:rsidRDefault="00803CFC" w:rsidP="00DD2F7D">
      <w:pPr>
        <w:pStyle w:val="ConsPlusNormal"/>
        <w:ind w:firstLine="540"/>
        <w:jc w:val="both"/>
      </w:pPr>
      <w:r>
        <w:tab/>
        <w:t>1.</w:t>
      </w:r>
      <w:r w:rsidRPr="00364C74">
        <w:t xml:space="preserve">2. Порядок регулирует процедуру и условия проведения </w:t>
      </w:r>
      <w:r>
        <w:t xml:space="preserve">конкурса 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Pr="00364C74">
        <w:t xml:space="preserve"> (далее - конкурс), а также определяет процедуру формирования и полномочия комиссии по проведению конкурса </w:t>
      </w:r>
      <w:r>
        <w:tab/>
        <w:t xml:space="preserve">на замещение должности главы администрации муниципального образования «Морозовское городское поселение Всеволожского муниципального района Ленинградской области» </w:t>
      </w:r>
      <w:r w:rsidRPr="00364C74">
        <w:t xml:space="preserve"> (далее - конкурсная комиссия).</w:t>
      </w:r>
    </w:p>
    <w:p w:rsidR="00803CFC" w:rsidRPr="00364C74" w:rsidRDefault="00803CFC" w:rsidP="00DD2F7D">
      <w:pPr>
        <w:pStyle w:val="ConsPlusNormal"/>
        <w:ind w:firstLine="540"/>
        <w:jc w:val="both"/>
      </w:pPr>
      <w:r>
        <w:tab/>
        <w:t>1.</w:t>
      </w:r>
      <w:r w:rsidRPr="00364C74">
        <w:t>3. Применяемые в настоящем Порядке понятия используются в следующих значениях:</w:t>
      </w:r>
    </w:p>
    <w:p w:rsidR="00803CFC" w:rsidRPr="00364C74" w:rsidRDefault="00803CFC" w:rsidP="00DD2F7D">
      <w:pPr>
        <w:pStyle w:val="ConsPlusNormal"/>
        <w:ind w:firstLine="540"/>
        <w:jc w:val="both"/>
      </w:pPr>
      <w:r>
        <w:tab/>
      </w:r>
      <w:r w:rsidRPr="00364C74">
        <w:t>Претендент – лицо, допущенное в установленном настоящим Порядком до участия в конкурсе;</w:t>
      </w:r>
    </w:p>
    <w:p w:rsidR="00803CFC" w:rsidRPr="00364C74" w:rsidRDefault="00803CFC" w:rsidP="00DD2F7D">
      <w:pPr>
        <w:pStyle w:val="ConsPlusNormal"/>
        <w:ind w:firstLine="540"/>
        <w:jc w:val="both"/>
      </w:pPr>
      <w:r>
        <w:tab/>
      </w:r>
      <w:r w:rsidRPr="00364C74">
        <w:t xml:space="preserve">Кандидат – лицо, признанное конкурсной комиссией по результатам конкурса его победителем и предложенное конкурсной комиссией Совету депутатов муниципального образования «Морозовское городское поселение Всеволожского муниципального района Ленинградской области» </w:t>
      </w:r>
      <w:r>
        <w:t>(далее - Совет депутатов) для назначения на должность г</w:t>
      </w:r>
      <w:r w:rsidRPr="00364C74">
        <w:t>лавы администрации</w:t>
      </w:r>
      <w:r>
        <w:t xml:space="preserve"> «Морозовское городское поселение Всеволожского муниципального района Ленинградской области»</w:t>
      </w:r>
      <w:r w:rsidRPr="00364C74">
        <w:t>.</w:t>
      </w:r>
    </w:p>
    <w:p w:rsidR="00803CFC" w:rsidRDefault="00803CFC" w:rsidP="001E2084">
      <w:pPr>
        <w:jc w:val="both"/>
        <w:rPr>
          <w:color w:val="000000"/>
          <w:spacing w:val="1"/>
        </w:rPr>
      </w:pPr>
      <w:r>
        <w:tab/>
        <w:t>1.</w:t>
      </w:r>
      <w:r w:rsidRPr="00364C74">
        <w:t>4. Целью проведения конк</w:t>
      </w:r>
      <w:r>
        <w:t>урса является отбор кандидатов</w:t>
      </w:r>
      <w:r w:rsidRPr="009508B8">
        <w:t>,</w:t>
      </w:r>
      <w:r w:rsidRPr="00B631A0">
        <w:rPr>
          <w:color w:val="000000"/>
        </w:rPr>
        <w:t xml:space="preserve"> наиболее подготовленных для замещения должности главы администрации </w:t>
      </w:r>
      <w:r w:rsidRPr="00364C74">
        <w:t>муниципального образования «Морозовское городское поселение Всеволожского муниципального района Ленинградской области» (далее - Глава администрации)</w:t>
      </w:r>
      <w:r>
        <w:t xml:space="preserve"> </w:t>
      </w:r>
      <w:r w:rsidRPr="00B631A0">
        <w:rPr>
          <w:color w:val="000000"/>
        </w:rPr>
        <w:t xml:space="preserve">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w:t>
      </w:r>
      <w:r w:rsidRPr="00B631A0">
        <w:rPr>
          <w:color w:val="000000"/>
          <w:spacing w:val="1"/>
        </w:rPr>
        <w:t>качеств, выявленных в результате проведения конкурса.</w:t>
      </w:r>
    </w:p>
    <w:p w:rsidR="00803CFC" w:rsidRPr="00364C74" w:rsidRDefault="00803CFC" w:rsidP="001E2084">
      <w:pPr>
        <w:pStyle w:val="ConsPlusNormal"/>
        <w:jc w:val="both"/>
      </w:pPr>
      <w:r>
        <w:tab/>
        <w:t>1.</w:t>
      </w:r>
      <w:r w:rsidRPr="00364C74">
        <w:t>5. Основными принципами конкурса являются создание равных условий для всех граждан, отвечающих требованиям, предъявляемым к участникам настоящим Порядком, и представивших документы для участия в конкурсе, объективность оценки и единство требований ко всем гражданам, принимающим участие в конкурсе.</w:t>
      </w:r>
    </w:p>
    <w:p w:rsidR="00803CFC" w:rsidRPr="00364C74" w:rsidRDefault="00803CFC" w:rsidP="00DD2F7D">
      <w:pPr>
        <w:pStyle w:val="ConsPlusNormal"/>
        <w:jc w:val="both"/>
      </w:pPr>
    </w:p>
    <w:p w:rsidR="00803CFC" w:rsidRDefault="00803CFC" w:rsidP="00DD2F7D">
      <w:pPr>
        <w:pStyle w:val="ConsPlusNormal"/>
        <w:ind w:firstLine="540"/>
        <w:jc w:val="center"/>
        <w:outlineLvl w:val="1"/>
        <w:rPr>
          <w:b/>
          <w:bCs/>
        </w:rPr>
      </w:pPr>
      <w:r>
        <w:rPr>
          <w:b/>
          <w:bCs/>
        </w:rPr>
        <w:t>2. Порядок объявления конкурса</w:t>
      </w:r>
    </w:p>
    <w:p w:rsidR="00803CFC" w:rsidRDefault="00803CFC" w:rsidP="001E2084">
      <w:pPr>
        <w:pStyle w:val="ConsPlusNormal"/>
        <w:ind w:left="720"/>
        <w:jc w:val="both"/>
      </w:pPr>
    </w:p>
    <w:p w:rsidR="00803CFC" w:rsidRPr="00364C74" w:rsidRDefault="00803CFC" w:rsidP="001E2084">
      <w:pPr>
        <w:pStyle w:val="ConsPlusNormal"/>
        <w:jc w:val="both"/>
      </w:pPr>
      <w:r>
        <w:tab/>
        <w:t>2.1. Решение об объявлении конкурса,</w:t>
      </w:r>
      <w:r w:rsidRPr="00364C74">
        <w:t xml:space="preserve"> дата, время и место проведения конкурса, перечень</w:t>
      </w:r>
      <w:r>
        <w:t xml:space="preserve"> </w:t>
      </w:r>
      <w:r w:rsidRPr="00364C74">
        <w:t>документов, подлежащих представлению в конкурсную комиссию, место, время и сроки приема документов конкурсной комиссией, условия проведения конкурса по отбору кандидат</w:t>
      </w:r>
      <w:r w:rsidRPr="0085354B">
        <w:t>ов</w:t>
      </w:r>
      <w:r w:rsidRPr="00364C74">
        <w:t xml:space="preserve"> на должность Главы администрации, требования, предъявляемые к претендентам на должность Главы администрации, а также персональный состав половины членов конкурсной комиссии  и проект контракта с Главой администрации принимает Совет депутатов.</w:t>
      </w:r>
    </w:p>
    <w:p w:rsidR="00803CFC" w:rsidRPr="00364C74" w:rsidRDefault="00803CFC" w:rsidP="00DD2F7D">
      <w:pPr>
        <w:pStyle w:val="ConsPlusNormal"/>
        <w:ind w:firstLine="540"/>
        <w:jc w:val="both"/>
      </w:pPr>
      <w:r>
        <w:tab/>
        <w:t>2.</w:t>
      </w:r>
      <w:r w:rsidRPr="00364C74">
        <w:t>2. Решение о проведении конкурса, а так же объявление о приеме документов для участия в конкурсе, условия конкурса, сведения о дате, времени и месте его проведения, проект контракта с Главой администрации публикуются  в официальных средствах массовой информации, а также на официальном сайте муниципального образования «Морозовское городское поселение Всеволожского муниципального района Ленинград</w:t>
      </w:r>
      <w:r>
        <w:t>ской телекоммуникационной сети «Интернет»</w:t>
      </w:r>
      <w:r w:rsidRPr="00364C74">
        <w:t xml:space="preserve"> не позднее чем за 20 дней до дня проведения конкурса.</w:t>
      </w:r>
    </w:p>
    <w:p w:rsidR="00803CFC" w:rsidRPr="00364C74" w:rsidRDefault="00803CFC" w:rsidP="00DD2F7D">
      <w:pPr>
        <w:pStyle w:val="ConsPlusNormal"/>
        <w:jc w:val="both"/>
      </w:pPr>
      <w:r w:rsidRPr="00364C74">
        <w:t xml:space="preserve">         </w:t>
      </w:r>
      <w:r>
        <w:tab/>
      </w:r>
      <w:r w:rsidRPr="007437B6">
        <w:t xml:space="preserve">2.3. </w:t>
      </w:r>
      <w:r w:rsidRPr="00364C74">
        <w:t>Срок приема документов конкурсной комиссией не должен составлять менее 15 дней.</w:t>
      </w:r>
    </w:p>
    <w:p w:rsidR="00803CFC" w:rsidRPr="00364C74" w:rsidRDefault="00803CFC" w:rsidP="00DD2F7D">
      <w:pPr>
        <w:pStyle w:val="ConsPlusNormal"/>
        <w:jc w:val="both"/>
      </w:pPr>
    </w:p>
    <w:p w:rsidR="00803CFC" w:rsidRDefault="00803CFC" w:rsidP="00DD2F7D">
      <w:pPr>
        <w:pStyle w:val="ConsPlusNormal"/>
        <w:ind w:firstLine="540"/>
        <w:jc w:val="center"/>
        <w:outlineLvl w:val="1"/>
        <w:rPr>
          <w:b/>
          <w:bCs/>
        </w:rPr>
      </w:pPr>
      <w:r>
        <w:rPr>
          <w:b/>
          <w:bCs/>
        </w:rPr>
        <w:t>3. Формирование и организация деятельности конкурсной комиссии</w:t>
      </w:r>
    </w:p>
    <w:p w:rsidR="00803CFC" w:rsidRDefault="00803CFC" w:rsidP="00DD2F7D">
      <w:pPr>
        <w:pStyle w:val="ConsPlusNormal"/>
        <w:ind w:firstLine="540"/>
        <w:jc w:val="both"/>
      </w:pPr>
      <w:r w:rsidRPr="001E2084">
        <w:tab/>
      </w:r>
    </w:p>
    <w:p w:rsidR="00803CFC" w:rsidRPr="00364C74" w:rsidRDefault="00803CFC" w:rsidP="00DD2F7D">
      <w:pPr>
        <w:pStyle w:val="ConsPlusNormal"/>
        <w:ind w:firstLine="540"/>
        <w:jc w:val="both"/>
      </w:pPr>
      <w:r>
        <w:tab/>
        <w:t>3</w:t>
      </w:r>
      <w:r w:rsidRPr="001E2084">
        <w:t>.1.</w:t>
      </w:r>
      <w:r>
        <w:t xml:space="preserve"> </w:t>
      </w:r>
      <w:r w:rsidRPr="00364C74">
        <w:t>Для проведения конкурса формируется конкурсная комиссия.</w:t>
      </w:r>
    </w:p>
    <w:p w:rsidR="00803CFC" w:rsidRPr="00364C74" w:rsidRDefault="00803CFC" w:rsidP="00DD2F7D">
      <w:pPr>
        <w:pStyle w:val="ConsPlusNormal"/>
        <w:ind w:firstLine="540"/>
        <w:jc w:val="both"/>
      </w:pPr>
      <w:r>
        <w:tab/>
      </w:r>
      <w:r w:rsidRPr="00364C74">
        <w:t>Общее число членов конкурсной комиссии составляет 6 человек.</w:t>
      </w:r>
    </w:p>
    <w:p w:rsidR="00803CFC" w:rsidRDefault="00803CFC" w:rsidP="00DD2F7D">
      <w:pPr>
        <w:pStyle w:val="ConsPlusNormal"/>
        <w:ind w:firstLine="540"/>
        <w:jc w:val="both"/>
      </w:pPr>
      <w:r>
        <w:tab/>
      </w:r>
      <w:r w:rsidRPr="00C84ED4">
        <w:t xml:space="preserve">Половина ее членов (3 человека) назначаются Советом депутатов, один из </w:t>
      </w:r>
      <w:r w:rsidRPr="0085354B">
        <w:t xml:space="preserve">которых </w:t>
      </w:r>
      <w:r w:rsidRPr="00C84ED4">
        <w:t>– председатель Совета депутатов, половина (3 человека) - Главой администрации муниципального образования «Всеволожский муниципальный район» Ленинградской области. Председатель Совета депутатов является  председателем конкурсной комиссии.</w:t>
      </w:r>
    </w:p>
    <w:p w:rsidR="00803CFC" w:rsidRDefault="00803CFC" w:rsidP="00DD2F7D">
      <w:pPr>
        <w:pStyle w:val="ConsPlusNormal"/>
        <w:ind w:firstLine="540"/>
        <w:jc w:val="both"/>
      </w:pPr>
      <w:r w:rsidRPr="007437B6">
        <w:t>Конкурсная комиссия является образованной в правомочном составе, если назначена половина ее членов (3 человека).</w:t>
      </w:r>
      <w:r>
        <w:t xml:space="preserve"> </w:t>
      </w:r>
    </w:p>
    <w:p w:rsidR="00803CFC" w:rsidRPr="00364C74" w:rsidRDefault="00803CFC" w:rsidP="00DD2F7D">
      <w:pPr>
        <w:pStyle w:val="ConsPlusNormal"/>
        <w:ind w:firstLine="540"/>
        <w:jc w:val="both"/>
      </w:pPr>
      <w:r>
        <w:tab/>
        <w:t xml:space="preserve">3.2. </w:t>
      </w:r>
      <w:r w:rsidRPr="00364C74">
        <w:t>Конкурсная комиссия осуществляет свои полномочия и принимает решения в коллегиальном порядке. Первое организационное заседание конкурсной комиссии проводится не позднее чем за 2 дня до дня начала срока приема документов конкурсной комиссией.</w:t>
      </w:r>
    </w:p>
    <w:p w:rsidR="00803CFC" w:rsidRDefault="00803CFC" w:rsidP="00DD2F7D">
      <w:pPr>
        <w:pStyle w:val="ConsPlusNormal"/>
        <w:ind w:firstLine="540"/>
        <w:jc w:val="both"/>
      </w:pPr>
      <w:r>
        <w:tab/>
      </w:r>
      <w:r w:rsidRPr="00364C74">
        <w:t>3.</w:t>
      </w:r>
      <w:r>
        <w:t>3.</w:t>
      </w:r>
      <w:r w:rsidRPr="00364C74">
        <w:t xml:space="preserve"> Конкурсная комиссия состоит из председателя конкурсной комиссии, заместителя председателя, секретаря и членов конкурсной комиссии. </w:t>
      </w:r>
      <w:r>
        <w:t>З</w:t>
      </w:r>
      <w:r w:rsidRPr="00364C74">
        <w:t xml:space="preserve">аместитель председателя, секретарь конкурсной комиссии избираются на первом заседании конкурсной комиссии </w:t>
      </w:r>
      <w:r>
        <w:t>большинством голосов от числа присутствующих на заседании членов конкурсной комиссии.</w:t>
      </w:r>
    </w:p>
    <w:p w:rsidR="00803CFC" w:rsidRPr="00364C74" w:rsidRDefault="00803CFC" w:rsidP="00DD2F7D">
      <w:pPr>
        <w:pStyle w:val="ConsPlusNormal"/>
        <w:ind w:firstLine="540"/>
        <w:jc w:val="both"/>
      </w:pPr>
      <w:r>
        <w:tab/>
        <w:t>3.4</w:t>
      </w:r>
      <w:r w:rsidRPr="00364C74">
        <w:t xml:space="preserve">. Председатель конкурсной комиссии: </w:t>
      </w:r>
    </w:p>
    <w:p w:rsidR="00803CFC" w:rsidRPr="00364C74" w:rsidRDefault="00803CFC" w:rsidP="00DD2F7D">
      <w:pPr>
        <w:pStyle w:val="ConsPlusNormal"/>
        <w:ind w:firstLine="540"/>
        <w:jc w:val="both"/>
      </w:pPr>
      <w:r>
        <w:tab/>
      </w:r>
      <w:r w:rsidRPr="00364C74">
        <w:t>- осуществляет общее руководство работой конкурсной комиссии;</w:t>
      </w:r>
    </w:p>
    <w:p w:rsidR="00803CFC" w:rsidRPr="00364C74" w:rsidRDefault="00803CFC" w:rsidP="00DD2F7D">
      <w:pPr>
        <w:pStyle w:val="ConsPlusNormal"/>
        <w:ind w:firstLine="540"/>
        <w:jc w:val="both"/>
      </w:pPr>
      <w:r>
        <w:tab/>
      </w:r>
      <w:r w:rsidRPr="00364C74">
        <w:t>- определяет дату и повестку заседания конкурсной комиссии;</w:t>
      </w:r>
    </w:p>
    <w:p w:rsidR="00803CFC" w:rsidRPr="00364C74" w:rsidRDefault="00803CFC" w:rsidP="00DD2F7D">
      <w:pPr>
        <w:pStyle w:val="ConsPlusNormal"/>
        <w:ind w:firstLine="540"/>
        <w:jc w:val="both"/>
      </w:pPr>
      <w:r>
        <w:tab/>
      </w:r>
      <w:r w:rsidRPr="00364C74">
        <w:t>- проводит заседания конкурсной комиссии;</w:t>
      </w:r>
    </w:p>
    <w:p w:rsidR="00803CFC" w:rsidRPr="00364C74" w:rsidRDefault="00803CFC" w:rsidP="00DD2F7D">
      <w:pPr>
        <w:pStyle w:val="ConsPlusNormal"/>
        <w:ind w:firstLine="540"/>
        <w:jc w:val="both"/>
      </w:pPr>
      <w:r>
        <w:tab/>
      </w:r>
      <w:r w:rsidRPr="00364C74">
        <w:t>- проводит подсчет голосов по вопросам, вынесенным на рассмотрение конкурсной комиссии;</w:t>
      </w:r>
    </w:p>
    <w:p w:rsidR="00803CFC" w:rsidRPr="00364C74" w:rsidRDefault="00803CFC" w:rsidP="00DD2F7D">
      <w:pPr>
        <w:pStyle w:val="ConsPlusNormal"/>
        <w:ind w:firstLine="540"/>
        <w:jc w:val="both"/>
      </w:pPr>
      <w:r>
        <w:tab/>
      </w:r>
      <w:r w:rsidRPr="00364C74">
        <w:t>- распределяет обязанности между членами конкурсной комиссии;</w:t>
      </w:r>
    </w:p>
    <w:p w:rsidR="00803CFC" w:rsidRPr="00364C74" w:rsidRDefault="00803CFC" w:rsidP="00DD2F7D">
      <w:pPr>
        <w:pStyle w:val="ConsPlusNormal"/>
        <w:ind w:firstLine="540"/>
        <w:jc w:val="both"/>
      </w:pPr>
      <w:r>
        <w:tab/>
      </w:r>
      <w:r w:rsidRPr="00364C74">
        <w:t>- подписывает протоколы заседаний конкурсной комиссии и принятые конкурсной комиссией решения;</w:t>
      </w:r>
    </w:p>
    <w:p w:rsidR="00803CFC" w:rsidRPr="00364C74" w:rsidRDefault="00803CFC" w:rsidP="00DD2F7D">
      <w:pPr>
        <w:pStyle w:val="ConsPlusNormal"/>
        <w:ind w:firstLine="540"/>
        <w:jc w:val="both"/>
      </w:pPr>
      <w:r>
        <w:tab/>
      </w:r>
      <w:r w:rsidRPr="00364C74">
        <w:t>- контролирует исполнение решений, принятых конкурсной комиссией;</w:t>
      </w:r>
    </w:p>
    <w:p w:rsidR="00803CFC" w:rsidRPr="00364C74" w:rsidRDefault="00803CFC" w:rsidP="00DD2F7D">
      <w:pPr>
        <w:pStyle w:val="ConsPlusNormal"/>
        <w:ind w:firstLine="540"/>
        <w:jc w:val="both"/>
      </w:pPr>
      <w:r>
        <w:tab/>
      </w:r>
      <w:r w:rsidRPr="00364C74">
        <w:t>- рассматривает обращения граждан по вопросам участия в конкурсе;</w:t>
      </w:r>
    </w:p>
    <w:p w:rsidR="00803CFC" w:rsidRPr="00364C74" w:rsidRDefault="00803CFC" w:rsidP="00DD2F7D">
      <w:pPr>
        <w:pStyle w:val="ConsPlusNormal"/>
        <w:ind w:firstLine="540"/>
        <w:jc w:val="both"/>
      </w:pPr>
      <w:r>
        <w:tab/>
      </w:r>
      <w:r w:rsidRPr="00364C74">
        <w:t>- представляет конкурсную комиссию в отношениях с гражданами, органами государственной власти, государственными органами, органами местного самоуправления, организациями, средствами массовой информации и общественными объединениями;</w:t>
      </w:r>
    </w:p>
    <w:p w:rsidR="00803CFC" w:rsidRPr="00364C74" w:rsidRDefault="00803CFC" w:rsidP="00DD2F7D">
      <w:pPr>
        <w:pStyle w:val="ConsPlusNormal"/>
        <w:ind w:firstLine="540"/>
        <w:jc w:val="both"/>
      </w:pPr>
      <w:r>
        <w:tab/>
      </w:r>
      <w:r w:rsidRPr="00364C74">
        <w:t>- представляет в Совете депутатов принятое по результатам конкурса решение конкурсной комиссии;</w:t>
      </w:r>
    </w:p>
    <w:p w:rsidR="00803CFC" w:rsidRPr="00364C74" w:rsidRDefault="00803CFC" w:rsidP="00DD2F7D">
      <w:pPr>
        <w:pStyle w:val="ConsPlusNormal"/>
        <w:ind w:firstLine="540"/>
        <w:jc w:val="both"/>
      </w:pPr>
      <w:r>
        <w:tab/>
      </w:r>
      <w:r w:rsidRPr="00364C74">
        <w:t>- осуществляет иные полномочия, связанные с формированием и работой конкурсной комиссии.</w:t>
      </w:r>
    </w:p>
    <w:p w:rsidR="00803CFC" w:rsidRPr="00364C74" w:rsidRDefault="00803CFC" w:rsidP="00DD2F7D">
      <w:pPr>
        <w:pStyle w:val="ConsPlusNormal"/>
        <w:ind w:firstLine="540"/>
        <w:jc w:val="both"/>
      </w:pPr>
      <w:r>
        <w:tab/>
        <w:t>3.5</w:t>
      </w:r>
      <w:r w:rsidRPr="00364C74">
        <w:t>.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03CFC" w:rsidRPr="00364C74" w:rsidRDefault="00803CFC" w:rsidP="00DD2F7D">
      <w:pPr>
        <w:pStyle w:val="ConsPlusNormal"/>
        <w:ind w:firstLine="540"/>
        <w:jc w:val="both"/>
      </w:pPr>
      <w:r>
        <w:tab/>
        <w:t>3.6</w:t>
      </w:r>
      <w:r w:rsidRPr="00364C74">
        <w:t>. Секретарь конкурсной комиссии:</w:t>
      </w:r>
    </w:p>
    <w:p w:rsidR="00803CFC" w:rsidRPr="00364C74" w:rsidRDefault="00803CFC" w:rsidP="00DD2F7D">
      <w:pPr>
        <w:pStyle w:val="ConsPlusNormal"/>
        <w:ind w:firstLine="540"/>
        <w:jc w:val="both"/>
      </w:pPr>
      <w:r>
        <w:tab/>
      </w:r>
      <w:r w:rsidRPr="00364C74">
        <w:t>- осуществляет организационное обеспечение деятельности конкурсной комиссии;</w:t>
      </w:r>
    </w:p>
    <w:p w:rsidR="00803CFC" w:rsidRPr="00364C74" w:rsidRDefault="00803CFC" w:rsidP="00DD2F7D">
      <w:pPr>
        <w:pStyle w:val="ConsPlusNormal"/>
        <w:ind w:firstLine="540"/>
        <w:jc w:val="both"/>
      </w:pPr>
      <w:r>
        <w:tab/>
      </w:r>
      <w:r w:rsidRPr="00364C74">
        <w:t>- осуществляет подготовку заседаний конкурсной комиссии, в том числе обеспечивает своевременное извещение членов конкурсной комиссии и иных лиц о дате, времени и месте заседания конкурсной комиссии;</w:t>
      </w:r>
    </w:p>
    <w:p w:rsidR="00803CFC" w:rsidRPr="00364C74" w:rsidRDefault="00803CFC" w:rsidP="00DD2F7D">
      <w:pPr>
        <w:pStyle w:val="ConsPlusNormal"/>
        <w:ind w:firstLine="540"/>
        <w:jc w:val="both"/>
      </w:pPr>
      <w:r>
        <w:tab/>
      </w:r>
      <w:r w:rsidRPr="00364C74">
        <w:t>- оформляет протоколы заседаний конкурсной комиссии и иные принятые конкурсной комиссией решения;</w:t>
      </w:r>
    </w:p>
    <w:p w:rsidR="00803CFC" w:rsidRPr="00364C74" w:rsidRDefault="00803CFC" w:rsidP="00DD2F7D">
      <w:pPr>
        <w:pStyle w:val="ConsPlusNormal"/>
        <w:ind w:firstLine="540"/>
        <w:jc w:val="both"/>
      </w:pPr>
      <w:r>
        <w:tab/>
      </w:r>
      <w:r w:rsidRPr="00364C74">
        <w:t>- принимает документы от граждан, изъявивших желание участвовать в конкурсе;</w:t>
      </w:r>
    </w:p>
    <w:p w:rsidR="00803CFC" w:rsidRPr="00364C74" w:rsidRDefault="00803CFC" w:rsidP="00DD2F7D">
      <w:pPr>
        <w:pStyle w:val="ConsPlusNormal"/>
        <w:ind w:firstLine="540"/>
        <w:jc w:val="both"/>
      </w:pPr>
      <w:r>
        <w:tab/>
      </w:r>
      <w:r w:rsidRPr="00364C74">
        <w:t>- решает иные организационные вопросы, связанные с подготовкой и проведением заседаний конкурсной комиссии.</w:t>
      </w:r>
    </w:p>
    <w:p w:rsidR="00803CFC" w:rsidRPr="00364C74" w:rsidRDefault="00803CFC" w:rsidP="00DD2F7D">
      <w:pPr>
        <w:pStyle w:val="ConsPlusNormal"/>
        <w:ind w:firstLine="540"/>
        <w:jc w:val="both"/>
      </w:pPr>
      <w:r>
        <w:tab/>
        <w:t>3.7</w:t>
      </w:r>
      <w:r w:rsidRPr="00364C74">
        <w:t>. Конкурсная комиссия обладает следующими полномочиями:</w:t>
      </w:r>
    </w:p>
    <w:p w:rsidR="00803CFC" w:rsidRPr="00364C74" w:rsidRDefault="00803CFC" w:rsidP="00DD2F7D">
      <w:pPr>
        <w:pStyle w:val="ConsPlusNormal"/>
        <w:ind w:firstLine="540"/>
        <w:jc w:val="both"/>
      </w:pPr>
      <w:r>
        <w:tab/>
      </w:r>
      <w:r w:rsidRPr="00364C74">
        <w:t>- организует проведение конкурса;</w:t>
      </w:r>
    </w:p>
    <w:p w:rsidR="00803CFC" w:rsidRDefault="00803CFC" w:rsidP="00DD2F7D">
      <w:pPr>
        <w:pStyle w:val="ConsPlusNormal"/>
        <w:ind w:firstLine="540"/>
        <w:jc w:val="both"/>
      </w:pPr>
      <w:r>
        <w:tab/>
      </w:r>
      <w:r w:rsidRPr="007437B6">
        <w:t>- разрабатывает и утверждает тесты;</w:t>
      </w:r>
    </w:p>
    <w:p w:rsidR="00803CFC" w:rsidRPr="00364C74" w:rsidRDefault="00803CFC" w:rsidP="00DD2F7D">
      <w:pPr>
        <w:pStyle w:val="ConsPlusNormal"/>
        <w:ind w:firstLine="540"/>
        <w:jc w:val="both"/>
      </w:pPr>
      <w:r>
        <w:tab/>
      </w:r>
      <w:r w:rsidRPr="00364C74">
        <w:t>- обеспечивает соблюдение равенства прав участников конкурса в соответствии с действующим законодательством;</w:t>
      </w:r>
    </w:p>
    <w:p w:rsidR="00803CFC" w:rsidRPr="00364C74" w:rsidRDefault="00803CFC" w:rsidP="00DD2F7D">
      <w:pPr>
        <w:pStyle w:val="ConsPlusNormal"/>
        <w:ind w:firstLine="540"/>
        <w:jc w:val="both"/>
      </w:pPr>
      <w:r>
        <w:tab/>
      </w:r>
      <w:r w:rsidRPr="00364C74">
        <w:t>- рассматривает документы претендентов, поступившие в конкурсную комиссию;</w:t>
      </w:r>
    </w:p>
    <w:p w:rsidR="00803CFC" w:rsidRPr="00364C74" w:rsidRDefault="00803CFC" w:rsidP="00DD2F7D">
      <w:pPr>
        <w:pStyle w:val="ConsPlusNormal"/>
        <w:ind w:firstLine="540"/>
        <w:jc w:val="both"/>
      </w:pPr>
      <w:r>
        <w:tab/>
      </w:r>
      <w:r w:rsidRPr="00364C74">
        <w:t>- рассматривает иные вопросы, возникающие в процессе подготовки и проведения конкурса;</w:t>
      </w:r>
    </w:p>
    <w:p w:rsidR="00803CFC" w:rsidRPr="00364C74" w:rsidRDefault="00803CFC" w:rsidP="00DD2F7D">
      <w:pPr>
        <w:pStyle w:val="ConsPlusNormal"/>
        <w:ind w:firstLine="540"/>
        <w:jc w:val="both"/>
      </w:pPr>
      <w:r>
        <w:tab/>
      </w:r>
      <w:r w:rsidRPr="00364C74">
        <w:t>- осуществляет проверку соответствия гражданина требованиям конкурса и отсутствия ограничений, связанных с участием в конкурсе;</w:t>
      </w:r>
    </w:p>
    <w:p w:rsidR="00803CFC" w:rsidRPr="00364C74" w:rsidRDefault="00803CFC" w:rsidP="00DD2F7D">
      <w:pPr>
        <w:pStyle w:val="ConsPlusNormal"/>
        <w:ind w:firstLine="540"/>
        <w:jc w:val="both"/>
      </w:pPr>
      <w:r>
        <w:tab/>
      </w:r>
      <w:r w:rsidRPr="00364C74">
        <w:t>- подводит итоги конкурса, принимает решение по их результатам и направляет его в Совет депутатов;</w:t>
      </w:r>
    </w:p>
    <w:p w:rsidR="00803CFC" w:rsidRPr="00364C74" w:rsidRDefault="00803CFC" w:rsidP="00DD2F7D">
      <w:pPr>
        <w:pStyle w:val="ConsPlusNormal"/>
        <w:ind w:firstLine="540"/>
        <w:jc w:val="both"/>
      </w:pPr>
      <w:r>
        <w:tab/>
      </w:r>
      <w:r w:rsidRPr="00364C74">
        <w:t xml:space="preserve">- представляет в Совете депутатов кандидатов на замещение должности Главы </w:t>
      </w:r>
      <w:r>
        <w:t xml:space="preserve">администрации </w:t>
      </w:r>
      <w:r w:rsidRPr="00364C74">
        <w:t>и итоговый протокол заседания конкурсной комиссии.</w:t>
      </w:r>
    </w:p>
    <w:p w:rsidR="00803CFC" w:rsidRPr="00364C74" w:rsidRDefault="00803CFC" w:rsidP="00DD2F7D">
      <w:pPr>
        <w:pStyle w:val="ConsPlusNormal"/>
        <w:ind w:firstLine="540"/>
        <w:jc w:val="both"/>
      </w:pPr>
      <w:r>
        <w:tab/>
        <w:t>3.8</w:t>
      </w:r>
      <w:r w:rsidRPr="00364C74">
        <w:t>. Организационной формой деятельности конкурсной комиссии являются заседания.</w:t>
      </w:r>
    </w:p>
    <w:p w:rsidR="00803CFC" w:rsidRPr="00364C74" w:rsidRDefault="00803CFC" w:rsidP="00DD2F7D">
      <w:pPr>
        <w:pStyle w:val="ConsPlusNormal"/>
        <w:ind w:firstLine="540"/>
        <w:jc w:val="both"/>
      </w:pPr>
      <w:r>
        <w:tab/>
        <w:t>3</w:t>
      </w:r>
      <w:r w:rsidRPr="00364C74">
        <w:t>.</w:t>
      </w:r>
      <w:r>
        <w:t>9.</w:t>
      </w:r>
      <w:r w:rsidRPr="00364C74">
        <w:t xml:space="preserve"> На заседании конкурсной комиссии секретарем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rsidR="00803CFC" w:rsidRPr="00364C74" w:rsidRDefault="00803CFC" w:rsidP="00786034">
      <w:pPr>
        <w:pStyle w:val="ConsPlusNormal"/>
        <w:ind w:firstLine="540"/>
        <w:jc w:val="both"/>
      </w:pPr>
      <w:r>
        <w:tab/>
        <w:t>3.10</w:t>
      </w:r>
      <w:r w:rsidRPr="00364C74">
        <w:t xml:space="preserve">. </w:t>
      </w:r>
      <w:r w:rsidRPr="00C84ED4">
        <w:t>Заседание конкурсной комиссии считается правомочным, если на нем присутствует не менее 50 процентов от установленного общего числа членов комиссии.</w:t>
      </w:r>
      <w:r>
        <w:t xml:space="preserve"> </w:t>
      </w:r>
      <w:r w:rsidRPr="00364C74">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в течение 3</w:t>
      </w:r>
      <w:r>
        <w:t>х</w:t>
      </w:r>
      <w:r w:rsidRPr="00364C74">
        <w:t xml:space="preserve"> дней.</w:t>
      </w:r>
    </w:p>
    <w:p w:rsidR="00803CFC" w:rsidRDefault="00803CFC" w:rsidP="000B1611">
      <w:pPr>
        <w:jc w:val="both"/>
        <w:rPr>
          <w:color w:val="000000"/>
        </w:rPr>
      </w:pPr>
      <w:r>
        <w:tab/>
        <w:t>3.11</w:t>
      </w:r>
      <w:r w:rsidRPr="00364C74">
        <w:t>. Решения конкурсной комиссии принимаются открытым голосованием большинством голосов от установленного числа членов конкурсной комиссии.</w:t>
      </w:r>
      <w:r>
        <w:t xml:space="preserve"> </w:t>
      </w:r>
      <w:r w:rsidRPr="007437B6">
        <w:rPr>
          <w:color w:val="000000"/>
        </w:rPr>
        <w:t>При равенстве голосов членов конкурсной комиссии решающим является голос  председателя конкурсной комиссии.</w:t>
      </w:r>
    </w:p>
    <w:p w:rsidR="00803CFC" w:rsidRPr="00364C74" w:rsidRDefault="00803CFC" w:rsidP="000B1611">
      <w:pPr>
        <w:pStyle w:val="ConsPlusNormal"/>
        <w:ind w:firstLine="540"/>
        <w:jc w:val="both"/>
      </w:pPr>
      <w:r>
        <w:tab/>
        <w:t>3.12</w:t>
      </w:r>
      <w:r w:rsidRPr="00364C74">
        <w:t>. По итогам своей работы конкурсная комиссия принимает одно из следующих решений:</w:t>
      </w:r>
    </w:p>
    <w:p w:rsidR="00803CFC" w:rsidRPr="00364C74" w:rsidRDefault="00803CFC" w:rsidP="000B1611">
      <w:pPr>
        <w:pStyle w:val="ConsPlusNormal"/>
        <w:ind w:firstLine="709"/>
        <w:jc w:val="both"/>
      </w:pPr>
      <w:r w:rsidRPr="00364C74">
        <w:t xml:space="preserve">- о представлении </w:t>
      </w:r>
      <w:r w:rsidRPr="007437B6">
        <w:t>кандидата или кандидато</w:t>
      </w:r>
      <w:r>
        <w:t>в</w:t>
      </w:r>
      <w:r w:rsidRPr="007437B6">
        <w:t xml:space="preserve"> в</w:t>
      </w:r>
      <w:r w:rsidRPr="00364C74">
        <w:t xml:space="preserve"> Совет депутатов для избрания на должность Главы администрации;</w:t>
      </w:r>
    </w:p>
    <w:p w:rsidR="00803CFC" w:rsidRPr="00364C74" w:rsidRDefault="00803CFC" w:rsidP="000B1611">
      <w:pPr>
        <w:pStyle w:val="ConsPlusNormal"/>
        <w:ind w:firstLine="567"/>
        <w:jc w:val="both"/>
      </w:pPr>
      <w:r>
        <w:tab/>
      </w:r>
      <w:r w:rsidRPr="00364C74">
        <w:t>- о при</w:t>
      </w:r>
      <w:r>
        <w:t>знании конкурса несостоявшимся.</w:t>
      </w:r>
    </w:p>
    <w:p w:rsidR="00803CFC" w:rsidRPr="00364C74" w:rsidRDefault="00803CFC" w:rsidP="00DD2F7D">
      <w:pPr>
        <w:pStyle w:val="ConsPlusNormal"/>
        <w:ind w:firstLine="540"/>
        <w:jc w:val="both"/>
      </w:pPr>
      <w:r>
        <w:tab/>
        <w:t xml:space="preserve">3.13. </w:t>
      </w:r>
      <w:r w:rsidRPr="00364C74">
        <w:t>Организационное, правовое, информационное, материально-техническое обеспечение деятельности конкурсной комиссии осуществляет Совет депутатов.</w:t>
      </w:r>
    </w:p>
    <w:p w:rsidR="00803CFC" w:rsidRDefault="00803CFC" w:rsidP="00DD2F7D">
      <w:pPr>
        <w:pStyle w:val="ConsPlusNormal"/>
        <w:ind w:firstLine="540"/>
        <w:jc w:val="center"/>
        <w:outlineLvl w:val="1"/>
        <w:rPr>
          <w:b/>
          <w:bCs/>
        </w:rPr>
      </w:pPr>
    </w:p>
    <w:p w:rsidR="00803CFC" w:rsidRDefault="00803CFC" w:rsidP="00DD2F7D">
      <w:pPr>
        <w:pStyle w:val="ConsPlusNormal"/>
        <w:ind w:firstLine="540"/>
        <w:jc w:val="center"/>
        <w:outlineLvl w:val="1"/>
        <w:rPr>
          <w:b/>
          <w:bCs/>
        </w:rPr>
      </w:pPr>
    </w:p>
    <w:p w:rsidR="00803CFC" w:rsidRDefault="00803CFC" w:rsidP="00DD2F7D">
      <w:pPr>
        <w:pStyle w:val="ConsPlusNormal"/>
        <w:ind w:firstLine="540"/>
        <w:jc w:val="center"/>
        <w:outlineLvl w:val="1"/>
        <w:rPr>
          <w:b/>
          <w:bCs/>
        </w:rPr>
      </w:pPr>
      <w:r>
        <w:rPr>
          <w:b/>
          <w:bCs/>
        </w:rPr>
        <w:t>4. Представление документов в конкурсную комиссию</w:t>
      </w:r>
    </w:p>
    <w:p w:rsidR="00803CFC" w:rsidRDefault="00803CFC" w:rsidP="00DD2F7D">
      <w:pPr>
        <w:pStyle w:val="ConsPlusNormal"/>
        <w:ind w:firstLine="540"/>
        <w:jc w:val="both"/>
        <w:rPr>
          <w:b/>
          <w:bCs/>
        </w:rPr>
      </w:pPr>
      <w:bookmarkStart w:id="0" w:name="Par77"/>
      <w:bookmarkEnd w:id="0"/>
    </w:p>
    <w:p w:rsidR="00803CFC" w:rsidRPr="00364C74" w:rsidRDefault="00803CFC" w:rsidP="00C51308">
      <w:pPr>
        <w:pStyle w:val="ConsPlusNormal"/>
        <w:ind w:firstLine="540"/>
        <w:jc w:val="both"/>
      </w:pPr>
      <w:r w:rsidRPr="001B462B">
        <w:tab/>
        <w:t>4.</w:t>
      </w:r>
      <w:r w:rsidRPr="00364C74">
        <w:t>1. Лица, изъявившие желание участвовать в конкурсе, представляют в конкурсную комиссию:</w:t>
      </w:r>
      <w:r>
        <w:t xml:space="preserve"> </w:t>
      </w:r>
    </w:p>
    <w:p w:rsidR="00803CFC" w:rsidRDefault="00803CFC" w:rsidP="00C51308">
      <w:pPr>
        <w:pStyle w:val="ConsPlusNormal"/>
        <w:jc w:val="both"/>
      </w:pPr>
      <w:r>
        <w:tab/>
        <w:t>1) заявление с просьбой о поступлении на муниципальную службу и замещении должности Главы администрации;</w:t>
      </w:r>
    </w:p>
    <w:p w:rsidR="00803CFC" w:rsidRPr="00A37FB1" w:rsidRDefault="00803CFC" w:rsidP="00C51308">
      <w:pPr>
        <w:pStyle w:val="ConsPlusNormal"/>
        <w:ind w:firstLine="540"/>
        <w:jc w:val="both"/>
      </w:pPr>
      <w:r>
        <w:tab/>
        <w:t xml:space="preserve">2) собственноручно заполненную и подписанную анкету </w:t>
      </w:r>
      <w:r w:rsidRPr="00A37FB1">
        <w:t xml:space="preserve">по </w:t>
      </w:r>
      <w:hyperlink r:id="rId8" w:history="1">
        <w:r w:rsidRPr="00A37FB1">
          <w:t>форме</w:t>
        </w:r>
      </w:hyperlink>
      <w:r w:rsidRPr="00A37FB1">
        <w:t>, установленной уполномоченным Правительством Российской Федерации федеральным органом исполнительной власти;</w:t>
      </w:r>
    </w:p>
    <w:p w:rsidR="00803CFC" w:rsidRDefault="00803CFC" w:rsidP="00C51308">
      <w:pPr>
        <w:pStyle w:val="ConsPlusNormal"/>
        <w:ind w:firstLine="540"/>
        <w:jc w:val="both"/>
      </w:pPr>
      <w:r>
        <w:tab/>
        <w:t>3) копию паспорта;</w:t>
      </w:r>
    </w:p>
    <w:p w:rsidR="00803CFC" w:rsidRDefault="00803CFC" w:rsidP="00C51308">
      <w:pPr>
        <w:pStyle w:val="ConsPlusNormal"/>
        <w:ind w:firstLine="540"/>
        <w:jc w:val="both"/>
      </w:pPr>
      <w:r>
        <w:tab/>
        <w:t>4) копию трудовой книжки;</w:t>
      </w:r>
    </w:p>
    <w:p w:rsidR="00803CFC" w:rsidRDefault="00803CFC" w:rsidP="00C51308">
      <w:pPr>
        <w:pStyle w:val="ConsPlusNormal"/>
        <w:ind w:firstLine="540"/>
        <w:jc w:val="both"/>
      </w:pPr>
      <w:r>
        <w:tab/>
        <w:t>5) копии документов об образовании;</w:t>
      </w:r>
    </w:p>
    <w:p w:rsidR="00803CFC" w:rsidRDefault="00803CFC" w:rsidP="00C51308">
      <w:pPr>
        <w:pStyle w:val="ConsPlusNormal"/>
        <w:ind w:firstLine="540"/>
        <w:jc w:val="both"/>
      </w:pPr>
      <w:r>
        <w:tab/>
        <w:t>6) копию страхового свидетельства обязательного пенсионного страхования;</w:t>
      </w:r>
    </w:p>
    <w:p w:rsidR="00803CFC" w:rsidRDefault="00803CFC" w:rsidP="00C51308">
      <w:pPr>
        <w:pStyle w:val="ConsPlusNormal"/>
        <w:ind w:firstLine="540"/>
        <w:jc w:val="both"/>
      </w:pPr>
      <w:r>
        <w:tab/>
        <w:t>7) копию свидетельства о постановке физического лица на учет в налоговом органе по месту жительства на территории Российской Федерации;</w:t>
      </w:r>
    </w:p>
    <w:p w:rsidR="00803CFC" w:rsidRDefault="00803CFC" w:rsidP="00C51308">
      <w:pPr>
        <w:pStyle w:val="ConsPlusNormal"/>
        <w:ind w:firstLine="540"/>
        <w:jc w:val="both"/>
      </w:pPr>
      <w:r>
        <w:tab/>
        <w:t>8) копии документов воинского учета - для граждан, пребывающих в запасе, и лиц, подлежащих призыву на военную службу;</w:t>
      </w:r>
    </w:p>
    <w:p w:rsidR="00803CFC" w:rsidRDefault="00803CFC" w:rsidP="00C51308">
      <w:pPr>
        <w:pStyle w:val="ConsPlusNormal"/>
        <w:jc w:val="both"/>
      </w:pPr>
      <w:r>
        <w:tab/>
        <w:t>9) заключение медицинской организации об отсутствии заболевания, препятствующего поступлению на муниципальную службу;</w:t>
      </w:r>
    </w:p>
    <w:p w:rsidR="00803CFC" w:rsidRDefault="00803CFC" w:rsidP="00C51308">
      <w:pPr>
        <w:pStyle w:val="ConsPlusNormal"/>
        <w:ind w:firstLine="540"/>
        <w:jc w:val="both"/>
      </w:pPr>
      <w:r>
        <w:tab/>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03CFC" w:rsidRDefault="00803CFC" w:rsidP="00C51308">
      <w:pPr>
        <w:pStyle w:val="ConsPlusNormal"/>
        <w:ind w:firstLine="540"/>
        <w:jc w:val="both"/>
      </w:pPr>
      <w:r>
        <w:tab/>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w:t>
      </w:r>
      <w:r w:rsidRPr="00DC1617">
        <w:t xml:space="preserve"> </w:t>
      </w:r>
      <w:r>
        <w:t>а также данные, позволяющие его идентифицировать;</w:t>
      </w:r>
    </w:p>
    <w:p w:rsidR="00803CFC" w:rsidRDefault="00803CFC" w:rsidP="00C51308">
      <w:pPr>
        <w:pStyle w:val="ConsPlusNormal"/>
        <w:ind w:firstLine="540"/>
        <w:jc w:val="both"/>
      </w:pPr>
      <w:r>
        <w:tab/>
        <w:t>12) две цветные фотографии 4х6 см;</w:t>
      </w:r>
    </w:p>
    <w:p w:rsidR="00803CFC" w:rsidRDefault="00803CFC" w:rsidP="00C51308">
      <w:pPr>
        <w:pStyle w:val="ConsPlusNormal"/>
        <w:ind w:firstLine="540"/>
        <w:jc w:val="both"/>
      </w:pPr>
      <w:r>
        <w:tab/>
        <w:t>13) копии актов гражданского состояния.</w:t>
      </w:r>
    </w:p>
    <w:p w:rsidR="00803CFC" w:rsidRPr="00364C74" w:rsidRDefault="00803CFC" w:rsidP="00564B24">
      <w:pPr>
        <w:pStyle w:val="ConsPlusNormal"/>
        <w:ind w:firstLine="540"/>
        <w:jc w:val="both"/>
      </w:pPr>
      <w:r>
        <w:tab/>
      </w:r>
      <w:r w:rsidRPr="00364C74">
        <w:t xml:space="preserve">Гражданином, изъявившим желание участвовать в конкурсе, могут быть также представлены документы о дополнительном профессиональном образовании, о присвоении ученой степени, ученого звания, </w:t>
      </w:r>
      <w:r w:rsidRPr="007437B6">
        <w:t>о награждении наградами и присвоении почетных званий и иные характеризующие его и его профессиональные качества документы</w:t>
      </w:r>
      <w:r>
        <w:t xml:space="preserve">, </w:t>
      </w:r>
      <w:r w:rsidRPr="00564B24">
        <w:t>в том числе: концепцию социально-экономического развития муниципального образования «Морозовское городское поселение Всеволожского района Ленинградской области» на 5-летний период.</w:t>
      </w:r>
      <w:r w:rsidRPr="00364C74">
        <w:t xml:space="preserve"> </w:t>
      </w:r>
    </w:p>
    <w:p w:rsidR="00803CFC" w:rsidRPr="00364C74" w:rsidRDefault="00803CFC" w:rsidP="00DD2F7D">
      <w:pPr>
        <w:pStyle w:val="ConsPlusNormal"/>
        <w:ind w:firstLine="540"/>
        <w:jc w:val="both"/>
      </w:pPr>
      <w:r>
        <w:tab/>
        <w:t>4.</w:t>
      </w:r>
      <w:r w:rsidRPr="00364C74">
        <w:t>2. Копии документов представляются вместе с подлинниками. После заверения копий документов секретарем конкурсной комиссии</w:t>
      </w:r>
      <w:r>
        <w:t>,</w:t>
      </w:r>
      <w:r w:rsidRPr="00364C74">
        <w:t xml:space="preserve"> подлинники возвращаются гражданину. Кандидат вправе представить нотариально заверенные копии документов, указанных </w:t>
      </w:r>
      <w:r>
        <w:t xml:space="preserve">в п. 4.1. </w:t>
      </w:r>
      <w:r w:rsidRPr="00364C74">
        <w:t>настоящего Порядка. Также документы и копии документов могут быть представлены по просьбе кандидата иными лицами, при этом подлинность подписи кандидата на заявлении в письменной форме должна быть удостоверена нотариально.</w:t>
      </w:r>
    </w:p>
    <w:p w:rsidR="00803CFC" w:rsidRPr="00364C74" w:rsidRDefault="00803CFC" w:rsidP="00DD2F7D">
      <w:pPr>
        <w:pStyle w:val="ConsPlusNormal"/>
        <w:ind w:firstLine="540"/>
        <w:jc w:val="both"/>
      </w:pPr>
      <w:r>
        <w:tab/>
        <w:t>4.</w:t>
      </w:r>
      <w:r w:rsidRPr="00364C74">
        <w:t>3. Секретарь конкурсной комиссии, принимающий документы, в присутствии гражданина (либо уполномоченного лица) проверяет наличие всех необходимых документов, правильность их оформления, сверяет подлинники с их копиями, делает отметки на копиях документов о соответствии их подлинникам, после чего выдает гражданину (либо уполномоченному лицу) копию заявления с отметкой о принятии документов с указанием даты и времени приема.</w:t>
      </w:r>
    </w:p>
    <w:p w:rsidR="00803CFC" w:rsidRPr="00364C74" w:rsidRDefault="00803CFC" w:rsidP="00DD2F7D">
      <w:pPr>
        <w:pStyle w:val="ConsPlusNormal"/>
        <w:ind w:firstLine="540"/>
        <w:jc w:val="both"/>
      </w:pPr>
      <w:r>
        <w:tab/>
        <w:t>4.</w:t>
      </w:r>
      <w:r w:rsidRPr="00364C74">
        <w:t>4. Поступившие от гражданина документы регистрируются секретарем конкурсной комиссии в журнале регистрации и заверяются подписью секретаря конкурсной комиссии.</w:t>
      </w:r>
    </w:p>
    <w:p w:rsidR="00803CFC" w:rsidRPr="00364C74" w:rsidRDefault="00803CFC" w:rsidP="00DD2F7D">
      <w:pPr>
        <w:pStyle w:val="ConsPlusNormal"/>
        <w:ind w:firstLine="540"/>
        <w:jc w:val="both"/>
      </w:pPr>
      <w:r>
        <w:tab/>
      </w:r>
      <w:r w:rsidRPr="00364C74">
        <w:t>Несвоевременное представление документов, представление их не в полном объеме или с нарушением требований к их оформлению, установленных действующим законодательством и настоящим Порядком, являются основанием для отказа гражданину в их приеме.</w:t>
      </w:r>
    </w:p>
    <w:p w:rsidR="00803CFC" w:rsidRPr="00364C74" w:rsidRDefault="00803CFC" w:rsidP="00DD2F7D">
      <w:pPr>
        <w:pStyle w:val="ConsPlusNormal"/>
        <w:ind w:firstLine="540"/>
        <w:jc w:val="both"/>
      </w:pPr>
      <w:r>
        <w:tab/>
        <w:t>4.</w:t>
      </w:r>
      <w:r w:rsidRPr="00364C74">
        <w:t>5. Подавая заявление, гражданин подтверждает свое согласие на обработку персональных данных.</w:t>
      </w:r>
    </w:p>
    <w:p w:rsidR="00803CFC" w:rsidRPr="00364C74" w:rsidRDefault="00803CFC" w:rsidP="00DD2F7D">
      <w:pPr>
        <w:pStyle w:val="ConsPlusNormal"/>
        <w:ind w:firstLine="540"/>
        <w:jc w:val="both"/>
      </w:pPr>
      <w:r>
        <w:tab/>
      </w:r>
      <w:r w:rsidRPr="00364C74">
        <w:t>Гражданин, изъявивший желание участвовать в конкурсе, вправе подать в конкурсную комиссию заявление об отказе от участия в конкурсе.</w:t>
      </w:r>
    </w:p>
    <w:p w:rsidR="00803CFC" w:rsidRPr="00364C74" w:rsidRDefault="00803CFC" w:rsidP="00DD2F7D">
      <w:pPr>
        <w:pStyle w:val="ConsPlusNormal"/>
        <w:ind w:firstLine="540"/>
        <w:jc w:val="both"/>
      </w:pPr>
      <w:r>
        <w:tab/>
      </w:r>
      <w:r w:rsidRPr="00364C74">
        <w:t>Со дня поступления такого заявления в конкурсную комиссию гражданин, ранее изъявивший желание участвовать в конкурсе, считается снявшим свою кандидатуру.</w:t>
      </w:r>
    </w:p>
    <w:p w:rsidR="00803CFC" w:rsidRPr="00364C74" w:rsidRDefault="00803CFC" w:rsidP="00DD2F7D">
      <w:pPr>
        <w:pStyle w:val="ConsPlusNormal"/>
        <w:ind w:firstLine="540"/>
        <w:jc w:val="both"/>
      </w:pPr>
      <w:r>
        <w:tab/>
        <w:t>4.</w:t>
      </w:r>
      <w:r w:rsidRPr="00364C74">
        <w:t>6. Заявление и документы, принятые секретарем комиссии у гражданина, изъявившего желание участвовать в конкурсе, формируются в дело и хранятся в Совете депутатов с соблюдением требований по хранению персональных данных.</w:t>
      </w:r>
    </w:p>
    <w:p w:rsidR="00803CFC" w:rsidRPr="00364C74" w:rsidRDefault="00803CFC" w:rsidP="00DD2F7D">
      <w:pPr>
        <w:pStyle w:val="ConsPlusNormal"/>
        <w:jc w:val="both"/>
      </w:pPr>
    </w:p>
    <w:p w:rsidR="00803CFC" w:rsidRDefault="00803CFC" w:rsidP="00DD2F7D">
      <w:pPr>
        <w:pStyle w:val="ConsPlusNormal"/>
        <w:ind w:firstLine="540"/>
        <w:jc w:val="center"/>
        <w:outlineLvl w:val="1"/>
        <w:rPr>
          <w:b/>
          <w:bCs/>
        </w:rPr>
      </w:pPr>
      <w:r>
        <w:rPr>
          <w:b/>
          <w:bCs/>
        </w:rPr>
        <w:t>5. Условия и порядок проведения конкурса</w:t>
      </w:r>
    </w:p>
    <w:p w:rsidR="00803CFC" w:rsidRPr="00062FA9" w:rsidRDefault="00803CFC" w:rsidP="00DD2F7D">
      <w:pPr>
        <w:pStyle w:val="ConsPlusNormal"/>
        <w:ind w:firstLine="540"/>
        <w:jc w:val="center"/>
        <w:outlineLvl w:val="1"/>
      </w:pPr>
    </w:p>
    <w:p w:rsidR="00803CFC" w:rsidRPr="00364C74" w:rsidRDefault="00803CFC" w:rsidP="00DD2F7D">
      <w:pPr>
        <w:pStyle w:val="ConsPlusNormal"/>
        <w:ind w:firstLine="540"/>
        <w:jc w:val="both"/>
      </w:pPr>
      <w:r w:rsidRPr="00062FA9">
        <w:tab/>
        <w:t>5.</w:t>
      </w:r>
      <w:r w:rsidRPr="00364C74">
        <w:t>1. Конкурс проводится конкурсной комиссией в два этапа.</w:t>
      </w:r>
    </w:p>
    <w:p w:rsidR="00803CFC" w:rsidRPr="00364C74" w:rsidRDefault="00803CFC" w:rsidP="00DD2F7D">
      <w:pPr>
        <w:pStyle w:val="ConsPlusNormal"/>
        <w:ind w:firstLine="540"/>
        <w:jc w:val="both"/>
      </w:pPr>
      <w:r>
        <w:tab/>
        <w:t>5.</w:t>
      </w:r>
      <w:r w:rsidRPr="00364C74">
        <w:t>2. Первый этап включает в себя:</w:t>
      </w:r>
    </w:p>
    <w:p w:rsidR="00803CFC" w:rsidRPr="00364C74" w:rsidRDefault="00803CFC" w:rsidP="00DD2F7D">
      <w:pPr>
        <w:pStyle w:val="ConsPlusNormal"/>
        <w:ind w:firstLine="540"/>
        <w:jc w:val="both"/>
      </w:pPr>
      <w:r>
        <w:tab/>
      </w:r>
      <w:r w:rsidRPr="00364C74">
        <w:t>1) проверку соответствия гражданина требованиям конкурса и отсутствия ограничений, связанных с участием в конкурсе, в том числе проверку наличия всех установленных настоящим Порядком требований и представляемых документов;</w:t>
      </w:r>
    </w:p>
    <w:p w:rsidR="00803CFC" w:rsidRPr="00364C74" w:rsidRDefault="00803CFC" w:rsidP="00DD2F7D">
      <w:pPr>
        <w:pStyle w:val="ConsPlusNormal"/>
        <w:ind w:firstLine="540"/>
        <w:jc w:val="both"/>
      </w:pPr>
      <w:r>
        <w:tab/>
      </w:r>
      <w:r w:rsidRPr="00364C74">
        <w:t>2) принятие решения о допуске гражданина к участию во втором этапе конкурса либо об отказе ему в участии во втором этапе конкурса по результатам рассмотрения и проверки представленных документов.</w:t>
      </w:r>
    </w:p>
    <w:p w:rsidR="00803CFC" w:rsidRPr="00364C74" w:rsidRDefault="00803CFC" w:rsidP="00DD2F7D">
      <w:pPr>
        <w:pStyle w:val="ConsPlusNormal"/>
        <w:ind w:firstLine="540"/>
        <w:jc w:val="both"/>
      </w:pPr>
      <w:r>
        <w:tab/>
        <w:t>5.</w:t>
      </w:r>
      <w:r w:rsidRPr="00364C74">
        <w:t>3. Конкурсной комиссией принимается решение о недопущении претендента к участию во втором этапе конкурса в случаях:</w:t>
      </w:r>
    </w:p>
    <w:p w:rsidR="00803CFC" w:rsidRPr="00364C74" w:rsidRDefault="00803CFC" w:rsidP="00DD2F7D">
      <w:pPr>
        <w:pStyle w:val="ConsPlusNormal"/>
        <w:ind w:firstLine="540"/>
        <w:jc w:val="both"/>
      </w:pPr>
      <w:r>
        <w:tab/>
      </w:r>
      <w:r w:rsidRPr="00364C74">
        <w:t>- если на день проведения второго этапа конкурса претенденту не исполнится 21 год;</w:t>
      </w:r>
    </w:p>
    <w:p w:rsidR="00803CFC" w:rsidRPr="00364C74" w:rsidRDefault="00803CFC" w:rsidP="00DD2F7D">
      <w:pPr>
        <w:pStyle w:val="ConsPlusNormal"/>
        <w:ind w:firstLine="540"/>
        <w:jc w:val="both"/>
      </w:pPr>
      <w:r>
        <w:tab/>
      </w:r>
      <w:r w:rsidRPr="00364C74">
        <w:t xml:space="preserve">- если претендент не отвечает требованиям, указанным в </w:t>
      </w:r>
      <w:hyperlink w:anchor="Par114" w:history="1">
        <w:r>
          <w:t>пунктах</w:t>
        </w:r>
        <w:r w:rsidRPr="00364C74">
          <w:t xml:space="preserve"> </w:t>
        </w:r>
        <w:r>
          <w:t>5.</w:t>
        </w:r>
        <w:r w:rsidRPr="00364C74">
          <w:t>4</w:t>
        </w:r>
        <w:r>
          <w:t>.</w:t>
        </w:r>
        <w:r w:rsidRPr="00364C74">
          <w:t xml:space="preserve"> и </w:t>
        </w:r>
        <w:r>
          <w:t>5.</w:t>
        </w:r>
        <w:r w:rsidRPr="00364C74">
          <w:t>5</w:t>
        </w:r>
        <w:r>
          <w:t>.</w:t>
        </w:r>
        <w:r w:rsidRPr="00364C74">
          <w:t xml:space="preserve"> </w:t>
        </w:r>
        <w:r>
          <w:t>раздела 5</w:t>
        </w:r>
        <w:r w:rsidRPr="00364C74">
          <w:t xml:space="preserve"> </w:t>
        </w:r>
      </w:hyperlink>
      <w:r w:rsidRPr="00364C74">
        <w:t xml:space="preserve"> настоящего Порядка.</w:t>
      </w:r>
    </w:p>
    <w:p w:rsidR="00803CFC" w:rsidRPr="00364C74" w:rsidRDefault="00803CFC" w:rsidP="00DD2F7D">
      <w:pPr>
        <w:pStyle w:val="ConsPlusNormal"/>
        <w:ind w:firstLine="540"/>
        <w:jc w:val="both"/>
      </w:pPr>
      <w:r>
        <w:tab/>
        <w:t>5.</w:t>
      </w:r>
      <w:r w:rsidRPr="00364C74">
        <w:t>4. Претендент на должность Главы администрации должен соответствовать следующим требованиям:</w:t>
      </w:r>
    </w:p>
    <w:p w:rsidR="00803CFC" w:rsidRPr="00364C74" w:rsidRDefault="00803CFC" w:rsidP="00DD2F7D">
      <w:pPr>
        <w:pStyle w:val="ConsPlusNormal"/>
        <w:ind w:firstLine="540"/>
        <w:jc w:val="both"/>
      </w:pPr>
      <w:r>
        <w:tab/>
      </w:r>
      <w:r w:rsidRPr="00364C74">
        <w:t>- иметь стаж муниципальной службы (государственной службы) не менее четырех лет или стаж работы по специальности, необходимой для замещения высшей муниципальной должности,  не менее 5 лет на дату проведения конкурса;</w:t>
      </w:r>
    </w:p>
    <w:p w:rsidR="00803CFC" w:rsidRPr="00364C74" w:rsidRDefault="00803CFC" w:rsidP="00DD2F7D">
      <w:pPr>
        <w:pStyle w:val="ConsPlusNormal"/>
        <w:ind w:firstLine="540"/>
        <w:jc w:val="both"/>
      </w:pPr>
      <w:r>
        <w:tab/>
      </w:r>
      <w:r w:rsidRPr="00364C74">
        <w:t>- иметь высшее профессиональное образование;</w:t>
      </w:r>
    </w:p>
    <w:p w:rsidR="00803CFC" w:rsidRPr="00364C74" w:rsidRDefault="00803CFC" w:rsidP="00DD2F7D">
      <w:pPr>
        <w:pStyle w:val="ConsPlusNormal"/>
        <w:ind w:firstLine="540"/>
        <w:jc w:val="both"/>
      </w:pPr>
      <w:r>
        <w:tab/>
      </w:r>
      <w:r w:rsidRPr="00364C74">
        <w:t>- иметь знания: Конституции Российской Федерации,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деловой этики;</w:t>
      </w:r>
    </w:p>
    <w:p w:rsidR="00803CFC" w:rsidRPr="00364C74" w:rsidRDefault="00803CFC" w:rsidP="00DD2F7D">
      <w:pPr>
        <w:pStyle w:val="ConsPlusNormal"/>
        <w:ind w:firstLine="540"/>
        <w:jc w:val="both"/>
      </w:pPr>
      <w:r>
        <w:tab/>
      </w:r>
      <w:r w:rsidRPr="00364C74">
        <w:t>-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ведение деловых переговоров, публичного выступления;</w:t>
      </w:r>
    </w:p>
    <w:p w:rsidR="00803CFC" w:rsidRPr="00364C74" w:rsidRDefault="00803CFC" w:rsidP="00DD2F7D">
      <w:pPr>
        <w:pStyle w:val="ConsPlusNormal"/>
        <w:ind w:firstLine="540"/>
        <w:jc w:val="both"/>
      </w:pPr>
      <w:r>
        <w:tab/>
      </w:r>
      <w:r w:rsidRPr="00364C74">
        <w:t xml:space="preserve">- иметь положительные отзывы с предыдущего места работы (службы). </w:t>
      </w:r>
    </w:p>
    <w:p w:rsidR="00803CFC" w:rsidRPr="004A2694" w:rsidRDefault="00803CFC" w:rsidP="004A2694">
      <w:pPr>
        <w:pStyle w:val="ConsNormal"/>
        <w:widowControl/>
        <w:ind w:right="0" w:firstLine="540"/>
        <w:jc w:val="both"/>
        <w:rPr>
          <w:rFonts w:ascii="Times New Roman" w:hAnsi="Times New Roman" w:cs="Times New Roman"/>
          <w:sz w:val="24"/>
          <w:szCs w:val="24"/>
        </w:rPr>
      </w:pPr>
      <w:bookmarkStart w:id="1" w:name="Par114"/>
      <w:bookmarkEnd w:id="1"/>
      <w:r w:rsidRPr="004A2694">
        <w:rPr>
          <w:rFonts w:ascii="Times New Roman" w:hAnsi="Times New Roman" w:cs="Times New Roman"/>
          <w:sz w:val="24"/>
          <w:szCs w:val="24"/>
        </w:rPr>
        <w:tab/>
        <w:t>5.5.</w:t>
      </w:r>
      <w:r w:rsidRPr="00364C74">
        <w:t xml:space="preserve"> </w:t>
      </w:r>
      <w:r w:rsidRPr="00227B38">
        <w:rPr>
          <w:rFonts w:ascii="Times New Roman" w:hAnsi="Times New Roman" w:cs="Times New Roman"/>
          <w:color w:val="000000"/>
          <w:sz w:val="24"/>
          <w:szCs w:val="24"/>
        </w:rPr>
        <w:t>Лицо не допускается к участию в конкурсе в случае:</w:t>
      </w:r>
      <w:r>
        <w:rPr>
          <w:rFonts w:ascii="Times New Roman" w:hAnsi="Times New Roman" w:cs="Times New Roman"/>
          <w:color w:val="000000"/>
          <w:sz w:val="24"/>
          <w:szCs w:val="24"/>
        </w:rPr>
        <w:t xml:space="preserve"> </w:t>
      </w:r>
    </w:p>
    <w:p w:rsidR="00803CFC" w:rsidRDefault="00803CFC" w:rsidP="004A2694">
      <w:pPr>
        <w:pStyle w:val="ConsPlusNormal"/>
        <w:ind w:firstLine="540"/>
        <w:jc w:val="both"/>
      </w:pPr>
      <w:r>
        <w:tab/>
        <w:t>- признания его недееспособным или ограниченно дееспособным решением суда, вступившим в законную силу;</w:t>
      </w:r>
    </w:p>
    <w:p w:rsidR="00803CFC" w:rsidRDefault="00803CFC" w:rsidP="004A2694">
      <w:pPr>
        <w:pStyle w:val="ConsPlusNormal"/>
        <w:ind w:firstLine="540"/>
        <w:jc w:val="both"/>
      </w:pPr>
      <w:r>
        <w:tab/>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03CFC" w:rsidRDefault="00803CFC" w:rsidP="004A2694">
      <w:pPr>
        <w:pStyle w:val="ConsPlusNormal"/>
        <w:ind w:firstLine="540"/>
        <w:jc w:val="both"/>
      </w:pPr>
      <w:r>
        <w:tab/>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03CFC" w:rsidRPr="00227B38" w:rsidRDefault="00803CFC" w:rsidP="004A2694">
      <w:pPr>
        <w:pStyle w:val="ConsPlusNormal"/>
        <w:ind w:firstLine="540"/>
        <w:jc w:val="both"/>
      </w:pPr>
      <w:r>
        <w:tab/>
      </w:r>
      <w:r w:rsidRPr="00227B38">
        <w:t xml:space="preserve">-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9" w:history="1">
        <w:r w:rsidRPr="00227B38">
          <w:t>Порядок</w:t>
        </w:r>
      </w:hyperlink>
      <w:r w:rsidRPr="00227B38">
        <w:t xml:space="preserve"> прохождения диспансеризации, </w:t>
      </w:r>
      <w:hyperlink r:id="rId10" w:history="1">
        <w:r w:rsidRPr="00227B38">
          <w:t>перечень</w:t>
        </w:r>
      </w:hyperlink>
      <w:r w:rsidRPr="00227B38">
        <w:t xml:space="preserve"> таких заболеваний и </w:t>
      </w:r>
      <w:hyperlink r:id="rId11" w:history="1">
        <w:r w:rsidRPr="00227B38">
          <w:t>форма</w:t>
        </w:r>
      </w:hyperlink>
      <w:r w:rsidRPr="00227B38">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03CFC" w:rsidRDefault="00803CFC" w:rsidP="004A2694">
      <w:pPr>
        <w:pStyle w:val="ConsPlusNormal"/>
        <w:ind w:firstLine="540"/>
        <w:jc w:val="both"/>
      </w:pPr>
      <w:r>
        <w:tab/>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03CFC" w:rsidRDefault="00803CFC" w:rsidP="004A2694">
      <w:pPr>
        <w:pStyle w:val="ConsPlusNormal"/>
        <w:ind w:firstLine="540"/>
        <w:jc w:val="both"/>
      </w:pPr>
      <w: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03CFC" w:rsidRDefault="00803CFC" w:rsidP="004A2694">
      <w:pPr>
        <w:pStyle w:val="ConsPlusNormal"/>
        <w:ind w:firstLine="540"/>
        <w:jc w:val="both"/>
      </w:pPr>
      <w:r>
        <w:tab/>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3CFC" w:rsidRDefault="00803CFC" w:rsidP="004A2694">
      <w:pPr>
        <w:pStyle w:val="ConsPlusNormal"/>
        <w:ind w:firstLine="540"/>
        <w:jc w:val="both"/>
      </w:pPr>
      <w:r>
        <w:tab/>
        <w:t>- представления подложных документов или заведомо ложных сведений при поступлении на муниципальную службу;</w:t>
      </w:r>
    </w:p>
    <w:p w:rsidR="00803CFC" w:rsidRDefault="00803CFC" w:rsidP="004A2694">
      <w:pPr>
        <w:pStyle w:val="ConsPlusNormal"/>
        <w:ind w:firstLine="540"/>
        <w:jc w:val="both"/>
      </w:pPr>
      <w:r>
        <w:tab/>
        <w:t xml:space="preserve">- непредставления предусмотренных Федеральным </w:t>
      </w:r>
      <w:hyperlink r:id="rId12" w:history="1">
        <w:r w:rsidRPr="00252D5E">
          <w:t>законом</w:t>
        </w:r>
      </w:hyperlink>
      <w:r>
        <w:t xml:space="preserve"> </w:t>
      </w:r>
      <w:r w:rsidRPr="00837A29">
        <w:rPr>
          <w:spacing w:val="-4"/>
        </w:rPr>
        <w:t>от 02.03.2007 № 25-ФЗ «О муниципальной службе в Российской Федерации»</w:t>
      </w:r>
      <w:r>
        <w:rPr>
          <w:spacing w:val="-4"/>
        </w:rPr>
        <w:t xml:space="preserve">, </w:t>
      </w:r>
      <w:r>
        <w:t xml:space="preserve">Федеральным </w:t>
      </w:r>
      <w:hyperlink r:id="rId13" w:history="1">
        <w:r w:rsidRPr="00252D5E">
          <w:t>законом</w:t>
        </w:r>
      </w:hyperlink>
      <w:r>
        <w:t xml:space="preserve"> от 25 декабря 2008 года № 273-ФЗ «О противодействии коррупции» и другими федеральными </w:t>
      </w:r>
      <w:hyperlink r:id="rId14" w:history="1">
        <w:r w:rsidRPr="00252D5E">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03CFC" w:rsidRDefault="00803CFC" w:rsidP="004A2694">
      <w:pPr>
        <w:pStyle w:val="ConsPlusNormal"/>
        <w:ind w:firstLine="540"/>
        <w:jc w:val="both"/>
      </w:pPr>
      <w:r>
        <w:tab/>
        <w:t>-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803CFC" w:rsidRDefault="00803CFC" w:rsidP="004A2694">
      <w:pPr>
        <w:pStyle w:val="ConsPlusNormal"/>
        <w:ind w:firstLine="540"/>
        <w:jc w:val="both"/>
      </w:pPr>
      <w:r>
        <w:tab/>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03CFC" w:rsidRDefault="00803CFC" w:rsidP="004A2694">
      <w:pPr>
        <w:pStyle w:val="ConsPlusNormal"/>
        <w:ind w:firstLine="540"/>
        <w:jc w:val="both"/>
      </w:pPr>
      <w:r>
        <w:tab/>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03CFC" w:rsidRDefault="00803CFC" w:rsidP="004A2694">
      <w:pPr>
        <w:pStyle w:val="ConsPlusNormal"/>
        <w:ind w:firstLine="540"/>
        <w:jc w:val="both"/>
      </w:pPr>
      <w:r>
        <w:tab/>
        <w:t>- достижения им возраста 65 лет - предельного возраста, установленного для замещения должности муниципальной службы.</w:t>
      </w:r>
    </w:p>
    <w:p w:rsidR="00803CFC" w:rsidRPr="00364C74" w:rsidRDefault="00803CFC" w:rsidP="004A2694">
      <w:pPr>
        <w:pStyle w:val="ConsPlusNormal"/>
        <w:ind w:firstLine="540"/>
        <w:jc w:val="both"/>
      </w:pPr>
      <w:r>
        <w:tab/>
        <w:t>5.6</w:t>
      </w:r>
      <w:r w:rsidRPr="00364C74">
        <w:t>. В случае принятия решения об отказе гражданину в участии во втором этапе конкурса конкурсная комиссия доводит до сведения гражданина решение об отказе в письменном виде с указанием причин путем направления заказного письма с уведомлением о вручении и иным доступным способом, указанным в заявление участника, не позднее 2 (двух) дней с момента принятия такого решения.</w:t>
      </w:r>
    </w:p>
    <w:p w:rsidR="00803CFC" w:rsidRPr="00364C74" w:rsidRDefault="00803CFC" w:rsidP="00DD2F7D">
      <w:pPr>
        <w:pStyle w:val="ConsPlusNormal"/>
        <w:ind w:firstLine="540"/>
        <w:jc w:val="both"/>
      </w:pPr>
      <w:r>
        <w:tab/>
        <w:t>5.7</w:t>
      </w:r>
      <w:r w:rsidRPr="00364C74">
        <w:t>. Решение конкурсной комиссии о допуске ко второму этапу конкурса доводится до сведения гражданина в письменном виде путем направления заказного письма с уведомлением о вручении и иным доступным способом, указанным в заявление участником,  не позднее 2 (двух) дней с момента принятия решения конкурсной комиссии о допуске гражданина к участию во втором этапе конкурса.</w:t>
      </w:r>
    </w:p>
    <w:p w:rsidR="00803CFC" w:rsidRPr="00364C74" w:rsidRDefault="00803CFC" w:rsidP="00DD2F7D">
      <w:pPr>
        <w:pStyle w:val="ConsPlusNormal"/>
        <w:ind w:firstLine="540"/>
        <w:jc w:val="both"/>
      </w:pPr>
      <w:r>
        <w:tab/>
        <w:t>5.8</w:t>
      </w:r>
      <w:r w:rsidRPr="00364C74">
        <w:t xml:space="preserve">. Конкурсная комиссия не позднее чем за 7 календарных дней до начала второго этапа конкурса сообщает претендентам, допущенным к участию во втором этапе конкурса,  доступным способом, указанным в заявление участника, о дате, месте и времени его проведения. </w:t>
      </w:r>
    </w:p>
    <w:p w:rsidR="00803CFC" w:rsidRPr="00364C74" w:rsidRDefault="00803CFC" w:rsidP="00DD2F7D">
      <w:pPr>
        <w:pStyle w:val="ConsPlusNormal"/>
        <w:ind w:firstLine="540"/>
        <w:jc w:val="both"/>
      </w:pPr>
      <w:r>
        <w:tab/>
        <w:t>5.9</w:t>
      </w:r>
      <w:r w:rsidRPr="00364C74">
        <w:t>. Второй этап конкурса проводится в форме конкурса-испытания.</w:t>
      </w:r>
    </w:p>
    <w:p w:rsidR="00803CFC" w:rsidRPr="00364C74" w:rsidRDefault="00803CFC" w:rsidP="00DD2F7D">
      <w:pPr>
        <w:pStyle w:val="ConsPlusNormal"/>
        <w:ind w:firstLine="540"/>
        <w:jc w:val="both"/>
      </w:pPr>
      <w:r>
        <w:tab/>
        <w:t>5.10.</w:t>
      </w:r>
      <w:r w:rsidRPr="00364C74">
        <w:t xml:space="preserve"> При неявке участника конкурса в день проведения второго этапа конкурса решением конкурсной комиссии он исключается из числа участников.</w:t>
      </w:r>
    </w:p>
    <w:p w:rsidR="00803CFC" w:rsidRPr="00364C74" w:rsidRDefault="00803CFC" w:rsidP="00DD2F7D">
      <w:pPr>
        <w:pStyle w:val="ConsPlusNormal"/>
        <w:ind w:firstLine="540"/>
        <w:jc w:val="both"/>
      </w:pPr>
      <w:r>
        <w:tab/>
        <w:t>5.11</w:t>
      </w:r>
      <w:r w:rsidRPr="00364C74">
        <w:t>. Второй этап конкурса включает в себя:</w:t>
      </w:r>
    </w:p>
    <w:p w:rsidR="00803CFC" w:rsidRPr="00364C74" w:rsidRDefault="00803CFC" w:rsidP="00DD2F7D">
      <w:pPr>
        <w:pStyle w:val="ConsPlusNormal"/>
        <w:ind w:firstLine="540"/>
        <w:jc w:val="both"/>
      </w:pPr>
      <w:r>
        <w:tab/>
      </w:r>
      <w:r w:rsidRPr="00364C74">
        <w:t>1) Председатель конкурсной комиссии (иной член конкурсной комиссии по поручению председателя конкурсной комиссии) информирует конкурсную комиссию о представленных документах по каждому участнику конкурса;</w:t>
      </w:r>
    </w:p>
    <w:p w:rsidR="00803CFC" w:rsidRPr="00364C74" w:rsidRDefault="00803CFC" w:rsidP="00DD2F7D">
      <w:pPr>
        <w:pStyle w:val="ConsPlusNormal"/>
        <w:ind w:firstLine="540"/>
        <w:jc w:val="both"/>
      </w:pPr>
      <w:r>
        <w:tab/>
      </w:r>
      <w:r w:rsidRPr="00364C74">
        <w:t xml:space="preserve">2) Тестирование участников конкурса по вопросам,  позволяющим выявить их уровень знаний законодательства Российской Федерации и Ленинградской области, муниципальных правовых актов, необходимых для осуществления полномочий Главы администрации, знание основ управления и организации труда, наличие навыков аналитической и методической работы, организаторских и иных способностей, необходимых для осуществления полномочий Главы администрации. </w:t>
      </w:r>
    </w:p>
    <w:p w:rsidR="00803CFC" w:rsidRPr="00564B24" w:rsidRDefault="00803CFC" w:rsidP="00DD2F7D">
      <w:pPr>
        <w:pStyle w:val="ConsPlusNormal"/>
        <w:ind w:firstLine="540"/>
        <w:jc w:val="both"/>
      </w:pPr>
      <w:r w:rsidRPr="00564B24">
        <w:tab/>
        <w:t xml:space="preserve">3) </w:t>
      </w:r>
      <w:r>
        <w:t>доклад участника конкурса (до 10</w:t>
      </w:r>
      <w:r w:rsidRPr="00564B24">
        <w:t xml:space="preserve"> минут) по следующим вопросам</w:t>
      </w:r>
      <w:r>
        <w:t xml:space="preserve"> (при наличии)</w:t>
      </w:r>
      <w:r w:rsidRPr="00564B24">
        <w:t>:</w:t>
      </w:r>
    </w:p>
    <w:p w:rsidR="00803CFC" w:rsidRPr="00564B24" w:rsidRDefault="00803CFC" w:rsidP="00DD2F7D">
      <w:pPr>
        <w:pStyle w:val="ConsPlusNormal"/>
        <w:ind w:firstLine="540"/>
        <w:jc w:val="both"/>
      </w:pPr>
      <w:r w:rsidRPr="00564B24">
        <w:tab/>
        <w:t>- краткое изложение концепции социально-экономического развития муниципального образования «Морозовское городское поселение Всеволожского района Ленинградской области» на 5 лет (при наличии);</w:t>
      </w:r>
    </w:p>
    <w:p w:rsidR="00803CFC" w:rsidRPr="00564B24" w:rsidRDefault="00803CFC" w:rsidP="00DD2F7D">
      <w:pPr>
        <w:pStyle w:val="ConsPlusNormal"/>
        <w:ind w:firstLine="540"/>
        <w:jc w:val="both"/>
      </w:pPr>
      <w:r w:rsidRPr="00564B24">
        <w:tab/>
        <w:t>- описание структуры Администрации, обеспечивающей реализацию представленной участником концепции развития муниципального образования. Цели, задачи, способы достижения, формы и механизмы реализации программ развития.</w:t>
      </w:r>
    </w:p>
    <w:p w:rsidR="00803CFC" w:rsidRPr="00364C74" w:rsidRDefault="00803CFC" w:rsidP="00DD2F7D">
      <w:pPr>
        <w:pStyle w:val="ConsPlusNormal"/>
        <w:ind w:firstLine="540"/>
        <w:jc w:val="both"/>
      </w:pPr>
      <w:r w:rsidRPr="00564B24">
        <w:tab/>
        <w:t>4) собеседование членов конкурсной комиссии с участником конкурса.</w:t>
      </w:r>
    </w:p>
    <w:p w:rsidR="00803CFC" w:rsidRDefault="00803CFC" w:rsidP="00DD2F7D">
      <w:pPr>
        <w:pStyle w:val="ConsPlusNormal"/>
        <w:ind w:firstLine="540"/>
        <w:jc w:val="both"/>
      </w:pPr>
      <w:r>
        <w:tab/>
        <w:t>5</w:t>
      </w:r>
      <w:r w:rsidRPr="00364C74">
        <w:t>.</w:t>
      </w:r>
      <w:r>
        <w:t>12.</w:t>
      </w:r>
      <w:r w:rsidRPr="00364C74">
        <w:t xml:space="preserve"> Члены конкурсной комиссии вправе задавать участнику конкурса вопросы.</w:t>
      </w:r>
    </w:p>
    <w:p w:rsidR="00803CFC" w:rsidRDefault="00803CFC" w:rsidP="00DD2F7D">
      <w:pPr>
        <w:pStyle w:val="ConsPlusNormal"/>
        <w:ind w:firstLine="540"/>
        <w:jc w:val="both"/>
      </w:pPr>
      <w:r>
        <w:tab/>
        <w:t>5.13.</w:t>
      </w:r>
      <w:r w:rsidRPr="00364C74">
        <w:t xml:space="preserve"> Обсуждение итогов второго этапа конкурса и принятие решения о представлении (отказе в представлении) кандидата Совету депутатов для избрания на должность Главы администрации проводится после окончания собеседования со всеми участниками конкурса и подведения результатов тестирования. Решение принимается по каждому участнику конкурса в его отсутствие открытым голосованием.</w:t>
      </w:r>
    </w:p>
    <w:p w:rsidR="00803CFC" w:rsidRDefault="00803CFC" w:rsidP="00914ECB">
      <w:pPr>
        <w:jc w:val="both"/>
        <w:rPr>
          <w:color w:val="000000"/>
        </w:rPr>
      </w:pPr>
      <w:r>
        <w:tab/>
      </w:r>
      <w:r w:rsidRPr="00564B24">
        <w:rPr>
          <w:color w:val="000000"/>
        </w:rPr>
        <w:t>При равенстве голосов членов конкурсной комиссии решающим является голос  председателя конкурсной комиссии.</w:t>
      </w:r>
    </w:p>
    <w:p w:rsidR="00803CFC" w:rsidRPr="00364C74" w:rsidRDefault="00803CFC" w:rsidP="00DD2F7D">
      <w:pPr>
        <w:pStyle w:val="ConsPlusNormal"/>
        <w:ind w:firstLine="540"/>
        <w:jc w:val="both"/>
      </w:pPr>
      <w:r>
        <w:tab/>
        <w:t>5.14.</w:t>
      </w:r>
      <w:r w:rsidRPr="00364C74">
        <w:t xml:space="preserve"> Решение конкурсной комиссии оформляется итоговым протоколом заседания конкурсной комиссии, в котором указывается:</w:t>
      </w:r>
    </w:p>
    <w:p w:rsidR="00803CFC" w:rsidRPr="00364C74" w:rsidRDefault="00803CFC" w:rsidP="00DD2F7D">
      <w:pPr>
        <w:pStyle w:val="ConsPlusNormal"/>
        <w:ind w:firstLine="540"/>
        <w:jc w:val="both"/>
      </w:pPr>
      <w:r>
        <w:tab/>
      </w:r>
      <w:r w:rsidRPr="00364C74">
        <w:t>- дата и номер протокола;</w:t>
      </w:r>
    </w:p>
    <w:p w:rsidR="00803CFC" w:rsidRPr="00364C74" w:rsidRDefault="00803CFC" w:rsidP="00DD2F7D">
      <w:pPr>
        <w:pStyle w:val="ConsPlusNormal"/>
        <w:ind w:firstLine="540"/>
        <w:jc w:val="both"/>
      </w:pPr>
      <w:r>
        <w:tab/>
      </w:r>
      <w:r w:rsidRPr="00364C74">
        <w:t>- общее количество членов конкурсной комиссии и число членов конкурсной комиссии, присутствующих на заседании конкурсной комиссии;</w:t>
      </w:r>
    </w:p>
    <w:p w:rsidR="00803CFC" w:rsidRPr="00364C74" w:rsidRDefault="00803CFC" w:rsidP="00DD2F7D">
      <w:pPr>
        <w:pStyle w:val="ConsPlusNormal"/>
        <w:ind w:firstLine="540"/>
        <w:jc w:val="both"/>
      </w:pPr>
      <w:r>
        <w:tab/>
      </w:r>
      <w:r w:rsidRPr="00364C74">
        <w:t>- число граждан, подавших документы на участие в конкурсе, и их персональные данные;</w:t>
      </w:r>
    </w:p>
    <w:p w:rsidR="00803CFC" w:rsidRPr="00364C74" w:rsidRDefault="00803CFC" w:rsidP="00DD2F7D">
      <w:pPr>
        <w:pStyle w:val="ConsPlusNormal"/>
        <w:ind w:firstLine="540"/>
        <w:jc w:val="both"/>
      </w:pPr>
      <w:r>
        <w:tab/>
      </w:r>
      <w:r w:rsidRPr="00364C74">
        <w:t>- число граждан, отказавшихся от участия в конкурсе, и их персональные данные;</w:t>
      </w:r>
    </w:p>
    <w:p w:rsidR="00803CFC" w:rsidRPr="00364C74" w:rsidRDefault="00803CFC" w:rsidP="00DD2F7D">
      <w:pPr>
        <w:pStyle w:val="ConsPlusNormal"/>
        <w:ind w:firstLine="540"/>
        <w:jc w:val="both"/>
      </w:pPr>
      <w:r>
        <w:tab/>
      </w:r>
      <w:r w:rsidRPr="00364C74">
        <w:t>- число граждан, в отношении которых конкурсной комиссией принято решение об отказе в допуске к участию во втором этапе конкурса, и их персональные данные;</w:t>
      </w:r>
    </w:p>
    <w:p w:rsidR="00803CFC" w:rsidRPr="00364C74" w:rsidRDefault="00803CFC" w:rsidP="00DD2F7D">
      <w:pPr>
        <w:pStyle w:val="ConsPlusNormal"/>
        <w:ind w:firstLine="540"/>
        <w:jc w:val="both"/>
      </w:pPr>
      <w:r>
        <w:tab/>
      </w:r>
      <w:r w:rsidRPr="00364C74">
        <w:t>- число граждан, не явившихся на заседание конкурсной комиссии для участия во втором этапе конкурса, и их персональные данные;</w:t>
      </w:r>
    </w:p>
    <w:p w:rsidR="00803CFC" w:rsidRPr="00364C74" w:rsidRDefault="00803CFC" w:rsidP="00DD2F7D">
      <w:pPr>
        <w:pStyle w:val="ConsPlusNormal"/>
        <w:ind w:firstLine="540"/>
        <w:jc w:val="both"/>
      </w:pPr>
      <w:r>
        <w:tab/>
      </w:r>
      <w:r w:rsidRPr="00364C74">
        <w:t>- ход проведения конкурса;</w:t>
      </w:r>
    </w:p>
    <w:p w:rsidR="00803CFC" w:rsidRPr="00364C74" w:rsidRDefault="00803CFC" w:rsidP="00DD2F7D">
      <w:pPr>
        <w:pStyle w:val="ConsPlusNormal"/>
        <w:ind w:firstLine="540"/>
        <w:jc w:val="both"/>
      </w:pPr>
      <w:r>
        <w:tab/>
      </w:r>
      <w:r w:rsidRPr="00364C74">
        <w:t>- содержание обсуждений кандидатур членами конкурсной комиссии и итоги их голосования по каждой кандидатуре;</w:t>
      </w:r>
    </w:p>
    <w:p w:rsidR="00803CFC" w:rsidRPr="00364C74" w:rsidRDefault="00803CFC" w:rsidP="00DD2F7D">
      <w:pPr>
        <w:pStyle w:val="ConsPlusNormal"/>
        <w:ind w:firstLine="540"/>
        <w:jc w:val="both"/>
      </w:pPr>
      <w:r>
        <w:tab/>
      </w:r>
      <w:r w:rsidRPr="00364C74">
        <w:t>- рекомендации конкурсной комиссии Совету депутатов.</w:t>
      </w:r>
    </w:p>
    <w:p w:rsidR="00803CFC" w:rsidRPr="00364C74" w:rsidRDefault="00803CFC" w:rsidP="00DD2F7D">
      <w:pPr>
        <w:pStyle w:val="ConsPlusNormal"/>
        <w:ind w:firstLine="540"/>
        <w:jc w:val="both"/>
      </w:pPr>
      <w:r>
        <w:tab/>
      </w:r>
      <w:r w:rsidRPr="00364C74">
        <w:t>Итоговый протокол заседания конкурсной комиссии подписывается всеми членами конкурсной комиссии, присутствовавшими на заседании конкурсной комиссии.</w:t>
      </w:r>
    </w:p>
    <w:p w:rsidR="00803CFC" w:rsidRPr="00364C74" w:rsidRDefault="00803CFC" w:rsidP="00DD2F7D">
      <w:pPr>
        <w:pStyle w:val="ConsPlusNormal"/>
        <w:ind w:firstLine="540"/>
        <w:jc w:val="both"/>
      </w:pPr>
      <w:r>
        <w:tab/>
        <w:t>5.15.</w:t>
      </w:r>
      <w:r w:rsidRPr="00364C74">
        <w:t xml:space="preserve"> Кандидатуры кандидатов представляются конкурсной комиссией в Совет депутатов для избрания на должность Главы администрации в случае, если за выдвижение его кандидатуры проголосует большинство членов конкурсной комиссии от установленного числа членов конкурсной комиссии.</w:t>
      </w:r>
    </w:p>
    <w:p w:rsidR="00803CFC" w:rsidRPr="00364C74" w:rsidRDefault="00803CFC" w:rsidP="00DD2F7D">
      <w:pPr>
        <w:pStyle w:val="ConsPlusNormal"/>
        <w:ind w:firstLine="540"/>
        <w:jc w:val="both"/>
      </w:pPr>
      <w:r>
        <w:tab/>
      </w:r>
      <w:r w:rsidRPr="00364C74">
        <w:t>В случае несогласия члена конкурсной комиссии с принятым конкурсной комиссией по результатам голосования решением он вправе в письменной форме высказать особое мнение, которое прилагается к протоколу заседания конкурсной комиссии. Данное особое мнение председателем конкурсной комиссии доводится до сведения Совета депутатов.</w:t>
      </w:r>
    </w:p>
    <w:p w:rsidR="00803CFC" w:rsidRPr="00364C74" w:rsidRDefault="00803CFC" w:rsidP="00DD2F7D">
      <w:pPr>
        <w:pStyle w:val="ConsPlusNormal"/>
        <w:ind w:firstLine="540"/>
        <w:jc w:val="both"/>
      </w:pPr>
      <w:r>
        <w:tab/>
      </w:r>
      <w:r w:rsidRPr="00364C74">
        <w:t xml:space="preserve">По итогам конкурса конкурсная комиссия не позднее 2 (двух) дней со дня принятия решения направляет в Совет депутатов итоговый протокол с указанием </w:t>
      </w:r>
      <w:r w:rsidRPr="00564B24">
        <w:t>кандидата или кандидатов</w:t>
      </w:r>
      <w:r>
        <w:t xml:space="preserve"> </w:t>
      </w:r>
      <w:r w:rsidRPr="00364C74">
        <w:t>для избрания Главы администрации с приложением документов, представленных кандидатами для участия в конкурсе.</w:t>
      </w:r>
    </w:p>
    <w:p w:rsidR="00803CFC" w:rsidRPr="00364C74" w:rsidRDefault="00803CFC" w:rsidP="00DD2F7D">
      <w:pPr>
        <w:pStyle w:val="ConsPlusNormal"/>
        <w:ind w:firstLine="540"/>
        <w:jc w:val="both"/>
      </w:pPr>
      <w:r>
        <w:tab/>
        <w:t>5.16</w:t>
      </w:r>
      <w:r w:rsidRPr="00364C74">
        <w:t>. Конкурсная комиссия решение о результатах конкурса доводит до сведения каждого участника конкурса в письменном виде путем направления заказного письма с уведомлением о вручении и иным доступным способом, указанным в заявке участника, не позднее 2 (двух) дней со дня принятия решения конкурсной комиссии о результатах конкурса.</w:t>
      </w:r>
    </w:p>
    <w:p w:rsidR="00803CFC" w:rsidRPr="00364C74" w:rsidRDefault="00803CFC" w:rsidP="00DD2F7D">
      <w:pPr>
        <w:pStyle w:val="ConsPlusNormal"/>
        <w:ind w:firstLine="540"/>
        <w:jc w:val="both"/>
      </w:pPr>
      <w:bookmarkStart w:id="2" w:name="Par154"/>
      <w:bookmarkEnd w:id="2"/>
      <w:r>
        <w:tab/>
        <w:t>5.17</w:t>
      </w:r>
      <w:r w:rsidRPr="00364C74">
        <w:t xml:space="preserve">. Конкурс признается несостоявшимся в </w:t>
      </w:r>
      <w:r>
        <w:t>случае</w:t>
      </w:r>
      <w:r w:rsidRPr="00364C74">
        <w:t>:</w:t>
      </w:r>
      <w:r>
        <w:t xml:space="preserve"> </w:t>
      </w:r>
    </w:p>
    <w:p w:rsidR="00803CFC" w:rsidRPr="00364C74" w:rsidRDefault="00803CFC" w:rsidP="00DD2F7D">
      <w:pPr>
        <w:pStyle w:val="ConsPlusNormal"/>
        <w:ind w:firstLine="540"/>
        <w:jc w:val="both"/>
      </w:pPr>
      <w:r>
        <w:tab/>
      </w:r>
      <w:r w:rsidRPr="00364C74">
        <w:t>- признания всех участников конкурса не соответствующими установленным требованиям.</w:t>
      </w:r>
    </w:p>
    <w:p w:rsidR="00803CFC" w:rsidRPr="00364C74" w:rsidRDefault="00803CFC" w:rsidP="00DD2F7D">
      <w:pPr>
        <w:pStyle w:val="ConsPlusNormal"/>
        <w:ind w:firstLine="540"/>
        <w:jc w:val="both"/>
      </w:pPr>
      <w:r>
        <w:tab/>
        <w:t>5.18.</w:t>
      </w:r>
      <w:r w:rsidRPr="00364C74">
        <w:t xml:space="preserve"> При наличии оснований, указанных в</w:t>
      </w:r>
      <w:r>
        <w:t xml:space="preserve"> п. 5.17. </w:t>
      </w:r>
      <w:r w:rsidRPr="00364C74">
        <w:t>настоящего Порядка, конкурсная комиссия рекомендует Совету депутатов в течение 15 дней принять решение об объявлении нового конкурса.</w:t>
      </w:r>
    </w:p>
    <w:p w:rsidR="00803CFC" w:rsidRPr="00364C74" w:rsidRDefault="00803CFC" w:rsidP="00B47623">
      <w:pPr>
        <w:pStyle w:val="ConsPlusNormal"/>
        <w:ind w:firstLine="540"/>
        <w:jc w:val="both"/>
      </w:pPr>
      <w:r>
        <w:tab/>
      </w:r>
      <w:r w:rsidRPr="00C84ED4">
        <w:t>5.19. В случае непринятия Советом депутатов муниципального образования решения о назначении на должность главы администрации муниципального образования из числа кандидатов, представленных конкурсной комиссией, совет депутатов муниципального образования принимает решения о проведении повторного конкурса, которое оформляется правовым актом совета депутатов муниципального образования.</w:t>
      </w:r>
      <w:r>
        <w:tab/>
      </w:r>
    </w:p>
    <w:p w:rsidR="00803CFC" w:rsidRPr="00364C74" w:rsidRDefault="00803CFC" w:rsidP="004A580E">
      <w:pPr>
        <w:pStyle w:val="ConsPlusNormal"/>
        <w:ind w:firstLine="540"/>
        <w:jc w:val="both"/>
      </w:pPr>
      <w:r>
        <w:tab/>
        <w:t>5.20.</w:t>
      </w:r>
      <w:r w:rsidRPr="00364C74">
        <w:t xml:space="preserve"> Совет депутатов уведомляет кандидата, </w:t>
      </w:r>
      <w:r>
        <w:t xml:space="preserve">назначенного на должность </w:t>
      </w:r>
      <w:r w:rsidRPr="00364C74">
        <w:t>Глав</w:t>
      </w:r>
      <w:r>
        <w:t>ы</w:t>
      </w:r>
      <w:r w:rsidRPr="00364C74">
        <w:t xml:space="preserve"> администрации, о принятом решении в течение 2 (двух) дней путем направления заказного письма с уведомлением о вручении и иным доступным способом.</w:t>
      </w:r>
    </w:p>
    <w:p w:rsidR="00803CFC" w:rsidRDefault="00803CFC" w:rsidP="00DD2F7D">
      <w:pPr>
        <w:pStyle w:val="ConsPlusNormal"/>
        <w:ind w:firstLine="540"/>
        <w:jc w:val="both"/>
      </w:pPr>
      <w:r>
        <w:tab/>
        <w:t>5.21</w:t>
      </w:r>
      <w:r w:rsidRPr="00364C74">
        <w:t xml:space="preserve">. Решение Совета депутатов </w:t>
      </w:r>
      <w:r>
        <w:t xml:space="preserve">о назначении </w:t>
      </w:r>
      <w:r w:rsidRPr="00364C74">
        <w:t>на должность Главы администрации подлежит опубликованию в средствах массовой информации в течение 10 дней после принятия указанного решения.</w:t>
      </w:r>
    </w:p>
    <w:p w:rsidR="00803CFC" w:rsidRDefault="00803CFC" w:rsidP="00DD2F7D">
      <w:pPr>
        <w:pStyle w:val="ConsPlusNormal"/>
        <w:ind w:firstLine="540"/>
        <w:jc w:val="both"/>
      </w:pPr>
    </w:p>
    <w:p w:rsidR="00803CFC" w:rsidRDefault="00803CFC" w:rsidP="004A580E">
      <w:pPr>
        <w:pStyle w:val="Heading3"/>
        <w:spacing w:before="0"/>
        <w:jc w:val="center"/>
        <w:rPr>
          <w:rFonts w:ascii="Times New Roman" w:hAnsi="Times New Roman" w:cs="Times New Roman"/>
          <w:color w:val="auto"/>
        </w:rPr>
      </w:pPr>
      <w:r>
        <w:rPr>
          <w:rFonts w:ascii="Times New Roman" w:hAnsi="Times New Roman" w:cs="Times New Roman"/>
          <w:color w:val="auto"/>
        </w:rPr>
        <w:t>6</w:t>
      </w:r>
      <w:r w:rsidRPr="004A580E">
        <w:rPr>
          <w:rFonts w:ascii="Times New Roman" w:hAnsi="Times New Roman" w:cs="Times New Roman"/>
          <w:color w:val="auto"/>
        </w:rPr>
        <w:t>. Заключительные положения</w:t>
      </w:r>
    </w:p>
    <w:p w:rsidR="00803CFC" w:rsidRPr="004A580E" w:rsidRDefault="00803CFC" w:rsidP="004A580E"/>
    <w:p w:rsidR="00803CFC" w:rsidRDefault="00803CFC" w:rsidP="004A580E">
      <w:pPr>
        <w:jc w:val="both"/>
      </w:pPr>
      <w:r>
        <w:tab/>
        <w:t>6.1. Документы претендентов на замещение должности Главы администрации муниципального образования, не допущенных к участию в конкурсе, и кандидатов, участвовавших в конкурсе, могут быть возвращены по письменному заявлению в течение пяти лет со дня завершения конкурса. До истечения этого срока документы храняться в архиве муниципального образования, после чего подлежат уничтожению.</w:t>
      </w:r>
    </w:p>
    <w:p w:rsidR="00803CFC" w:rsidRDefault="00803CFC" w:rsidP="004A580E">
      <w:pPr>
        <w:jc w:val="both"/>
      </w:pPr>
      <w:r>
        <w:tab/>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803CFC" w:rsidRDefault="00803CFC" w:rsidP="004A580E">
      <w:pPr>
        <w:jc w:val="both"/>
      </w:pPr>
      <w:r>
        <w:tab/>
      </w:r>
      <w:r w:rsidRPr="0085354B">
        <w:t>6.3. Решение комиссии может быть обжаловано в суде.</w:t>
      </w:r>
    </w:p>
    <w:p w:rsidR="00803CFC" w:rsidRPr="00AA31F3" w:rsidRDefault="00803CFC" w:rsidP="00564B24">
      <w:pPr>
        <w:jc w:val="both"/>
      </w:pPr>
      <w:r>
        <w:tab/>
      </w:r>
    </w:p>
    <w:p w:rsidR="00803CFC" w:rsidRDefault="00803CFC" w:rsidP="004A580E"/>
    <w:p w:rsidR="00803CFC" w:rsidRPr="00364C74" w:rsidRDefault="00803CFC" w:rsidP="00DD2F7D"/>
    <w:p w:rsidR="00803CFC" w:rsidRDefault="00803CFC" w:rsidP="00DD2F7D">
      <w:pPr>
        <w:jc w:val="both"/>
      </w:pPr>
    </w:p>
    <w:p w:rsidR="00803CFC" w:rsidRPr="00C40EAF" w:rsidRDefault="00803CFC" w:rsidP="00DD2F7D">
      <w:pPr>
        <w:jc w:val="both"/>
      </w:pPr>
    </w:p>
    <w:p w:rsidR="00803CFC" w:rsidRDefault="00803CFC" w:rsidP="00DD2F7D">
      <w:pPr>
        <w:jc w:val="both"/>
      </w:pPr>
    </w:p>
    <w:p w:rsidR="00803CFC" w:rsidRDefault="00803CFC" w:rsidP="00DD2F7D"/>
    <w:p w:rsidR="00803CFC" w:rsidRDefault="00803CFC" w:rsidP="00DD2F7D">
      <w:pPr>
        <w:jc w:val="both"/>
      </w:pPr>
    </w:p>
    <w:p w:rsidR="00803CFC" w:rsidRDefault="00803CFC" w:rsidP="00DD2F7D">
      <w:pPr>
        <w:pStyle w:val="Heading2"/>
        <w:spacing w:line="240" w:lineRule="auto"/>
        <w:rPr>
          <w:sz w:val="24"/>
          <w:szCs w:val="24"/>
        </w:rPr>
      </w:pPr>
    </w:p>
    <w:p w:rsidR="00803CFC" w:rsidRDefault="00803CFC" w:rsidP="00DD2F7D"/>
    <w:p w:rsidR="00803CFC" w:rsidRDefault="00803CFC" w:rsidP="00C04309">
      <w:pPr>
        <w:pStyle w:val="Heading2"/>
        <w:spacing w:line="240" w:lineRule="auto"/>
        <w:ind w:left="0"/>
        <w:jc w:val="left"/>
        <w:rPr>
          <w:sz w:val="24"/>
          <w:szCs w:val="24"/>
        </w:rPr>
      </w:pPr>
    </w:p>
    <w:sectPr w:rsidR="00803CFC" w:rsidSect="00D16307">
      <w:pgSz w:w="11906" w:h="16838"/>
      <w:pgMar w:top="851" w:right="851" w:bottom="85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2398A"/>
    <w:multiLevelType w:val="hybridMultilevel"/>
    <w:tmpl w:val="1E7CF6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2F7D"/>
    <w:rsid w:val="00010B6C"/>
    <w:rsid w:val="000133C4"/>
    <w:rsid w:val="00022409"/>
    <w:rsid w:val="000229DD"/>
    <w:rsid w:val="00030DC8"/>
    <w:rsid w:val="000406B3"/>
    <w:rsid w:val="00054670"/>
    <w:rsid w:val="00060884"/>
    <w:rsid w:val="00062FA9"/>
    <w:rsid w:val="000702BD"/>
    <w:rsid w:val="00072B5E"/>
    <w:rsid w:val="00073C8B"/>
    <w:rsid w:val="0008114F"/>
    <w:rsid w:val="00082543"/>
    <w:rsid w:val="00084181"/>
    <w:rsid w:val="0009164E"/>
    <w:rsid w:val="0009192B"/>
    <w:rsid w:val="000B1611"/>
    <w:rsid w:val="000B68A5"/>
    <w:rsid w:val="000C1C3E"/>
    <w:rsid w:val="000C40F1"/>
    <w:rsid w:val="000D10DD"/>
    <w:rsid w:val="000E067B"/>
    <w:rsid w:val="000E62D0"/>
    <w:rsid w:val="000F0A72"/>
    <w:rsid w:val="000F307C"/>
    <w:rsid w:val="000F61A6"/>
    <w:rsid w:val="000F6A4A"/>
    <w:rsid w:val="00105EAD"/>
    <w:rsid w:val="001063E1"/>
    <w:rsid w:val="00122820"/>
    <w:rsid w:val="00126A98"/>
    <w:rsid w:val="00130F83"/>
    <w:rsid w:val="00134464"/>
    <w:rsid w:val="00136B91"/>
    <w:rsid w:val="0014441E"/>
    <w:rsid w:val="00144D9F"/>
    <w:rsid w:val="00144E9D"/>
    <w:rsid w:val="0015687D"/>
    <w:rsid w:val="001739C1"/>
    <w:rsid w:val="0017436F"/>
    <w:rsid w:val="001B0118"/>
    <w:rsid w:val="001B20E6"/>
    <w:rsid w:val="001B462B"/>
    <w:rsid w:val="001D3E7D"/>
    <w:rsid w:val="001D6E88"/>
    <w:rsid w:val="001E2084"/>
    <w:rsid w:val="001E238C"/>
    <w:rsid w:val="001E3770"/>
    <w:rsid w:val="001E7B26"/>
    <w:rsid w:val="001F3AFD"/>
    <w:rsid w:val="001F6E6C"/>
    <w:rsid w:val="00211527"/>
    <w:rsid w:val="00222EBA"/>
    <w:rsid w:val="00225606"/>
    <w:rsid w:val="00227B38"/>
    <w:rsid w:val="00230DDD"/>
    <w:rsid w:val="00232BE9"/>
    <w:rsid w:val="00233253"/>
    <w:rsid w:val="00234E4B"/>
    <w:rsid w:val="002442F3"/>
    <w:rsid w:val="002451CF"/>
    <w:rsid w:val="00247F0F"/>
    <w:rsid w:val="00252D5E"/>
    <w:rsid w:val="00254AE1"/>
    <w:rsid w:val="002561A5"/>
    <w:rsid w:val="0025798D"/>
    <w:rsid w:val="00262FDA"/>
    <w:rsid w:val="00263CA4"/>
    <w:rsid w:val="002668B0"/>
    <w:rsid w:val="00284349"/>
    <w:rsid w:val="00284492"/>
    <w:rsid w:val="002852A2"/>
    <w:rsid w:val="002870CF"/>
    <w:rsid w:val="00295C32"/>
    <w:rsid w:val="00296BC7"/>
    <w:rsid w:val="002A324B"/>
    <w:rsid w:val="002A542E"/>
    <w:rsid w:val="002B43DA"/>
    <w:rsid w:val="002B71A6"/>
    <w:rsid w:val="002C002C"/>
    <w:rsid w:val="002C04CA"/>
    <w:rsid w:val="002C24A7"/>
    <w:rsid w:val="002D3DAC"/>
    <w:rsid w:val="002D5D3D"/>
    <w:rsid w:val="002F3EEC"/>
    <w:rsid w:val="00306465"/>
    <w:rsid w:val="00322743"/>
    <w:rsid w:val="00333C2B"/>
    <w:rsid w:val="003475FC"/>
    <w:rsid w:val="00355C2E"/>
    <w:rsid w:val="00360433"/>
    <w:rsid w:val="00364C74"/>
    <w:rsid w:val="003658DE"/>
    <w:rsid w:val="00366F7C"/>
    <w:rsid w:val="003826D9"/>
    <w:rsid w:val="0038388E"/>
    <w:rsid w:val="00386B4A"/>
    <w:rsid w:val="00390E3F"/>
    <w:rsid w:val="00391337"/>
    <w:rsid w:val="003B39B6"/>
    <w:rsid w:val="003B7CE9"/>
    <w:rsid w:val="003C282E"/>
    <w:rsid w:val="003D3DA6"/>
    <w:rsid w:val="003F1E75"/>
    <w:rsid w:val="00402DA3"/>
    <w:rsid w:val="004134BC"/>
    <w:rsid w:val="004178BC"/>
    <w:rsid w:val="00417AD8"/>
    <w:rsid w:val="0042402E"/>
    <w:rsid w:val="00432C06"/>
    <w:rsid w:val="0043581E"/>
    <w:rsid w:val="004426F8"/>
    <w:rsid w:val="004577CE"/>
    <w:rsid w:val="00463CEB"/>
    <w:rsid w:val="00493021"/>
    <w:rsid w:val="00497FD6"/>
    <w:rsid w:val="004A1660"/>
    <w:rsid w:val="004A2694"/>
    <w:rsid w:val="004A580E"/>
    <w:rsid w:val="004A72E8"/>
    <w:rsid w:val="004C5609"/>
    <w:rsid w:val="004E56D5"/>
    <w:rsid w:val="005123B2"/>
    <w:rsid w:val="0051432D"/>
    <w:rsid w:val="00523EE5"/>
    <w:rsid w:val="00526FFA"/>
    <w:rsid w:val="0052703E"/>
    <w:rsid w:val="005334AB"/>
    <w:rsid w:val="00541F81"/>
    <w:rsid w:val="00551ACD"/>
    <w:rsid w:val="00554B57"/>
    <w:rsid w:val="00562CE4"/>
    <w:rsid w:val="00564B24"/>
    <w:rsid w:val="00573A65"/>
    <w:rsid w:val="00577120"/>
    <w:rsid w:val="00586E50"/>
    <w:rsid w:val="00597F4C"/>
    <w:rsid w:val="005A0D44"/>
    <w:rsid w:val="005A4ADB"/>
    <w:rsid w:val="005A761F"/>
    <w:rsid w:val="005C24C2"/>
    <w:rsid w:val="005F04C4"/>
    <w:rsid w:val="005F5520"/>
    <w:rsid w:val="00602024"/>
    <w:rsid w:val="00604420"/>
    <w:rsid w:val="00604424"/>
    <w:rsid w:val="00604CC5"/>
    <w:rsid w:val="00615091"/>
    <w:rsid w:val="00615670"/>
    <w:rsid w:val="00641A80"/>
    <w:rsid w:val="00647191"/>
    <w:rsid w:val="00660954"/>
    <w:rsid w:val="00662B6C"/>
    <w:rsid w:val="0068254D"/>
    <w:rsid w:val="0069029F"/>
    <w:rsid w:val="00691183"/>
    <w:rsid w:val="006921F2"/>
    <w:rsid w:val="00696B7C"/>
    <w:rsid w:val="006A126E"/>
    <w:rsid w:val="006A3AFA"/>
    <w:rsid w:val="006B1C4D"/>
    <w:rsid w:val="006C498D"/>
    <w:rsid w:val="006C4B05"/>
    <w:rsid w:val="006D6FD9"/>
    <w:rsid w:val="006E1E71"/>
    <w:rsid w:val="006F7868"/>
    <w:rsid w:val="007078A1"/>
    <w:rsid w:val="00711BB5"/>
    <w:rsid w:val="00723A45"/>
    <w:rsid w:val="00725DF7"/>
    <w:rsid w:val="007437B6"/>
    <w:rsid w:val="00754272"/>
    <w:rsid w:val="0075531F"/>
    <w:rsid w:val="00764256"/>
    <w:rsid w:val="007845ED"/>
    <w:rsid w:val="00786034"/>
    <w:rsid w:val="00793461"/>
    <w:rsid w:val="007A3E11"/>
    <w:rsid w:val="007B1516"/>
    <w:rsid w:val="007B1D9C"/>
    <w:rsid w:val="007B3B16"/>
    <w:rsid w:val="007C2396"/>
    <w:rsid w:val="007C2CEB"/>
    <w:rsid w:val="007D60D1"/>
    <w:rsid w:val="007D74A0"/>
    <w:rsid w:val="007E09E3"/>
    <w:rsid w:val="007E2F2F"/>
    <w:rsid w:val="007E38D7"/>
    <w:rsid w:val="007E6943"/>
    <w:rsid w:val="007F57CE"/>
    <w:rsid w:val="00803CFC"/>
    <w:rsid w:val="008145A7"/>
    <w:rsid w:val="008153B4"/>
    <w:rsid w:val="00821327"/>
    <w:rsid w:val="008248A5"/>
    <w:rsid w:val="008354E4"/>
    <w:rsid w:val="00837A29"/>
    <w:rsid w:val="00852369"/>
    <w:rsid w:val="0085354B"/>
    <w:rsid w:val="00866FD7"/>
    <w:rsid w:val="00880AA6"/>
    <w:rsid w:val="00884309"/>
    <w:rsid w:val="0088686E"/>
    <w:rsid w:val="008908B3"/>
    <w:rsid w:val="008953C7"/>
    <w:rsid w:val="008D3048"/>
    <w:rsid w:val="008E0BB9"/>
    <w:rsid w:val="008F20E6"/>
    <w:rsid w:val="0091057E"/>
    <w:rsid w:val="00912834"/>
    <w:rsid w:val="00914ECB"/>
    <w:rsid w:val="00916336"/>
    <w:rsid w:val="00931CE4"/>
    <w:rsid w:val="00933FCB"/>
    <w:rsid w:val="009474DB"/>
    <w:rsid w:val="009508B8"/>
    <w:rsid w:val="0095360A"/>
    <w:rsid w:val="00956702"/>
    <w:rsid w:val="0095730B"/>
    <w:rsid w:val="00960013"/>
    <w:rsid w:val="0096423D"/>
    <w:rsid w:val="009775D4"/>
    <w:rsid w:val="00982C34"/>
    <w:rsid w:val="00985C5A"/>
    <w:rsid w:val="009A0D02"/>
    <w:rsid w:val="009B49EB"/>
    <w:rsid w:val="009E2E3A"/>
    <w:rsid w:val="009E73DD"/>
    <w:rsid w:val="00A128A8"/>
    <w:rsid w:val="00A206FC"/>
    <w:rsid w:val="00A20CA8"/>
    <w:rsid w:val="00A30651"/>
    <w:rsid w:val="00A352F1"/>
    <w:rsid w:val="00A37FB1"/>
    <w:rsid w:val="00A47A9B"/>
    <w:rsid w:val="00A62220"/>
    <w:rsid w:val="00A840E7"/>
    <w:rsid w:val="00A867D5"/>
    <w:rsid w:val="00A87BB7"/>
    <w:rsid w:val="00AA2191"/>
    <w:rsid w:val="00AA31F3"/>
    <w:rsid w:val="00AC776B"/>
    <w:rsid w:val="00AE5D48"/>
    <w:rsid w:val="00B02734"/>
    <w:rsid w:val="00B02B7D"/>
    <w:rsid w:val="00B05F44"/>
    <w:rsid w:val="00B06175"/>
    <w:rsid w:val="00B13D5C"/>
    <w:rsid w:val="00B225BD"/>
    <w:rsid w:val="00B2388C"/>
    <w:rsid w:val="00B35468"/>
    <w:rsid w:val="00B3650A"/>
    <w:rsid w:val="00B379BC"/>
    <w:rsid w:val="00B47623"/>
    <w:rsid w:val="00B511AB"/>
    <w:rsid w:val="00B622EB"/>
    <w:rsid w:val="00B628A7"/>
    <w:rsid w:val="00B631A0"/>
    <w:rsid w:val="00B65064"/>
    <w:rsid w:val="00B67E86"/>
    <w:rsid w:val="00B70CAB"/>
    <w:rsid w:val="00B806D1"/>
    <w:rsid w:val="00B82BCA"/>
    <w:rsid w:val="00B83287"/>
    <w:rsid w:val="00B85CCC"/>
    <w:rsid w:val="00B90289"/>
    <w:rsid w:val="00BA33F3"/>
    <w:rsid w:val="00BA40A6"/>
    <w:rsid w:val="00BB7ABC"/>
    <w:rsid w:val="00BC3DED"/>
    <w:rsid w:val="00BC6BE6"/>
    <w:rsid w:val="00BD4204"/>
    <w:rsid w:val="00BD753C"/>
    <w:rsid w:val="00BE13CD"/>
    <w:rsid w:val="00BF455C"/>
    <w:rsid w:val="00BF7C27"/>
    <w:rsid w:val="00C04309"/>
    <w:rsid w:val="00C137AA"/>
    <w:rsid w:val="00C17A8E"/>
    <w:rsid w:val="00C34A5B"/>
    <w:rsid w:val="00C40EAF"/>
    <w:rsid w:val="00C4258E"/>
    <w:rsid w:val="00C4287F"/>
    <w:rsid w:val="00C44F01"/>
    <w:rsid w:val="00C51308"/>
    <w:rsid w:val="00C62317"/>
    <w:rsid w:val="00C66995"/>
    <w:rsid w:val="00C67B4A"/>
    <w:rsid w:val="00C709FB"/>
    <w:rsid w:val="00C71E84"/>
    <w:rsid w:val="00C722AB"/>
    <w:rsid w:val="00C741BD"/>
    <w:rsid w:val="00C76055"/>
    <w:rsid w:val="00C84ED4"/>
    <w:rsid w:val="00C96CAD"/>
    <w:rsid w:val="00C96E4B"/>
    <w:rsid w:val="00C96E7B"/>
    <w:rsid w:val="00CA084F"/>
    <w:rsid w:val="00CA4829"/>
    <w:rsid w:val="00CB49CA"/>
    <w:rsid w:val="00CD216E"/>
    <w:rsid w:val="00CD29AE"/>
    <w:rsid w:val="00CE3BF1"/>
    <w:rsid w:val="00CF0DF0"/>
    <w:rsid w:val="00CF4F19"/>
    <w:rsid w:val="00D05428"/>
    <w:rsid w:val="00D16307"/>
    <w:rsid w:val="00D16B33"/>
    <w:rsid w:val="00D172EE"/>
    <w:rsid w:val="00D20AE8"/>
    <w:rsid w:val="00D230BF"/>
    <w:rsid w:val="00D23E13"/>
    <w:rsid w:val="00D26CC2"/>
    <w:rsid w:val="00D423FA"/>
    <w:rsid w:val="00D53ACD"/>
    <w:rsid w:val="00D5435B"/>
    <w:rsid w:val="00D61996"/>
    <w:rsid w:val="00D729FB"/>
    <w:rsid w:val="00D779F9"/>
    <w:rsid w:val="00DA198C"/>
    <w:rsid w:val="00DB03D1"/>
    <w:rsid w:val="00DB2909"/>
    <w:rsid w:val="00DC1617"/>
    <w:rsid w:val="00DC525A"/>
    <w:rsid w:val="00DC6498"/>
    <w:rsid w:val="00DD2F7D"/>
    <w:rsid w:val="00DE4C0E"/>
    <w:rsid w:val="00DE6AB4"/>
    <w:rsid w:val="00DF14FD"/>
    <w:rsid w:val="00E16A27"/>
    <w:rsid w:val="00E20169"/>
    <w:rsid w:val="00E22422"/>
    <w:rsid w:val="00E22A64"/>
    <w:rsid w:val="00E31203"/>
    <w:rsid w:val="00E35849"/>
    <w:rsid w:val="00E35DD6"/>
    <w:rsid w:val="00E42081"/>
    <w:rsid w:val="00E42763"/>
    <w:rsid w:val="00E42FB2"/>
    <w:rsid w:val="00E46FF2"/>
    <w:rsid w:val="00E5269F"/>
    <w:rsid w:val="00E57225"/>
    <w:rsid w:val="00E70C86"/>
    <w:rsid w:val="00E7313F"/>
    <w:rsid w:val="00E821F8"/>
    <w:rsid w:val="00E85DB6"/>
    <w:rsid w:val="00E92F9B"/>
    <w:rsid w:val="00E962BC"/>
    <w:rsid w:val="00EA1332"/>
    <w:rsid w:val="00EB04D6"/>
    <w:rsid w:val="00EB3246"/>
    <w:rsid w:val="00EC3263"/>
    <w:rsid w:val="00EC60E5"/>
    <w:rsid w:val="00ED15FA"/>
    <w:rsid w:val="00ED244B"/>
    <w:rsid w:val="00ED4CD9"/>
    <w:rsid w:val="00ED55AE"/>
    <w:rsid w:val="00EE459B"/>
    <w:rsid w:val="00EF1165"/>
    <w:rsid w:val="00EF5047"/>
    <w:rsid w:val="00F05EE0"/>
    <w:rsid w:val="00F3405F"/>
    <w:rsid w:val="00F35333"/>
    <w:rsid w:val="00F37D26"/>
    <w:rsid w:val="00F44369"/>
    <w:rsid w:val="00F53775"/>
    <w:rsid w:val="00F60785"/>
    <w:rsid w:val="00F75D5E"/>
    <w:rsid w:val="00F83AAD"/>
    <w:rsid w:val="00F85EF6"/>
    <w:rsid w:val="00F9389A"/>
    <w:rsid w:val="00F95F45"/>
    <w:rsid w:val="00F96275"/>
    <w:rsid w:val="00FA1609"/>
    <w:rsid w:val="00FB424F"/>
    <w:rsid w:val="00FD27AF"/>
    <w:rsid w:val="00FE3306"/>
    <w:rsid w:val="00FF0258"/>
    <w:rsid w:val="00FF6A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7D"/>
    <w:rPr>
      <w:rFonts w:ascii="Times New Roman" w:eastAsia="Times New Roman" w:hAnsi="Times New Roman"/>
      <w:sz w:val="24"/>
      <w:szCs w:val="24"/>
    </w:rPr>
  </w:style>
  <w:style w:type="paragraph" w:styleId="Heading2">
    <w:name w:val="heading 2"/>
    <w:basedOn w:val="Normal"/>
    <w:next w:val="Normal"/>
    <w:link w:val="Heading2Char"/>
    <w:uiPriority w:val="99"/>
    <w:qFormat/>
    <w:rsid w:val="00DD2F7D"/>
    <w:pPr>
      <w:keepNext/>
      <w:spacing w:line="360" w:lineRule="auto"/>
      <w:ind w:left="4292"/>
      <w:jc w:val="right"/>
      <w:outlineLvl w:val="1"/>
    </w:pPr>
    <w:rPr>
      <w:b/>
      <w:bCs/>
      <w:sz w:val="22"/>
      <w:szCs w:val="22"/>
    </w:rPr>
  </w:style>
  <w:style w:type="paragraph" w:styleId="Heading3">
    <w:name w:val="heading 3"/>
    <w:basedOn w:val="Normal"/>
    <w:next w:val="Normal"/>
    <w:link w:val="Heading3Char"/>
    <w:uiPriority w:val="99"/>
    <w:qFormat/>
    <w:rsid w:val="004A580E"/>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2F7D"/>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semiHidden/>
    <w:locked/>
    <w:rsid w:val="004A580E"/>
    <w:rPr>
      <w:rFonts w:ascii="Cambria" w:hAnsi="Cambria" w:cs="Cambria"/>
      <w:b/>
      <w:bCs/>
      <w:color w:val="4F81BD"/>
      <w:sz w:val="24"/>
      <w:szCs w:val="24"/>
      <w:lang w:eastAsia="ru-RU"/>
    </w:rPr>
  </w:style>
  <w:style w:type="character" w:customStyle="1" w:styleId="TitleChar">
    <w:name w:val="Title Char"/>
    <w:link w:val="Title"/>
    <w:uiPriority w:val="99"/>
    <w:locked/>
    <w:rsid w:val="00DD2F7D"/>
    <w:rPr>
      <w:sz w:val="24"/>
      <w:szCs w:val="24"/>
      <w:lang w:val="en-US" w:eastAsia="ru-RU"/>
    </w:rPr>
  </w:style>
  <w:style w:type="paragraph" w:styleId="Title">
    <w:name w:val="Title"/>
    <w:basedOn w:val="Normal"/>
    <w:link w:val="TitleChar2"/>
    <w:uiPriority w:val="99"/>
    <w:qFormat/>
    <w:rsid w:val="00DD2F7D"/>
    <w:pPr>
      <w:jc w:val="center"/>
    </w:pPr>
    <w:rPr>
      <w:rFonts w:ascii="Calibri" w:eastAsia="Calibri" w:hAnsi="Calibri" w:cs="Calibri"/>
      <w:lang w:val="en-US"/>
    </w:rPr>
  </w:style>
  <w:style w:type="character" w:customStyle="1" w:styleId="TitleChar1">
    <w:name w:val="Title Char1"/>
    <w:basedOn w:val="DefaultParagraphFont"/>
    <w:link w:val="Title"/>
    <w:uiPriority w:val="10"/>
    <w:rsid w:val="00C342BF"/>
    <w:rPr>
      <w:rFonts w:asciiTheme="majorHAnsi" w:eastAsiaTheme="majorEastAsia" w:hAnsiTheme="majorHAnsi" w:cstheme="majorBidi"/>
      <w:b/>
      <w:bCs/>
      <w:kern w:val="28"/>
      <w:sz w:val="32"/>
      <w:szCs w:val="32"/>
    </w:rPr>
  </w:style>
  <w:style w:type="character" w:customStyle="1" w:styleId="TitleChar2">
    <w:name w:val="Title Char2"/>
    <w:basedOn w:val="DefaultParagraphFont"/>
    <w:link w:val="Title"/>
    <w:uiPriority w:val="99"/>
    <w:locked/>
    <w:rsid w:val="00DD2F7D"/>
    <w:rPr>
      <w:rFonts w:ascii="Cambria" w:hAnsi="Cambria" w:cs="Cambria"/>
      <w:color w:val="auto"/>
      <w:spacing w:val="5"/>
      <w:kern w:val="28"/>
      <w:sz w:val="52"/>
      <w:szCs w:val="52"/>
      <w:lang w:eastAsia="ru-RU"/>
    </w:rPr>
  </w:style>
  <w:style w:type="character" w:styleId="Hyperlink">
    <w:name w:val="Hyperlink"/>
    <w:basedOn w:val="DefaultParagraphFont"/>
    <w:uiPriority w:val="99"/>
    <w:rsid w:val="00DD2F7D"/>
    <w:rPr>
      <w:color w:val="0000FF"/>
      <w:u w:val="single"/>
    </w:rPr>
  </w:style>
  <w:style w:type="paragraph" w:customStyle="1" w:styleId="ConsPlusNormal">
    <w:name w:val="ConsPlusNormal"/>
    <w:uiPriority w:val="99"/>
    <w:rsid w:val="00DD2F7D"/>
    <w:pPr>
      <w:autoSpaceDE w:val="0"/>
      <w:autoSpaceDN w:val="0"/>
      <w:adjustRightInd w:val="0"/>
    </w:pPr>
    <w:rPr>
      <w:rFonts w:ascii="Times New Roman" w:hAnsi="Times New Roman"/>
      <w:sz w:val="24"/>
      <w:szCs w:val="24"/>
      <w:lang w:eastAsia="en-US"/>
    </w:rPr>
  </w:style>
  <w:style w:type="paragraph" w:customStyle="1" w:styleId="ConsNonformat">
    <w:name w:val="ConsNonformat"/>
    <w:uiPriority w:val="99"/>
    <w:rsid w:val="00C51308"/>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4A2694"/>
    <w:pPr>
      <w:widowControl w:val="0"/>
      <w:autoSpaceDE w:val="0"/>
      <w:autoSpaceDN w:val="0"/>
      <w:adjustRightInd w:val="0"/>
      <w:ind w:right="19772" w:firstLine="720"/>
    </w:pPr>
    <w:rPr>
      <w:rFonts w:ascii="Arial" w:eastAsia="Times New Roman" w:hAnsi="Arial" w:cs="Arial"/>
      <w:sz w:val="20"/>
      <w:szCs w:val="20"/>
    </w:rPr>
  </w:style>
  <w:style w:type="paragraph" w:styleId="Subtitle">
    <w:name w:val="Subtitle"/>
    <w:basedOn w:val="Normal"/>
    <w:link w:val="SubtitleChar"/>
    <w:uiPriority w:val="99"/>
    <w:qFormat/>
    <w:rsid w:val="00D16307"/>
    <w:pPr>
      <w:jc w:val="center"/>
    </w:pPr>
    <w:rPr>
      <w:sz w:val="28"/>
      <w:szCs w:val="28"/>
      <w:lang w:val="en-US"/>
    </w:rPr>
  </w:style>
  <w:style w:type="character" w:customStyle="1" w:styleId="SubtitleChar">
    <w:name w:val="Subtitle Char"/>
    <w:basedOn w:val="DefaultParagraphFont"/>
    <w:link w:val="Subtitle"/>
    <w:uiPriority w:val="99"/>
    <w:locked/>
    <w:rsid w:val="00D16307"/>
    <w:rPr>
      <w:rFonts w:ascii="Times New Roman" w:hAnsi="Times New Roman" w:cs="Times New Roman"/>
      <w:sz w:val="20"/>
      <w:szCs w:val="20"/>
      <w:lang w:val="en-US" w:eastAsia="ru-RU"/>
    </w:rPr>
  </w:style>
  <w:style w:type="paragraph" w:styleId="BalloonText">
    <w:name w:val="Balloon Text"/>
    <w:basedOn w:val="Normal"/>
    <w:link w:val="BalloonTextChar"/>
    <w:uiPriority w:val="99"/>
    <w:semiHidden/>
    <w:rsid w:val="00D163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6307"/>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081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69EE3DBA14F150493A86261F1BAA275B58930A1ED195321B682959EB71FC5B83B1423477AD0EB8hBJ" TargetMode="External"/><Relationship Id="rId13" Type="http://schemas.openxmlformats.org/officeDocument/2006/relationships/hyperlink" Target="consultantplus://offline/ref=8BA9775FFEBAD1FE5747121E01D7B4802218AAFB80E968A4432159343AABF6A6A2E56257d2T7J" TargetMode="External"/><Relationship Id="rId3" Type="http://schemas.openxmlformats.org/officeDocument/2006/relationships/settings" Target="settings.xml"/><Relationship Id="rId7" Type="http://schemas.openxmlformats.org/officeDocument/2006/relationships/hyperlink" Target="consultantplus://offline/ref=99CB1EEA9075F0761657A52CD5DBA8EAFEAA9809A4A814448DEA839E114B7EB4LEO2L" TargetMode="External"/><Relationship Id="rId12" Type="http://schemas.openxmlformats.org/officeDocument/2006/relationships/hyperlink" Target="consultantplus://offline/ref=8BA9775FFEBAD1FE5747121E01D7B4802111AEFF84E768A4432159343AABF6A6A2E562572653A241dET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9CB1EEA9075F0761657BB21C3B7F4E5FFA9CE07A4A91813D7B5D8C3464274E3A54B731DD8L4OCL" TargetMode="External"/><Relationship Id="rId11" Type="http://schemas.openxmlformats.org/officeDocument/2006/relationships/hyperlink" Target="consultantplus://offline/ref=8BA9775FFEBAD1FE5747121E01D7B4802A17A8FA8FE435AE4B7855363DA4A9B1A5AC6E562651A4d4TBJ"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BA9775FFEBAD1FE5747121E01D7B4802A17A8FA8FE435AE4B7855363DA4A9B1A5AC6E562651A5d4T6J" TargetMode="External"/><Relationship Id="rId4" Type="http://schemas.openxmlformats.org/officeDocument/2006/relationships/webSettings" Target="webSettings.xml"/><Relationship Id="rId9" Type="http://schemas.openxmlformats.org/officeDocument/2006/relationships/hyperlink" Target="consultantplus://offline/ref=8BA9775FFEBAD1FE5747121E01D7B4802A17A8FA8FE435AE4B7855363DA4A9B1A5AC6E562653A2d4T0J" TargetMode="External"/><Relationship Id="rId14" Type="http://schemas.openxmlformats.org/officeDocument/2006/relationships/hyperlink" Target="consultantplus://offline/ref=8BA9775FFEBAD1FE5747121E01D7B4802219A6F881EB68A4432159343AABF6A6A2E562572653A340dE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11</Pages>
  <Words>4484</Words>
  <Characters>25565</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dudyreva</dc:creator>
  <cp:keywords/>
  <dc:description/>
  <cp:lastModifiedBy>comp</cp:lastModifiedBy>
  <cp:revision>13</cp:revision>
  <cp:lastPrinted>2016-08-23T11:59:00Z</cp:lastPrinted>
  <dcterms:created xsi:type="dcterms:W3CDTF">2016-08-12T13:40:00Z</dcterms:created>
  <dcterms:modified xsi:type="dcterms:W3CDTF">2016-08-24T06:11:00Z</dcterms:modified>
</cp:coreProperties>
</file>