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51" w:rsidRDefault="00C10551" w:rsidP="00D36568">
      <w:pPr>
        <w:pStyle w:val="Title"/>
        <w:rPr>
          <w:sz w:val="32"/>
          <w:szCs w:val="32"/>
        </w:rPr>
      </w:pPr>
      <w:r w:rsidRPr="00FC5D7A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5pt;height:51.75pt;visibility:visible">
            <v:imagedata r:id="rId4" o:title=""/>
          </v:shape>
        </w:pict>
      </w:r>
    </w:p>
    <w:p w:rsidR="00C10551" w:rsidRDefault="00C10551" w:rsidP="00D36568">
      <w:pPr>
        <w:pStyle w:val="Title"/>
        <w:jc w:val="left"/>
        <w:rPr>
          <w:color w:val="000000"/>
          <w:sz w:val="36"/>
          <w:szCs w:val="36"/>
        </w:rPr>
      </w:pPr>
    </w:p>
    <w:p w:rsidR="00C10551" w:rsidRDefault="00C10551" w:rsidP="00D36568">
      <w:pPr>
        <w:pStyle w:val="Title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lang w:val="ru-RU"/>
        </w:rPr>
        <w:t xml:space="preserve">МУНИЦИПАЛЬНОЕ ОБРАЗОВАНИЕ </w:t>
      </w:r>
    </w:p>
    <w:p w:rsidR="00C10551" w:rsidRDefault="00C10551" w:rsidP="00D36568">
      <w:pPr>
        <w:pStyle w:val="Title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«МОРОЗОВСКОЕ ГОРОДСКОЕ ПОСЕЛЕНИЕ </w:t>
      </w:r>
    </w:p>
    <w:p w:rsidR="00C10551" w:rsidRDefault="00C10551" w:rsidP="00D36568">
      <w:pPr>
        <w:pStyle w:val="Title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ВСЕВОЛОЖСКОГО МУНИЦИПАЛЬНОГО РАЙОНА</w:t>
      </w:r>
    </w:p>
    <w:p w:rsidR="00C10551" w:rsidRDefault="00C10551" w:rsidP="00D36568">
      <w:pPr>
        <w:pStyle w:val="Title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ЛЕНИНГРАДСКОЙ ОБЛАСТИ»</w:t>
      </w:r>
    </w:p>
    <w:p w:rsidR="00C10551" w:rsidRDefault="00C10551" w:rsidP="00D36568">
      <w:pPr>
        <w:pStyle w:val="Subtitle"/>
        <w:jc w:val="left"/>
        <w:rPr>
          <w:b/>
          <w:bCs/>
          <w:color w:val="000000"/>
          <w:lang w:val="ru-RU"/>
        </w:rPr>
      </w:pPr>
    </w:p>
    <w:p w:rsidR="00C10551" w:rsidRDefault="00C10551" w:rsidP="00D36568">
      <w:pPr>
        <w:pStyle w:val="Subtitle"/>
        <w:jc w:val="left"/>
        <w:rPr>
          <w:b/>
          <w:bCs/>
          <w:color w:val="000000"/>
          <w:lang w:val="ru-RU"/>
        </w:rPr>
      </w:pPr>
    </w:p>
    <w:p w:rsidR="00C10551" w:rsidRDefault="00C10551" w:rsidP="00D36568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СОВЕТ ДЕПУТАТОВ</w:t>
      </w:r>
    </w:p>
    <w:p w:rsidR="00C10551" w:rsidRDefault="00C10551" w:rsidP="00D36568">
      <w:pPr>
        <w:jc w:val="center"/>
        <w:rPr>
          <w:color w:val="000000"/>
          <w:sz w:val="28"/>
          <w:szCs w:val="28"/>
        </w:rPr>
      </w:pPr>
    </w:p>
    <w:p w:rsidR="00C10551" w:rsidRDefault="00C10551" w:rsidP="00D36568">
      <w:pPr>
        <w:jc w:val="center"/>
        <w:rPr>
          <w:color w:val="000000"/>
          <w:sz w:val="28"/>
          <w:szCs w:val="28"/>
        </w:rPr>
      </w:pPr>
    </w:p>
    <w:p w:rsidR="00C10551" w:rsidRDefault="00C10551" w:rsidP="00D36568">
      <w:pPr>
        <w:pStyle w:val="Heading3"/>
        <w:rPr>
          <w:color w:val="000000"/>
          <w:spacing w:val="52"/>
          <w:sz w:val="40"/>
          <w:szCs w:val="40"/>
          <w:lang w:val="ru-RU"/>
        </w:rPr>
      </w:pPr>
      <w:r>
        <w:rPr>
          <w:color w:val="000000"/>
          <w:spacing w:val="52"/>
          <w:sz w:val="40"/>
          <w:szCs w:val="40"/>
          <w:lang w:val="ru-RU"/>
        </w:rPr>
        <w:t>П О С Т А Н О В Л Е Н И Е</w:t>
      </w:r>
    </w:p>
    <w:p w:rsidR="00C10551" w:rsidRDefault="00C10551" w:rsidP="00D36568">
      <w:pPr>
        <w:rPr>
          <w:color w:val="000000"/>
          <w:sz w:val="28"/>
          <w:szCs w:val="28"/>
        </w:rPr>
      </w:pPr>
    </w:p>
    <w:p w:rsidR="00C10551" w:rsidRDefault="00C10551" w:rsidP="00D3656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26 июля 2016 года № 44</w:t>
      </w:r>
    </w:p>
    <w:p w:rsidR="00C10551" w:rsidRPr="00D36568" w:rsidRDefault="00C10551" w:rsidP="005F23FE">
      <w:pPr>
        <w:jc w:val="center"/>
        <w:rPr>
          <w:b/>
          <w:bCs/>
          <w:sz w:val="24"/>
          <w:szCs w:val="24"/>
        </w:rPr>
      </w:pPr>
    </w:p>
    <w:tbl>
      <w:tblPr>
        <w:tblW w:w="9458" w:type="dxa"/>
        <w:tblInd w:w="-106" w:type="dxa"/>
        <w:tblLook w:val="01E0"/>
      </w:tblPr>
      <w:tblGrid>
        <w:gridCol w:w="5070"/>
        <w:gridCol w:w="4388"/>
      </w:tblGrid>
      <w:tr w:rsidR="00C10551" w:rsidRPr="0045645F">
        <w:tc>
          <w:tcPr>
            <w:tcW w:w="5070" w:type="dxa"/>
          </w:tcPr>
          <w:p w:rsidR="00C10551" w:rsidRPr="004274D0" w:rsidRDefault="00C10551" w:rsidP="004274D0">
            <w:pPr>
              <w:ind w:right="-51"/>
              <w:jc w:val="both"/>
              <w:rPr>
                <w:b/>
                <w:bCs/>
                <w:sz w:val="24"/>
                <w:szCs w:val="24"/>
              </w:rPr>
            </w:pPr>
            <w:r w:rsidRPr="004274D0">
              <w:rPr>
                <w:b/>
                <w:bCs/>
                <w:sz w:val="24"/>
                <w:szCs w:val="24"/>
              </w:rPr>
              <w:t>О внесении изменений в Постановление Совета депутатов муниципального образования «Морозовское городское поселение Всеволожского муниципального района Ленинградской области» от 24.02.2015 г. № 3</w:t>
            </w:r>
          </w:p>
        </w:tc>
        <w:tc>
          <w:tcPr>
            <w:tcW w:w="4388" w:type="dxa"/>
          </w:tcPr>
          <w:p w:rsidR="00C10551" w:rsidRPr="004274D0" w:rsidRDefault="00C10551" w:rsidP="005F23F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10551" w:rsidRDefault="00C10551" w:rsidP="005F23F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right="5" w:firstLine="720"/>
        <w:jc w:val="both"/>
        <w:rPr>
          <w:sz w:val="24"/>
          <w:szCs w:val="24"/>
          <w:lang w:eastAsia="en-US"/>
        </w:rPr>
      </w:pPr>
    </w:p>
    <w:p w:rsidR="00C10551" w:rsidRPr="00D36568" w:rsidRDefault="00C10551" w:rsidP="00D36568">
      <w:pPr>
        <w:shd w:val="clear" w:color="auto" w:fill="FFFFFF"/>
        <w:ind w:right="-142"/>
        <w:jc w:val="both"/>
        <w:rPr>
          <w:b/>
          <w:bCs/>
          <w:sz w:val="22"/>
          <w:szCs w:val="22"/>
        </w:rPr>
      </w:pPr>
      <w:r>
        <w:rPr>
          <w:sz w:val="24"/>
          <w:szCs w:val="24"/>
        </w:rPr>
        <w:tab/>
      </w:r>
      <w:r w:rsidRPr="00D36568">
        <w:rPr>
          <w:sz w:val="22"/>
          <w:szCs w:val="22"/>
        </w:rPr>
        <w:t>В связи с принятием Федерального закона от 03.07.2016 № 334-ФЗ «О внесении изменений в Земельный кодекс Российской Федерации и отдельные законодательные акты Российской Федерации», в целях установления порядка предоставления земельных участков, государственная собственность на которые не разграничена и расположенных на территории муниципального образования «Морозовское городское поселение Всеволожского муниципального района Ленинградской области», Совет депутатов</w:t>
      </w:r>
    </w:p>
    <w:p w:rsidR="00C10551" w:rsidRPr="00D36568" w:rsidRDefault="00C10551" w:rsidP="00FC724C">
      <w:pPr>
        <w:jc w:val="both"/>
        <w:rPr>
          <w:b/>
          <w:bCs/>
          <w:sz w:val="22"/>
          <w:szCs w:val="22"/>
        </w:rPr>
      </w:pPr>
      <w:r w:rsidRPr="00D36568">
        <w:rPr>
          <w:b/>
          <w:bCs/>
          <w:sz w:val="22"/>
          <w:szCs w:val="22"/>
        </w:rPr>
        <w:t>ПОСТАНОВЛЯЕТ:</w:t>
      </w:r>
    </w:p>
    <w:p w:rsidR="00C10551" w:rsidRPr="00D36568" w:rsidRDefault="00C10551" w:rsidP="00FC724C">
      <w:pPr>
        <w:jc w:val="both"/>
        <w:rPr>
          <w:b/>
          <w:bCs/>
          <w:sz w:val="22"/>
          <w:szCs w:val="22"/>
        </w:rPr>
      </w:pPr>
    </w:p>
    <w:p w:rsidR="00C10551" w:rsidRPr="00D36568" w:rsidRDefault="00C10551" w:rsidP="0089617E">
      <w:pPr>
        <w:jc w:val="both"/>
        <w:rPr>
          <w:sz w:val="22"/>
          <w:szCs w:val="22"/>
        </w:rPr>
      </w:pPr>
      <w:r w:rsidRPr="00D36568">
        <w:rPr>
          <w:b/>
          <w:bCs/>
          <w:sz w:val="22"/>
          <w:szCs w:val="22"/>
        </w:rPr>
        <w:tab/>
      </w:r>
      <w:r w:rsidRPr="00D36568">
        <w:rPr>
          <w:sz w:val="22"/>
          <w:szCs w:val="22"/>
        </w:rPr>
        <w:t>1. Внести в Постановление Совета депутатов муниципального образования «Морозовское городское поселение Всеволожского муниципального района Ленинградской области» от 24.02.2015 № 3 «О порядке предоставления земельных участков, государственная собственность на которые не разграничена и расположенных на территории муниципального образования «Морозовское городское поселение Всеволожского муниципального района Ленинградской области»» (далее-Постановление) следующие изменения:</w:t>
      </w:r>
    </w:p>
    <w:p w:rsidR="00C10551" w:rsidRPr="00D36568" w:rsidRDefault="00C10551" w:rsidP="005F23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36568">
        <w:rPr>
          <w:rFonts w:ascii="Times New Roman" w:hAnsi="Times New Roman" w:cs="Times New Roman"/>
          <w:sz w:val="22"/>
          <w:szCs w:val="22"/>
        </w:rPr>
        <w:tab/>
        <w:t>1.1. Пункт 1 Постановления изложить в новой редакции:</w:t>
      </w:r>
    </w:p>
    <w:p w:rsidR="00C10551" w:rsidRPr="00D36568" w:rsidRDefault="00C10551" w:rsidP="005F23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36568">
        <w:rPr>
          <w:rFonts w:ascii="Times New Roman" w:hAnsi="Times New Roman" w:cs="Times New Roman"/>
          <w:sz w:val="22"/>
          <w:szCs w:val="22"/>
        </w:rPr>
        <w:tab/>
        <w:t>«1. Распоряжение земельными участками, государственная собственность на которые не разграничена и расположенных на территории муниципального образования «Морозовское городское поселение Всеволожского муниципального района Ленинградской области», осуществляет администрация муниципального образования «Морозовское городское поселение Всеволожского муниципального района Ленинградской области» по согласованию с Советом депутатов муниципального образования «Морозовское городское поселение Всеволожского муниципального района Ленинградской области», принятым в форме решения.».</w:t>
      </w:r>
    </w:p>
    <w:p w:rsidR="00C10551" w:rsidRPr="00D36568" w:rsidRDefault="00C10551" w:rsidP="005F23F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D36568">
        <w:rPr>
          <w:rFonts w:ascii="Times New Roman" w:hAnsi="Times New Roman" w:cs="Times New Roman"/>
          <w:sz w:val="22"/>
          <w:szCs w:val="22"/>
        </w:rPr>
        <w:tab/>
        <w:t xml:space="preserve">2. </w:t>
      </w:r>
      <w:r w:rsidRPr="00D36568">
        <w:rPr>
          <w:rFonts w:ascii="Times New Roman" w:hAnsi="Times New Roman" w:cs="Times New Roman"/>
          <w:color w:val="000000"/>
          <w:spacing w:val="-2"/>
          <w:sz w:val="22"/>
          <w:szCs w:val="22"/>
        </w:rPr>
        <w:t>Опубликовать настоящее постановление в газете «Морозовский вестникъ».</w:t>
      </w:r>
    </w:p>
    <w:p w:rsidR="00C10551" w:rsidRDefault="00C10551" w:rsidP="005F23FE">
      <w:pPr>
        <w:shd w:val="clear" w:color="auto" w:fill="FFFFFF"/>
        <w:jc w:val="both"/>
        <w:rPr>
          <w:color w:val="000000"/>
          <w:spacing w:val="-2"/>
          <w:sz w:val="22"/>
          <w:szCs w:val="22"/>
          <w:lang w:val="en-US"/>
        </w:rPr>
      </w:pPr>
      <w:r w:rsidRPr="00D36568">
        <w:rPr>
          <w:color w:val="000000"/>
          <w:spacing w:val="-2"/>
          <w:sz w:val="22"/>
          <w:szCs w:val="22"/>
        </w:rPr>
        <w:tab/>
        <w:t xml:space="preserve">3. Разместить настоящее постановление на официальном сайте муниципального образования </w:t>
      </w:r>
      <w:r w:rsidRPr="00DF5D2C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  <w:lang w:val="en-US"/>
        </w:rPr>
        <w:t>www</w:t>
      </w:r>
      <w:r w:rsidRPr="00DF5D2C">
        <w:rPr>
          <w:color w:val="000000"/>
          <w:spacing w:val="-2"/>
          <w:sz w:val="22"/>
          <w:szCs w:val="22"/>
        </w:rPr>
        <w:t xml:space="preserve">. </w:t>
      </w:r>
      <w:r>
        <w:rPr>
          <w:color w:val="000000"/>
          <w:spacing w:val="-2"/>
          <w:sz w:val="22"/>
          <w:szCs w:val="22"/>
          <w:lang w:val="en-US"/>
        </w:rPr>
        <w:t>adminmgp</w:t>
      </w:r>
      <w:r w:rsidRPr="00DF5D2C">
        <w:rPr>
          <w:color w:val="000000"/>
          <w:spacing w:val="-2"/>
          <w:sz w:val="22"/>
          <w:szCs w:val="22"/>
        </w:rPr>
        <w:t xml:space="preserve">. </w:t>
      </w:r>
      <w:r>
        <w:rPr>
          <w:color w:val="000000"/>
          <w:spacing w:val="-2"/>
          <w:sz w:val="22"/>
          <w:szCs w:val="22"/>
          <w:lang w:val="en-US"/>
        </w:rPr>
        <w:t>ru</w:t>
      </w:r>
      <w:r w:rsidRPr="00DF5D2C">
        <w:rPr>
          <w:color w:val="000000"/>
          <w:spacing w:val="-2"/>
          <w:sz w:val="22"/>
          <w:szCs w:val="22"/>
        </w:rPr>
        <w:t>.</w:t>
      </w:r>
    </w:p>
    <w:p w:rsidR="00C10551" w:rsidRPr="00D36568" w:rsidRDefault="00C10551" w:rsidP="005F23FE">
      <w:pPr>
        <w:shd w:val="clear" w:color="auto" w:fill="FFFFFF"/>
        <w:jc w:val="both"/>
        <w:rPr>
          <w:color w:val="000000"/>
          <w:spacing w:val="-25"/>
          <w:sz w:val="22"/>
          <w:szCs w:val="22"/>
        </w:rPr>
      </w:pPr>
      <w:r w:rsidRPr="00D36568">
        <w:rPr>
          <w:color w:val="000000"/>
          <w:spacing w:val="-25"/>
          <w:sz w:val="22"/>
          <w:szCs w:val="22"/>
        </w:rPr>
        <w:tab/>
        <w:t xml:space="preserve">4.   </w:t>
      </w:r>
      <w:r w:rsidRPr="00D36568">
        <w:rPr>
          <w:color w:val="000000"/>
          <w:spacing w:val="-2"/>
          <w:sz w:val="22"/>
          <w:szCs w:val="22"/>
        </w:rPr>
        <w:t xml:space="preserve">Настоящее постановление вступает в силу </w:t>
      </w:r>
      <w:r>
        <w:rPr>
          <w:color w:val="000000"/>
          <w:spacing w:val="-2"/>
          <w:sz w:val="22"/>
          <w:szCs w:val="22"/>
        </w:rPr>
        <w:t>с 01 января 2017</w:t>
      </w:r>
      <w:r w:rsidRPr="00D36568">
        <w:rPr>
          <w:color w:val="000000"/>
          <w:spacing w:val="-2"/>
          <w:sz w:val="22"/>
          <w:szCs w:val="22"/>
        </w:rPr>
        <w:t xml:space="preserve"> года.</w:t>
      </w:r>
    </w:p>
    <w:p w:rsidR="00C10551" w:rsidRPr="00D36568" w:rsidRDefault="00C10551" w:rsidP="005F23FE">
      <w:pPr>
        <w:jc w:val="both"/>
        <w:rPr>
          <w:sz w:val="22"/>
          <w:szCs w:val="22"/>
        </w:rPr>
      </w:pPr>
      <w:r w:rsidRPr="00D36568">
        <w:rPr>
          <w:sz w:val="22"/>
          <w:szCs w:val="22"/>
        </w:rPr>
        <w:tab/>
        <w:t xml:space="preserve">5. Контроль </w:t>
      </w:r>
      <w:r w:rsidRPr="00D36568">
        <w:rPr>
          <w:color w:val="000000"/>
          <w:spacing w:val="-2"/>
          <w:sz w:val="22"/>
          <w:szCs w:val="22"/>
        </w:rPr>
        <w:t>за исполнением настоящего постановления оставляю за собой.</w:t>
      </w:r>
    </w:p>
    <w:p w:rsidR="00C10551" w:rsidRPr="00D36568" w:rsidRDefault="00C10551" w:rsidP="005F23FE">
      <w:pPr>
        <w:jc w:val="both"/>
        <w:rPr>
          <w:sz w:val="22"/>
          <w:szCs w:val="22"/>
        </w:rPr>
      </w:pPr>
    </w:p>
    <w:p w:rsidR="00C10551" w:rsidRPr="00D36568" w:rsidRDefault="00C10551" w:rsidP="005F23FE">
      <w:pPr>
        <w:jc w:val="both"/>
        <w:rPr>
          <w:sz w:val="22"/>
          <w:szCs w:val="22"/>
        </w:rPr>
      </w:pPr>
    </w:p>
    <w:p w:rsidR="00C10551" w:rsidRPr="0089617E" w:rsidRDefault="00C10551" w:rsidP="0089617E">
      <w:pPr>
        <w:jc w:val="both"/>
        <w:rPr>
          <w:sz w:val="24"/>
          <w:szCs w:val="24"/>
        </w:rPr>
      </w:pPr>
      <w:r w:rsidRPr="00D36568">
        <w:rPr>
          <w:sz w:val="22"/>
          <w:szCs w:val="22"/>
        </w:rPr>
        <w:t>Глава муниципального образования</w:t>
      </w:r>
      <w:r w:rsidRPr="00D36568">
        <w:rPr>
          <w:sz w:val="22"/>
          <w:szCs w:val="22"/>
        </w:rPr>
        <w:tab/>
      </w:r>
      <w:r w:rsidRPr="00D36568">
        <w:rPr>
          <w:sz w:val="22"/>
          <w:szCs w:val="22"/>
        </w:rPr>
        <w:tab/>
      </w:r>
      <w:r w:rsidRPr="00D36568">
        <w:rPr>
          <w:sz w:val="22"/>
          <w:szCs w:val="22"/>
        </w:rPr>
        <w:tab/>
      </w:r>
      <w:r w:rsidRPr="00D36568">
        <w:rPr>
          <w:sz w:val="22"/>
          <w:szCs w:val="22"/>
        </w:rPr>
        <w:tab/>
      </w:r>
      <w:r w:rsidRPr="00D36568">
        <w:rPr>
          <w:sz w:val="22"/>
          <w:szCs w:val="22"/>
        </w:rPr>
        <w:tab/>
        <w:t xml:space="preserve">           Л.Х. Хайдукова</w:t>
      </w:r>
    </w:p>
    <w:sectPr w:rsidR="00C10551" w:rsidRPr="0089617E" w:rsidSect="00D36568">
      <w:pgSz w:w="11906" w:h="16838"/>
      <w:pgMar w:top="851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3FE"/>
    <w:rsid w:val="00022409"/>
    <w:rsid w:val="000229DD"/>
    <w:rsid w:val="00030DC8"/>
    <w:rsid w:val="000406B3"/>
    <w:rsid w:val="00054670"/>
    <w:rsid w:val="00060884"/>
    <w:rsid w:val="000702BD"/>
    <w:rsid w:val="00072B5E"/>
    <w:rsid w:val="00073C8B"/>
    <w:rsid w:val="0008114F"/>
    <w:rsid w:val="00084181"/>
    <w:rsid w:val="0009192B"/>
    <w:rsid w:val="000C1C3E"/>
    <w:rsid w:val="000C3FF9"/>
    <w:rsid w:val="000D10DD"/>
    <w:rsid w:val="000E067B"/>
    <w:rsid w:val="000F307C"/>
    <w:rsid w:val="000F61A6"/>
    <w:rsid w:val="000F6A4A"/>
    <w:rsid w:val="00105EAD"/>
    <w:rsid w:val="001063E1"/>
    <w:rsid w:val="00130F83"/>
    <w:rsid w:val="00134464"/>
    <w:rsid w:val="00136B91"/>
    <w:rsid w:val="00144D9F"/>
    <w:rsid w:val="0015687D"/>
    <w:rsid w:val="001739C1"/>
    <w:rsid w:val="0017436F"/>
    <w:rsid w:val="001B0118"/>
    <w:rsid w:val="001B20E6"/>
    <w:rsid w:val="001D3E7D"/>
    <w:rsid w:val="001D6E88"/>
    <w:rsid w:val="001E238C"/>
    <w:rsid w:val="001E3770"/>
    <w:rsid w:val="001E7B26"/>
    <w:rsid w:val="001F3AFD"/>
    <w:rsid w:val="001F6E6C"/>
    <w:rsid w:val="00203750"/>
    <w:rsid w:val="00211527"/>
    <w:rsid w:val="00222EBA"/>
    <w:rsid w:val="00225606"/>
    <w:rsid w:val="00230DDD"/>
    <w:rsid w:val="00232BE9"/>
    <w:rsid w:val="00234E4B"/>
    <w:rsid w:val="002442F3"/>
    <w:rsid w:val="002451CF"/>
    <w:rsid w:val="00247F0F"/>
    <w:rsid w:val="00254AE1"/>
    <w:rsid w:val="002561A5"/>
    <w:rsid w:val="00262FDA"/>
    <w:rsid w:val="00263CA4"/>
    <w:rsid w:val="002668B0"/>
    <w:rsid w:val="00284492"/>
    <w:rsid w:val="002852A2"/>
    <w:rsid w:val="00295C32"/>
    <w:rsid w:val="00296BC7"/>
    <w:rsid w:val="002B1498"/>
    <w:rsid w:val="002B43DA"/>
    <w:rsid w:val="002B71A6"/>
    <w:rsid w:val="002C002C"/>
    <w:rsid w:val="002C04CA"/>
    <w:rsid w:val="002D3DAC"/>
    <w:rsid w:val="002D5D3D"/>
    <w:rsid w:val="00303F6C"/>
    <w:rsid w:val="00306465"/>
    <w:rsid w:val="00322743"/>
    <w:rsid w:val="00323473"/>
    <w:rsid w:val="00333C2B"/>
    <w:rsid w:val="00355C2E"/>
    <w:rsid w:val="003658DE"/>
    <w:rsid w:val="00366F7C"/>
    <w:rsid w:val="003826D9"/>
    <w:rsid w:val="0038388E"/>
    <w:rsid w:val="00390E3F"/>
    <w:rsid w:val="00391337"/>
    <w:rsid w:val="003B39B6"/>
    <w:rsid w:val="003B7CE9"/>
    <w:rsid w:val="003C282E"/>
    <w:rsid w:val="003D3DA6"/>
    <w:rsid w:val="003F1E75"/>
    <w:rsid w:val="004134BC"/>
    <w:rsid w:val="004178BC"/>
    <w:rsid w:val="0042402E"/>
    <w:rsid w:val="004274D0"/>
    <w:rsid w:val="00432C06"/>
    <w:rsid w:val="0043581E"/>
    <w:rsid w:val="004426F8"/>
    <w:rsid w:val="0045645F"/>
    <w:rsid w:val="004577CE"/>
    <w:rsid w:val="00463CEB"/>
    <w:rsid w:val="0047766A"/>
    <w:rsid w:val="00493021"/>
    <w:rsid w:val="00497FD6"/>
    <w:rsid w:val="004A1660"/>
    <w:rsid w:val="004A72E8"/>
    <w:rsid w:val="004C5609"/>
    <w:rsid w:val="004E56D5"/>
    <w:rsid w:val="005123B2"/>
    <w:rsid w:val="0051432D"/>
    <w:rsid w:val="00526FFA"/>
    <w:rsid w:val="0052703E"/>
    <w:rsid w:val="00551ACD"/>
    <w:rsid w:val="00562CE4"/>
    <w:rsid w:val="00586E50"/>
    <w:rsid w:val="005A0D44"/>
    <w:rsid w:val="005A4ADB"/>
    <w:rsid w:val="005A761F"/>
    <w:rsid w:val="005F04C4"/>
    <w:rsid w:val="005F23FE"/>
    <w:rsid w:val="005F5520"/>
    <w:rsid w:val="00602024"/>
    <w:rsid w:val="00604420"/>
    <w:rsid w:val="00604424"/>
    <w:rsid w:val="00604CC5"/>
    <w:rsid w:val="006066BE"/>
    <w:rsid w:val="00615091"/>
    <w:rsid w:val="00615670"/>
    <w:rsid w:val="00660954"/>
    <w:rsid w:val="0068254D"/>
    <w:rsid w:val="0069029F"/>
    <w:rsid w:val="00691183"/>
    <w:rsid w:val="006921F2"/>
    <w:rsid w:val="006A3AFA"/>
    <w:rsid w:val="006B1C4D"/>
    <w:rsid w:val="006C498D"/>
    <w:rsid w:val="006C4B05"/>
    <w:rsid w:val="006E1E71"/>
    <w:rsid w:val="006F7868"/>
    <w:rsid w:val="00711BB5"/>
    <w:rsid w:val="00723A45"/>
    <w:rsid w:val="00725DF7"/>
    <w:rsid w:val="00754272"/>
    <w:rsid w:val="0075531F"/>
    <w:rsid w:val="00764256"/>
    <w:rsid w:val="00793461"/>
    <w:rsid w:val="00797502"/>
    <w:rsid w:val="007A3E11"/>
    <w:rsid w:val="007B1D9C"/>
    <w:rsid w:val="007B3B16"/>
    <w:rsid w:val="007C2CEB"/>
    <w:rsid w:val="007D60D1"/>
    <w:rsid w:val="007D74A0"/>
    <w:rsid w:val="007E09E3"/>
    <w:rsid w:val="007E2F2F"/>
    <w:rsid w:val="007E38D7"/>
    <w:rsid w:val="007E6943"/>
    <w:rsid w:val="008145A7"/>
    <w:rsid w:val="00821327"/>
    <w:rsid w:val="008248A5"/>
    <w:rsid w:val="008354E4"/>
    <w:rsid w:val="00852369"/>
    <w:rsid w:val="00866FD7"/>
    <w:rsid w:val="00880AA6"/>
    <w:rsid w:val="00884309"/>
    <w:rsid w:val="0088686E"/>
    <w:rsid w:val="00886F7D"/>
    <w:rsid w:val="008908B3"/>
    <w:rsid w:val="008953C7"/>
    <w:rsid w:val="0089617E"/>
    <w:rsid w:val="008D3048"/>
    <w:rsid w:val="008E0BB9"/>
    <w:rsid w:val="008F20E6"/>
    <w:rsid w:val="00912834"/>
    <w:rsid w:val="00916336"/>
    <w:rsid w:val="00931CE4"/>
    <w:rsid w:val="00933FCB"/>
    <w:rsid w:val="00956702"/>
    <w:rsid w:val="0095730B"/>
    <w:rsid w:val="00960013"/>
    <w:rsid w:val="0096423D"/>
    <w:rsid w:val="00982C34"/>
    <w:rsid w:val="00985C5A"/>
    <w:rsid w:val="009A0D02"/>
    <w:rsid w:val="009B49EB"/>
    <w:rsid w:val="009E2E3A"/>
    <w:rsid w:val="009E73DD"/>
    <w:rsid w:val="00A128A8"/>
    <w:rsid w:val="00A206FC"/>
    <w:rsid w:val="00A20CA8"/>
    <w:rsid w:val="00A23B1E"/>
    <w:rsid w:val="00A30651"/>
    <w:rsid w:val="00A352F1"/>
    <w:rsid w:val="00A47A9B"/>
    <w:rsid w:val="00A62220"/>
    <w:rsid w:val="00A840E7"/>
    <w:rsid w:val="00A867D5"/>
    <w:rsid w:val="00A87BB7"/>
    <w:rsid w:val="00AA2191"/>
    <w:rsid w:val="00AE3C14"/>
    <w:rsid w:val="00AE487A"/>
    <w:rsid w:val="00AE5D48"/>
    <w:rsid w:val="00B026A1"/>
    <w:rsid w:val="00B02734"/>
    <w:rsid w:val="00B02B7D"/>
    <w:rsid w:val="00B05F44"/>
    <w:rsid w:val="00B225BD"/>
    <w:rsid w:val="00B35468"/>
    <w:rsid w:val="00B3551A"/>
    <w:rsid w:val="00B3650A"/>
    <w:rsid w:val="00B511AB"/>
    <w:rsid w:val="00B622EB"/>
    <w:rsid w:val="00B628A7"/>
    <w:rsid w:val="00B67E86"/>
    <w:rsid w:val="00B82BCA"/>
    <w:rsid w:val="00B90289"/>
    <w:rsid w:val="00BA33F3"/>
    <w:rsid w:val="00BA40A6"/>
    <w:rsid w:val="00BB7ABC"/>
    <w:rsid w:val="00BC3DED"/>
    <w:rsid w:val="00BC6BE6"/>
    <w:rsid w:val="00BD4204"/>
    <w:rsid w:val="00BE13CD"/>
    <w:rsid w:val="00BF455C"/>
    <w:rsid w:val="00BF7C27"/>
    <w:rsid w:val="00C10551"/>
    <w:rsid w:val="00C137AA"/>
    <w:rsid w:val="00C17A8E"/>
    <w:rsid w:val="00C4287F"/>
    <w:rsid w:val="00C44F01"/>
    <w:rsid w:val="00C62317"/>
    <w:rsid w:val="00C66995"/>
    <w:rsid w:val="00C67B4A"/>
    <w:rsid w:val="00C709FB"/>
    <w:rsid w:val="00C71E84"/>
    <w:rsid w:val="00C722AB"/>
    <w:rsid w:val="00C741BD"/>
    <w:rsid w:val="00C76055"/>
    <w:rsid w:val="00C96E4B"/>
    <w:rsid w:val="00C96E7B"/>
    <w:rsid w:val="00CA084F"/>
    <w:rsid w:val="00CA4829"/>
    <w:rsid w:val="00CB49CA"/>
    <w:rsid w:val="00CD216E"/>
    <w:rsid w:val="00CD29AE"/>
    <w:rsid w:val="00CE3BF1"/>
    <w:rsid w:val="00CF4F19"/>
    <w:rsid w:val="00D05428"/>
    <w:rsid w:val="00D172EE"/>
    <w:rsid w:val="00D230BF"/>
    <w:rsid w:val="00D23E13"/>
    <w:rsid w:val="00D26CC2"/>
    <w:rsid w:val="00D36568"/>
    <w:rsid w:val="00D423FA"/>
    <w:rsid w:val="00D53ACD"/>
    <w:rsid w:val="00D729FB"/>
    <w:rsid w:val="00D779F9"/>
    <w:rsid w:val="00DA198C"/>
    <w:rsid w:val="00DC525A"/>
    <w:rsid w:val="00DC6498"/>
    <w:rsid w:val="00DE4C0E"/>
    <w:rsid w:val="00DE6AB4"/>
    <w:rsid w:val="00DF14FD"/>
    <w:rsid w:val="00DF5D2C"/>
    <w:rsid w:val="00E16A27"/>
    <w:rsid w:val="00E22422"/>
    <w:rsid w:val="00E22A64"/>
    <w:rsid w:val="00E31203"/>
    <w:rsid w:val="00E35DD6"/>
    <w:rsid w:val="00E42763"/>
    <w:rsid w:val="00E42FB2"/>
    <w:rsid w:val="00E46FF2"/>
    <w:rsid w:val="00E5269F"/>
    <w:rsid w:val="00E57225"/>
    <w:rsid w:val="00E70C86"/>
    <w:rsid w:val="00E7313F"/>
    <w:rsid w:val="00E821F8"/>
    <w:rsid w:val="00E85DB6"/>
    <w:rsid w:val="00E92F9B"/>
    <w:rsid w:val="00E962BC"/>
    <w:rsid w:val="00EA1332"/>
    <w:rsid w:val="00EB04D6"/>
    <w:rsid w:val="00EC3263"/>
    <w:rsid w:val="00EC60E5"/>
    <w:rsid w:val="00ED15FA"/>
    <w:rsid w:val="00ED4CD9"/>
    <w:rsid w:val="00EE459B"/>
    <w:rsid w:val="00EF5047"/>
    <w:rsid w:val="00F05EE0"/>
    <w:rsid w:val="00F20D12"/>
    <w:rsid w:val="00F3405F"/>
    <w:rsid w:val="00F37D26"/>
    <w:rsid w:val="00F44369"/>
    <w:rsid w:val="00F53775"/>
    <w:rsid w:val="00F60785"/>
    <w:rsid w:val="00F716C5"/>
    <w:rsid w:val="00F75D5E"/>
    <w:rsid w:val="00F83AAD"/>
    <w:rsid w:val="00F85EF6"/>
    <w:rsid w:val="00F95F45"/>
    <w:rsid w:val="00F96275"/>
    <w:rsid w:val="00FA1609"/>
    <w:rsid w:val="00FC5D7A"/>
    <w:rsid w:val="00FC724C"/>
    <w:rsid w:val="00FD27AF"/>
    <w:rsid w:val="00FE3306"/>
    <w:rsid w:val="00FF0258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6568"/>
    <w:pPr>
      <w:keepNext/>
      <w:widowControl/>
      <w:autoSpaceDE/>
      <w:autoSpaceDN/>
      <w:adjustRightInd/>
      <w:jc w:val="center"/>
      <w:outlineLvl w:val="2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6568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table" w:styleId="TableGrid">
    <w:name w:val="Table Grid"/>
    <w:basedOn w:val="TableNormal"/>
    <w:uiPriority w:val="99"/>
    <w:rsid w:val="005F23F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5F23FE"/>
    <w:pPr>
      <w:widowControl/>
      <w:autoSpaceDE/>
      <w:autoSpaceDN/>
      <w:adjustRightInd/>
      <w:jc w:val="center"/>
    </w:pPr>
    <w:rPr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F23F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5F23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F23FE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D36568"/>
    <w:pPr>
      <w:widowControl/>
      <w:autoSpaceDE/>
      <w:autoSpaceDN/>
      <w:adjustRightInd/>
      <w:jc w:val="center"/>
    </w:pPr>
    <w:rPr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6568"/>
    <w:rPr>
      <w:rFonts w:ascii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36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5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354</Words>
  <Characters>2021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dudyreva</dc:creator>
  <cp:keywords/>
  <dc:description/>
  <cp:lastModifiedBy>comp</cp:lastModifiedBy>
  <cp:revision>9</cp:revision>
  <cp:lastPrinted>2016-08-02T08:25:00Z</cp:lastPrinted>
  <dcterms:created xsi:type="dcterms:W3CDTF">2016-07-20T13:44:00Z</dcterms:created>
  <dcterms:modified xsi:type="dcterms:W3CDTF">2016-08-02T15:29:00Z</dcterms:modified>
</cp:coreProperties>
</file>